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392" w:type="dxa"/>
        <w:tblLayout w:type="fixed"/>
        <w:tblLook w:val="0000" w:firstRow="0" w:lastRow="0" w:firstColumn="0" w:lastColumn="0" w:noHBand="0" w:noVBand="0"/>
      </w:tblPr>
      <w:tblGrid>
        <w:gridCol w:w="4077"/>
        <w:gridCol w:w="5137"/>
      </w:tblGrid>
      <w:tr w:rsidR="009E5152" w:rsidRPr="00EA3312" w14:paraId="30A73B7A" w14:textId="77777777" w:rsidTr="002511CD">
        <w:trPr>
          <w:trHeight w:val="5386"/>
        </w:trPr>
        <w:tc>
          <w:tcPr>
            <w:tcW w:w="9214" w:type="dxa"/>
            <w:gridSpan w:val="2"/>
          </w:tcPr>
          <w:p w14:paraId="30A73B76" w14:textId="77777777" w:rsidR="009E5152" w:rsidRPr="005B4287" w:rsidRDefault="009E5152" w:rsidP="005B4287">
            <w:pPr>
              <w:pStyle w:val="ZPMetadata"/>
              <w:jc w:val="center"/>
              <w:rPr>
                <w:caps/>
              </w:rPr>
            </w:pPr>
            <w:r>
              <w:rPr>
                <w:bCs/>
              </w:rPr>
              <w:br w:type="page"/>
            </w:r>
            <w:r>
              <w:rPr>
                <w:bCs/>
              </w:rPr>
              <w:br w:type="page"/>
            </w:r>
            <w:r w:rsidR="00B778FD" w:rsidRPr="005B4287">
              <w:rPr>
                <w:caps/>
              </w:rPr>
              <w:fldChar w:fldCharType="begin"/>
            </w:r>
            <w:r w:rsidRPr="005B4287">
              <w:rPr>
                <w:caps/>
              </w:rPr>
              <w:instrText xml:space="preserve"> ASK  Univerzita "Zadajte presný názov UNIVERZITY"</w:instrText>
            </w:r>
            <w:r w:rsidR="00B778FD" w:rsidRPr="005B4287">
              <w:rPr>
                <w:caps/>
              </w:rPr>
              <w:fldChar w:fldCharType="separate"/>
            </w:r>
            <w:r w:rsidRPr="005B4287">
              <w:rPr>
                <w:caps/>
              </w:rPr>
              <w:t>Názov vysokej školy</w:t>
            </w:r>
            <w:r w:rsidR="00B778FD" w:rsidRPr="005B4287">
              <w:rPr>
                <w:caps/>
              </w:rPr>
              <w:fldChar w:fldCharType="end"/>
            </w:r>
            <w:r w:rsidR="005B4287" w:rsidRPr="005B4287">
              <w:rPr>
                <w:caps/>
              </w:rPr>
              <w:t>Ž</w:t>
            </w:r>
            <w:r w:rsidRPr="005B4287">
              <w:rPr>
                <w:caps/>
              </w:rPr>
              <w:t>ilinská univerzita v žiline</w:t>
            </w:r>
          </w:p>
          <w:p w14:paraId="30A73B77" w14:textId="77777777" w:rsidR="009E5152" w:rsidRDefault="00B778FD" w:rsidP="005B4287">
            <w:pPr>
              <w:pStyle w:val="ZPMetadata"/>
              <w:jc w:val="center"/>
              <w:rPr>
                <w:caps/>
              </w:rPr>
            </w:pPr>
            <w:r w:rsidRPr="005B4287">
              <w:rPr>
                <w:caps/>
              </w:rPr>
              <w:fldChar w:fldCharType="begin"/>
            </w:r>
            <w:r w:rsidR="009E5152" w:rsidRPr="005B4287">
              <w:rPr>
                <w:caps/>
              </w:rPr>
              <w:instrText xml:space="preserve"> ASK  Fakulta "Zadajte presný názov FAKULTY"</w:instrText>
            </w:r>
            <w:r w:rsidRPr="005B4287">
              <w:rPr>
                <w:caps/>
              </w:rPr>
              <w:fldChar w:fldCharType="separate"/>
            </w:r>
            <w:r w:rsidR="009E5152" w:rsidRPr="005B4287">
              <w:rPr>
                <w:caps/>
              </w:rPr>
              <w:t xml:space="preserve">Názov fakulty </w:t>
            </w:r>
            <w:r w:rsidRPr="005B4287">
              <w:rPr>
                <w:caps/>
              </w:rPr>
              <w:fldChar w:fldCharType="end"/>
            </w:r>
            <w:r w:rsidR="009E5152" w:rsidRPr="005B4287">
              <w:rPr>
                <w:caps/>
              </w:rPr>
              <w:t>Fakulta humanitných vied</w:t>
            </w:r>
          </w:p>
          <w:p w14:paraId="30A73B78" w14:textId="77777777" w:rsidR="00A54EB0" w:rsidRDefault="00A54EB0" w:rsidP="005B4287">
            <w:pPr>
              <w:pStyle w:val="ZPMetadata"/>
              <w:jc w:val="center"/>
              <w:rPr>
                <w:caps/>
              </w:rPr>
            </w:pPr>
          </w:p>
          <w:p w14:paraId="30A73B79" w14:textId="77777777" w:rsidR="00A54EB0" w:rsidRPr="003E4916" w:rsidRDefault="003E4916" w:rsidP="00A54EB0">
            <w:pPr>
              <w:pStyle w:val="ZPMetadata"/>
              <w:rPr>
                <w:sz w:val="24"/>
                <w:szCs w:val="24"/>
              </w:rPr>
            </w:pPr>
            <w:r w:rsidRPr="003E4916">
              <w:rPr>
                <w:sz w:val="24"/>
                <w:szCs w:val="24"/>
              </w:rPr>
              <w:t>Evidenčné čí</w:t>
            </w:r>
            <w:r>
              <w:rPr>
                <w:sz w:val="24"/>
                <w:szCs w:val="24"/>
              </w:rPr>
              <w:t>s</w:t>
            </w:r>
            <w:r w:rsidRPr="003E4916">
              <w:rPr>
                <w:sz w:val="24"/>
                <w:szCs w:val="24"/>
              </w:rPr>
              <w:t>lo</w:t>
            </w:r>
          </w:p>
        </w:tc>
      </w:tr>
      <w:tr w:rsidR="009E5152" w:rsidRPr="0080504B" w14:paraId="30A73B7C" w14:textId="77777777" w:rsidTr="002511CD">
        <w:trPr>
          <w:trHeight w:val="1703"/>
        </w:trPr>
        <w:tc>
          <w:tcPr>
            <w:tcW w:w="9214" w:type="dxa"/>
            <w:gridSpan w:val="2"/>
            <w:vAlign w:val="center"/>
          </w:tcPr>
          <w:p w14:paraId="30A73B7B" w14:textId="77777777" w:rsidR="009E5152" w:rsidRPr="0080504B" w:rsidRDefault="00DD40E7" w:rsidP="0080504B">
            <w:pPr>
              <w:pStyle w:val="ZPNzovprce"/>
            </w:pPr>
            <w:r w:rsidRPr="0080504B">
              <w:t xml:space="preserve">NÁZOV PRÁCE </w:t>
            </w:r>
            <w:r w:rsidR="00B778FD" w:rsidRPr="0080504B">
              <w:fldChar w:fldCharType="begin"/>
            </w:r>
            <w:r w:rsidR="009E5152" w:rsidRPr="0080504B">
              <w:instrText xml:space="preserve"> ASK  PodnazovPrace "Zadajte PODNÁZOV práce"</w:instrText>
            </w:r>
            <w:r w:rsidR="00B778FD" w:rsidRPr="0080504B">
              <w:fldChar w:fldCharType="separate"/>
            </w:r>
            <w:r w:rsidR="009E5152" w:rsidRPr="0080504B">
              <w:t xml:space="preserve">Podnázov práce </w:t>
            </w:r>
            <w:r w:rsidR="00B778FD" w:rsidRPr="0080504B">
              <w:fldChar w:fldCharType="end"/>
            </w:r>
          </w:p>
        </w:tc>
      </w:tr>
      <w:tr w:rsidR="009E5152" w:rsidRPr="00EA3312" w14:paraId="30A73B7E" w14:textId="77777777" w:rsidTr="00BD793F">
        <w:trPr>
          <w:trHeight w:val="6379"/>
        </w:trPr>
        <w:tc>
          <w:tcPr>
            <w:tcW w:w="9214" w:type="dxa"/>
            <w:gridSpan w:val="2"/>
            <w:vAlign w:val="center"/>
          </w:tcPr>
          <w:p w14:paraId="30A73B7D" w14:textId="77777777" w:rsidR="009E5152" w:rsidRPr="00EA3312" w:rsidRDefault="00B778FD" w:rsidP="00466B11">
            <w:pPr>
              <w:pStyle w:val="ZPMetadata"/>
            </w:pPr>
            <w:r w:rsidRPr="00EA3312">
              <w:fldChar w:fldCharType="begin"/>
            </w:r>
            <w:r w:rsidR="009E5152" w:rsidRPr="00EA3312">
              <w:instrText xml:space="preserve"> ASK TypPrace "Zadajte TYP práce"</w:instrText>
            </w:r>
            <w:r w:rsidRPr="00EA3312">
              <w:fldChar w:fldCharType="separate"/>
            </w:r>
            <w:r w:rsidR="009E5152" w:rsidRPr="00EA3312">
              <w:t>Bakalárska práca, Diplomová práca, Dizertačná práca, Habilitačná práca</w:t>
            </w:r>
            <w:r w:rsidRPr="00EA3312">
              <w:fldChar w:fldCharType="end"/>
            </w:r>
          </w:p>
        </w:tc>
      </w:tr>
      <w:tr w:rsidR="009E5152" w:rsidRPr="00EA3312" w14:paraId="30A73B81" w14:textId="77777777" w:rsidTr="002511CD">
        <w:trPr>
          <w:trHeight w:val="80"/>
        </w:trPr>
        <w:tc>
          <w:tcPr>
            <w:tcW w:w="4077" w:type="dxa"/>
            <w:vAlign w:val="center"/>
          </w:tcPr>
          <w:p w14:paraId="30A73B7F" w14:textId="75AB998F" w:rsidR="009E5152" w:rsidRPr="002511CD" w:rsidRDefault="00B778FD" w:rsidP="005B4287">
            <w:pPr>
              <w:pStyle w:val="ZPMetadata"/>
              <w:rPr>
                <w:lang w:eastAsia="zh-CN"/>
              </w:rPr>
            </w:pPr>
            <w:r w:rsidRPr="002511CD">
              <w:fldChar w:fldCharType="begin"/>
            </w:r>
            <w:r w:rsidR="009E5152" w:rsidRPr="002511CD">
              <w:instrText xml:space="preserve"> ASK Mesto "Zadajte MESTO sídla katedry</w:instrText>
            </w:r>
            <w:r w:rsidRPr="002511CD">
              <w:fldChar w:fldCharType="separate"/>
            </w:r>
            <w:r w:rsidR="009E5152" w:rsidRPr="002511CD">
              <w:t>Mesto</w:t>
            </w:r>
            <w:r w:rsidRPr="002511CD">
              <w:fldChar w:fldCharType="end"/>
            </w:r>
            <w:r w:rsidRPr="002511CD">
              <w:fldChar w:fldCharType="begin"/>
            </w:r>
            <w:r w:rsidR="009E5152" w:rsidRPr="002511CD">
              <w:instrText xml:space="preserve"> ASK rokO "Zadajte ROK odovzdania práce"</w:instrText>
            </w:r>
            <w:r w:rsidRPr="002511CD">
              <w:fldChar w:fldCharType="separate"/>
            </w:r>
            <w:r w:rsidR="009E5152" w:rsidRPr="002511CD">
              <w:t>2009</w:t>
            </w:r>
            <w:r w:rsidRPr="002511CD">
              <w:fldChar w:fldCharType="end"/>
            </w:r>
            <w:r w:rsidR="00D67537">
              <w:t>201</w:t>
            </w:r>
            <w:r w:rsidR="00C10048">
              <w:t>9</w:t>
            </w:r>
            <w:bookmarkStart w:id="0" w:name="_GoBack"/>
            <w:bookmarkEnd w:id="0"/>
          </w:p>
        </w:tc>
        <w:tc>
          <w:tcPr>
            <w:tcW w:w="5137" w:type="dxa"/>
            <w:vAlign w:val="center"/>
          </w:tcPr>
          <w:p w14:paraId="30A73B80" w14:textId="77777777" w:rsidR="009E5152" w:rsidRPr="005B4287" w:rsidRDefault="009E5152" w:rsidP="005B4287">
            <w:pPr>
              <w:pStyle w:val="ZPMetadata"/>
              <w:jc w:val="right"/>
              <w:rPr>
                <w:b/>
              </w:rPr>
            </w:pPr>
            <w:r w:rsidRPr="005B4287">
              <w:rPr>
                <w:b/>
              </w:rPr>
              <w:t>Titul Meno PRIEZVISKO</w:t>
            </w:r>
          </w:p>
        </w:tc>
      </w:tr>
    </w:tbl>
    <w:p w14:paraId="30A73B82" w14:textId="77777777" w:rsidR="00DD40E7" w:rsidRDefault="00DD40E7" w:rsidP="00466B11">
      <w:pPr>
        <w:pStyle w:val="ZPMetadata"/>
        <w:sectPr w:rsidR="00DD40E7" w:rsidSect="00DD40E7">
          <w:pgSz w:w="11906" w:h="16838"/>
          <w:pgMar w:top="1134" w:right="1134" w:bottom="284" w:left="1134" w:header="567" w:footer="0" w:gutter="0"/>
          <w:pgNumType w:start="1"/>
          <w:cols w:space="708"/>
        </w:sectPr>
      </w:pPr>
    </w:p>
    <w:tbl>
      <w:tblPr>
        <w:tblW w:w="9003" w:type="dxa"/>
        <w:tblLayout w:type="fixed"/>
        <w:tblLook w:val="0000" w:firstRow="0" w:lastRow="0" w:firstColumn="0" w:lastColumn="0" w:noHBand="0" w:noVBand="0"/>
      </w:tblPr>
      <w:tblGrid>
        <w:gridCol w:w="3369"/>
        <w:gridCol w:w="5634"/>
      </w:tblGrid>
      <w:tr w:rsidR="00A954FF" w:rsidRPr="0080504B" w14:paraId="30A73B85" w14:textId="77777777" w:rsidTr="006F1C14">
        <w:trPr>
          <w:trHeight w:val="3969"/>
        </w:trPr>
        <w:tc>
          <w:tcPr>
            <w:tcW w:w="9003" w:type="dxa"/>
            <w:gridSpan w:val="2"/>
          </w:tcPr>
          <w:p w14:paraId="30A73B83" w14:textId="77777777" w:rsidR="00A954FF" w:rsidRPr="00466B11" w:rsidRDefault="00641E61" w:rsidP="00466B11">
            <w:pPr>
              <w:pStyle w:val="ZPMetadata"/>
              <w:jc w:val="center"/>
              <w:rPr>
                <w:caps/>
              </w:rPr>
            </w:pPr>
            <w:r w:rsidRPr="0080504B">
              <w:rPr>
                <w:bCs/>
              </w:rPr>
              <w:lastRenderedPageBreak/>
              <w:br w:type="page"/>
            </w:r>
            <w:r w:rsidRPr="0080504B">
              <w:rPr>
                <w:bCs/>
              </w:rPr>
              <w:br w:type="page"/>
            </w:r>
            <w:r w:rsidR="00B778FD" w:rsidRPr="00466B11">
              <w:rPr>
                <w:caps/>
              </w:rPr>
              <w:fldChar w:fldCharType="begin"/>
            </w:r>
            <w:r w:rsidR="00A954FF" w:rsidRPr="00466B11">
              <w:rPr>
                <w:caps/>
              </w:rPr>
              <w:instrText xml:space="preserve"> ASK  Univerzita "Zadajte presný názov UNIVERZITY"</w:instrText>
            </w:r>
            <w:r w:rsidR="00B778FD" w:rsidRPr="00466B11">
              <w:rPr>
                <w:caps/>
              </w:rPr>
              <w:fldChar w:fldCharType="separate"/>
            </w:r>
            <w:bookmarkStart w:id="1" w:name="Univerzita"/>
            <w:r w:rsidR="00711357" w:rsidRPr="00466B11">
              <w:rPr>
                <w:caps/>
              </w:rPr>
              <w:t>Názov vysokej školy</w:t>
            </w:r>
            <w:bookmarkEnd w:id="1"/>
            <w:r w:rsidR="00B778FD" w:rsidRPr="00466B11">
              <w:rPr>
                <w:caps/>
              </w:rPr>
              <w:fldChar w:fldCharType="end"/>
            </w:r>
            <w:r w:rsidR="002B4CC4" w:rsidRPr="00466B11">
              <w:rPr>
                <w:caps/>
              </w:rPr>
              <w:t>žilinská univerzita v žiline</w:t>
            </w:r>
          </w:p>
          <w:p w14:paraId="30A73B84" w14:textId="77777777" w:rsidR="00A954FF" w:rsidRPr="0080504B" w:rsidRDefault="00B778FD" w:rsidP="00466B11">
            <w:pPr>
              <w:pStyle w:val="ZPMetadata"/>
              <w:jc w:val="center"/>
            </w:pPr>
            <w:r w:rsidRPr="00466B11">
              <w:rPr>
                <w:caps/>
              </w:rPr>
              <w:fldChar w:fldCharType="begin"/>
            </w:r>
            <w:r w:rsidR="00A954FF" w:rsidRPr="00466B11">
              <w:rPr>
                <w:caps/>
              </w:rPr>
              <w:instrText xml:space="preserve"> ASK  Fakulta "Zadajte presný názov FAKULTY"</w:instrText>
            </w:r>
            <w:r w:rsidRPr="00466B11">
              <w:rPr>
                <w:caps/>
              </w:rPr>
              <w:fldChar w:fldCharType="separate"/>
            </w:r>
            <w:bookmarkStart w:id="2" w:name="Fakulta"/>
            <w:r w:rsidR="00711357" w:rsidRPr="00466B11">
              <w:rPr>
                <w:caps/>
              </w:rPr>
              <w:t xml:space="preserve">Názov fakulty </w:t>
            </w:r>
            <w:bookmarkEnd w:id="2"/>
            <w:r w:rsidRPr="00466B11">
              <w:rPr>
                <w:caps/>
              </w:rPr>
              <w:fldChar w:fldCharType="end"/>
            </w:r>
            <w:r w:rsidR="00EE41DF" w:rsidRPr="00466B11">
              <w:rPr>
                <w:caps/>
              </w:rPr>
              <w:t>Fakulta humanitných vied</w:t>
            </w:r>
          </w:p>
        </w:tc>
      </w:tr>
      <w:tr w:rsidR="00A954FF" w:rsidRPr="00EA3312" w14:paraId="30A73B89" w14:textId="77777777" w:rsidTr="006F1C14">
        <w:trPr>
          <w:trHeight w:val="1703"/>
        </w:trPr>
        <w:tc>
          <w:tcPr>
            <w:tcW w:w="9003" w:type="dxa"/>
            <w:gridSpan w:val="2"/>
            <w:vAlign w:val="center"/>
          </w:tcPr>
          <w:p w14:paraId="30A73B86" w14:textId="77777777" w:rsidR="00EE41DF" w:rsidRPr="0080504B" w:rsidRDefault="00641E61" w:rsidP="0080504B">
            <w:pPr>
              <w:pStyle w:val="ZPNzovprce"/>
              <w:rPr>
                <w:sz w:val="32"/>
                <w:szCs w:val="32"/>
              </w:rPr>
            </w:pPr>
            <w:r w:rsidRPr="0080504B">
              <w:rPr>
                <w:sz w:val="32"/>
                <w:szCs w:val="32"/>
              </w:rPr>
              <w:t>NÁZOV PRÁCE</w:t>
            </w:r>
          </w:p>
          <w:p w14:paraId="30A73B87" w14:textId="77777777" w:rsidR="004E79D6" w:rsidRPr="0080504B" w:rsidRDefault="004E79D6" w:rsidP="0080504B">
            <w:pPr>
              <w:pStyle w:val="ZPNzovprce"/>
              <w:rPr>
                <w:sz w:val="28"/>
                <w:szCs w:val="28"/>
              </w:rPr>
            </w:pPr>
            <w:r w:rsidRPr="0080504B">
              <w:rPr>
                <w:sz w:val="28"/>
                <w:szCs w:val="28"/>
              </w:rPr>
              <w:t>PODNÁZOV PRÁCE</w:t>
            </w:r>
          </w:p>
          <w:p w14:paraId="30A73B88" w14:textId="77777777" w:rsidR="00A954FF" w:rsidRPr="005B4287" w:rsidRDefault="00641E61" w:rsidP="005B4287">
            <w:pPr>
              <w:pStyle w:val="ZPMetadata"/>
              <w:spacing w:before="240"/>
              <w:jc w:val="center"/>
              <w:rPr>
                <w:sz w:val="24"/>
                <w:szCs w:val="24"/>
              </w:rPr>
            </w:pPr>
            <w:r w:rsidRPr="005B4287">
              <w:rPr>
                <w:sz w:val="24"/>
                <w:szCs w:val="24"/>
              </w:rPr>
              <w:t>BAKALÁRSKA PRÁCA, DIPLOMOVÁ PRÁCA, DIZERTAČNÁ PRÁCA</w:t>
            </w:r>
            <w:r w:rsidR="00B778FD" w:rsidRPr="005B4287">
              <w:rPr>
                <w:sz w:val="24"/>
                <w:szCs w:val="24"/>
              </w:rPr>
              <w:fldChar w:fldCharType="begin"/>
            </w:r>
            <w:r w:rsidR="00A954FF" w:rsidRPr="005B4287">
              <w:rPr>
                <w:sz w:val="24"/>
                <w:szCs w:val="24"/>
              </w:rPr>
              <w:instrText xml:space="preserve"> ASK  PodnazovPrace "Zadajte PODNÁZOV práce"</w:instrText>
            </w:r>
            <w:r w:rsidR="00B778FD" w:rsidRPr="005B4287">
              <w:rPr>
                <w:sz w:val="24"/>
                <w:szCs w:val="24"/>
              </w:rPr>
              <w:fldChar w:fldCharType="separate"/>
            </w:r>
            <w:bookmarkStart w:id="3" w:name="PodnazovPrace"/>
            <w:r w:rsidR="00711357" w:rsidRPr="005B4287">
              <w:rPr>
                <w:sz w:val="24"/>
                <w:szCs w:val="24"/>
              </w:rPr>
              <w:t xml:space="preserve">Podnázov práce </w:t>
            </w:r>
            <w:bookmarkEnd w:id="3"/>
            <w:r w:rsidR="00B778FD" w:rsidRPr="005B4287">
              <w:rPr>
                <w:sz w:val="24"/>
                <w:szCs w:val="24"/>
              </w:rPr>
              <w:fldChar w:fldCharType="end"/>
            </w:r>
          </w:p>
        </w:tc>
      </w:tr>
      <w:tr w:rsidR="00A954FF" w:rsidRPr="00EA3312" w14:paraId="30A73B8B" w14:textId="77777777" w:rsidTr="002511CD">
        <w:trPr>
          <w:trHeight w:val="3371"/>
        </w:trPr>
        <w:tc>
          <w:tcPr>
            <w:tcW w:w="9003" w:type="dxa"/>
            <w:gridSpan w:val="2"/>
            <w:vAlign w:val="center"/>
          </w:tcPr>
          <w:p w14:paraId="30A73B8A" w14:textId="77777777" w:rsidR="00A954FF" w:rsidRPr="00EA3312" w:rsidRDefault="00B778FD" w:rsidP="00466B11">
            <w:pPr>
              <w:pStyle w:val="ZPMetadata"/>
            </w:pPr>
            <w:r w:rsidRPr="00EA3312">
              <w:fldChar w:fldCharType="begin"/>
            </w:r>
            <w:r w:rsidR="00A954FF" w:rsidRPr="00EA3312">
              <w:instrText xml:space="preserve"> ASK TypPrace "Zadajte TYP práce"</w:instrText>
            </w:r>
            <w:r w:rsidRPr="00EA3312">
              <w:fldChar w:fldCharType="separate"/>
            </w:r>
            <w:bookmarkStart w:id="4" w:name="TypPrace"/>
            <w:r w:rsidR="00711357" w:rsidRPr="00EA3312">
              <w:t>Bakalárska práca, Diplomová práca, Dizertačná práca, Habilitačná práca</w:t>
            </w:r>
            <w:bookmarkEnd w:id="4"/>
            <w:r w:rsidRPr="00EA3312">
              <w:fldChar w:fldCharType="end"/>
            </w:r>
            <w:r w:rsidR="00EE41DF" w:rsidRPr="00EA3312">
              <w:t xml:space="preserve"> </w:t>
            </w:r>
          </w:p>
        </w:tc>
      </w:tr>
      <w:tr w:rsidR="00A954FF" w:rsidRPr="00EA3312" w14:paraId="30A73B90" w14:textId="77777777" w:rsidTr="00FC46D3">
        <w:trPr>
          <w:trHeight w:val="570"/>
        </w:trPr>
        <w:tc>
          <w:tcPr>
            <w:tcW w:w="3369" w:type="dxa"/>
          </w:tcPr>
          <w:p w14:paraId="30A73B8C" w14:textId="77777777" w:rsidR="00A954FF" w:rsidRDefault="00A954FF" w:rsidP="002511CD">
            <w:pPr>
              <w:pStyle w:val="ZPMetadata"/>
            </w:pPr>
            <w:r w:rsidRPr="00A1547C">
              <w:t>Študijný program:</w:t>
            </w:r>
          </w:p>
          <w:p w14:paraId="30A73B8D" w14:textId="77777777" w:rsidR="00FC46D3" w:rsidRPr="00A1547C" w:rsidRDefault="00FC46D3" w:rsidP="00FC46D3">
            <w:pPr>
              <w:pStyle w:val="ZPMetadata"/>
            </w:pPr>
            <w:r>
              <w:t>Študijný odbor:</w:t>
            </w:r>
            <w:r>
              <w:tab/>
            </w:r>
            <w:r>
              <w:tab/>
            </w:r>
          </w:p>
        </w:tc>
        <w:tc>
          <w:tcPr>
            <w:tcW w:w="5634" w:type="dxa"/>
          </w:tcPr>
          <w:p w14:paraId="30A73B8E" w14:textId="77777777" w:rsidR="00FC46D3" w:rsidRDefault="006F1C14" w:rsidP="002511CD">
            <w:pPr>
              <w:pStyle w:val="ZPMetadata"/>
            </w:pPr>
            <w:r w:rsidRPr="00A1547C">
              <w:t>Mediamatika a kultúrne dedičstvo</w:t>
            </w:r>
          </w:p>
          <w:p w14:paraId="30A73B8F" w14:textId="77777777" w:rsidR="00A954FF" w:rsidRPr="00A1547C" w:rsidRDefault="00FC46D3" w:rsidP="002511CD">
            <w:pPr>
              <w:pStyle w:val="ZPMetadata"/>
            </w:pPr>
            <w:r>
              <w:t>Knižnično-informačné štúdiá</w:t>
            </w:r>
            <w:r w:rsidR="00B778FD" w:rsidRPr="00A1547C">
              <w:fldChar w:fldCharType="begin"/>
            </w:r>
            <w:r w:rsidR="00A954FF" w:rsidRPr="00A1547C">
              <w:instrText xml:space="preserve"> ASK  Specializacia "Zadajte presný názov ŠTUDIJNÉHO PROGRAMU"</w:instrText>
            </w:r>
            <w:r w:rsidR="00B778FD" w:rsidRPr="00A1547C">
              <w:fldChar w:fldCharType="separate"/>
            </w:r>
            <w:bookmarkStart w:id="5" w:name="Specializacia"/>
            <w:r w:rsidR="00711357" w:rsidRPr="00A1547C">
              <w:t>Špecializácia</w:t>
            </w:r>
            <w:bookmarkEnd w:id="5"/>
            <w:r w:rsidR="00B778FD" w:rsidRPr="00A1547C">
              <w:fldChar w:fldCharType="end"/>
            </w:r>
          </w:p>
        </w:tc>
      </w:tr>
      <w:tr w:rsidR="00A954FF" w:rsidRPr="00EA3312" w14:paraId="30A73B93" w14:textId="77777777" w:rsidTr="00FC46D3">
        <w:trPr>
          <w:trHeight w:val="570"/>
        </w:trPr>
        <w:tc>
          <w:tcPr>
            <w:tcW w:w="3369" w:type="dxa"/>
          </w:tcPr>
          <w:p w14:paraId="30A73B91" w14:textId="77777777" w:rsidR="00A954FF" w:rsidRPr="00A1547C" w:rsidRDefault="00FC46D3" w:rsidP="002511CD">
            <w:pPr>
              <w:pStyle w:val="ZPMetadata"/>
            </w:pPr>
            <w:r>
              <w:t>Školiace pracovisko</w:t>
            </w:r>
            <w:r w:rsidR="00A954FF" w:rsidRPr="00A1547C">
              <w:t>:</w:t>
            </w:r>
          </w:p>
        </w:tc>
        <w:tc>
          <w:tcPr>
            <w:tcW w:w="5634" w:type="dxa"/>
          </w:tcPr>
          <w:p w14:paraId="30A73B92" w14:textId="77777777" w:rsidR="00A954FF" w:rsidRPr="00A1547C" w:rsidRDefault="00B778FD" w:rsidP="002511CD">
            <w:pPr>
              <w:pStyle w:val="ZPMetadata"/>
            </w:pPr>
            <w:r w:rsidRPr="00A1547C">
              <w:fldChar w:fldCharType="begin"/>
            </w:r>
            <w:r w:rsidR="00A954FF" w:rsidRPr="00A1547C">
              <w:instrText xml:space="preserve"> ASK  Katedra "Zadajte presný názov KATEDRY" </w:instrText>
            </w:r>
            <w:r w:rsidRPr="00A1547C">
              <w:fldChar w:fldCharType="separate"/>
            </w:r>
            <w:bookmarkStart w:id="6" w:name="Katedra"/>
            <w:r w:rsidR="00711357" w:rsidRPr="00A1547C">
              <w:t>Názov katedry</w:t>
            </w:r>
            <w:bookmarkEnd w:id="6"/>
            <w:r w:rsidRPr="00A1547C">
              <w:fldChar w:fldCharType="end"/>
            </w:r>
            <w:r w:rsidR="00E91387" w:rsidRPr="00A1547C">
              <w:t>Katedra</w:t>
            </w:r>
            <w:r w:rsidR="006F1C14" w:rsidRPr="00A1547C">
              <w:t xml:space="preserve"> </w:t>
            </w:r>
            <w:proofErr w:type="spellStart"/>
            <w:r w:rsidR="006F1C14" w:rsidRPr="00A1547C">
              <w:t>mediamatiky</w:t>
            </w:r>
            <w:proofErr w:type="spellEnd"/>
            <w:r w:rsidR="006F1C14" w:rsidRPr="00A1547C">
              <w:t xml:space="preserve"> a kultúrneho dedičstva</w:t>
            </w:r>
          </w:p>
        </w:tc>
      </w:tr>
      <w:tr w:rsidR="00A954FF" w:rsidRPr="00EA3312" w14:paraId="30A73B97" w14:textId="77777777" w:rsidTr="00FC46D3">
        <w:trPr>
          <w:trHeight w:val="570"/>
        </w:trPr>
        <w:tc>
          <w:tcPr>
            <w:tcW w:w="3369" w:type="dxa"/>
          </w:tcPr>
          <w:p w14:paraId="30A73B94" w14:textId="77777777" w:rsidR="00A954FF" w:rsidRDefault="00FC46D3" w:rsidP="002511CD">
            <w:pPr>
              <w:pStyle w:val="ZPMetadata"/>
            </w:pPr>
            <w:r>
              <w:t>Školiteľ</w:t>
            </w:r>
            <w:r w:rsidR="00A954FF" w:rsidRPr="00A1547C">
              <w:t>:</w:t>
            </w:r>
          </w:p>
          <w:p w14:paraId="30A73B95" w14:textId="77777777" w:rsidR="00FC46D3" w:rsidRPr="00A1547C" w:rsidRDefault="00FC46D3" w:rsidP="002511CD">
            <w:pPr>
              <w:pStyle w:val="ZPMetadata"/>
            </w:pPr>
            <w:r>
              <w:t>Konzultant:</w:t>
            </w:r>
          </w:p>
        </w:tc>
        <w:tc>
          <w:tcPr>
            <w:tcW w:w="5634" w:type="dxa"/>
          </w:tcPr>
          <w:p w14:paraId="30A73B96" w14:textId="77777777" w:rsidR="00A954FF" w:rsidRPr="00A1547C" w:rsidRDefault="00B778FD" w:rsidP="002511CD">
            <w:pPr>
              <w:pStyle w:val="ZPMetadata"/>
            </w:pPr>
            <w:r w:rsidRPr="00A1547C">
              <w:fldChar w:fldCharType="begin"/>
            </w:r>
            <w:r w:rsidR="00A954FF" w:rsidRPr="00A1547C">
              <w:instrText xml:space="preserve"> ASK VeduciP "Zadajte VEDÚCEHO práce so všetkými titulmi</w:instrText>
            </w:r>
            <w:r w:rsidRPr="00A1547C">
              <w:fldChar w:fldCharType="separate"/>
            </w:r>
            <w:bookmarkStart w:id="7" w:name="VeduciP"/>
            <w:r w:rsidR="00711357" w:rsidRPr="00A1547C">
              <w:t>Titul Meno Priezvisko, Hodnosť</w:t>
            </w:r>
            <w:bookmarkEnd w:id="7"/>
            <w:r w:rsidRPr="00A1547C">
              <w:fldChar w:fldCharType="end"/>
            </w:r>
          </w:p>
        </w:tc>
      </w:tr>
      <w:tr w:rsidR="00A954FF" w:rsidRPr="00EA3312" w14:paraId="30A73B9A" w14:textId="77777777" w:rsidTr="00FC46D3">
        <w:trPr>
          <w:trHeight w:val="570"/>
        </w:trPr>
        <w:tc>
          <w:tcPr>
            <w:tcW w:w="3369" w:type="dxa"/>
            <w:vAlign w:val="center"/>
          </w:tcPr>
          <w:p w14:paraId="30A73B98" w14:textId="77777777" w:rsidR="00A954FF" w:rsidRPr="00A1547C" w:rsidRDefault="00A954FF" w:rsidP="002511CD">
            <w:pPr>
              <w:pStyle w:val="ZPMetadata"/>
            </w:pPr>
          </w:p>
        </w:tc>
        <w:tc>
          <w:tcPr>
            <w:tcW w:w="5634" w:type="dxa"/>
            <w:vAlign w:val="center"/>
          </w:tcPr>
          <w:p w14:paraId="30A73B99" w14:textId="77777777" w:rsidR="00A954FF" w:rsidRPr="00A1547C" w:rsidRDefault="00A954FF" w:rsidP="002511CD">
            <w:pPr>
              <w:pStyle w:val="ZPMetadata"/>
            </w:pPr>
          </w:p>
        </w:tc>
      </w:tr>
      <w:tr w:rsidR="00A954FF" w:rsidRPr="00EA3312" w14:paraId="30A73B9D" w14:textId="77777777" w:rsidTr="00FC46D3">
        <w:trPr>
          <w:trHeight w:val="1080"/>
        </w:trPr>
        <w:tc>
          <w:tcPr>
            <w:tcW w:w="3369" w:type="dxa"/>
          </w:tcPr>
          <w:p w14:paraId="30A73B9B" w14:textId="77777777" w:rsidR="00A954FF" w:rsidRPr="00A1547C" w:rsidRDefault="00A954FF" w:rsidP="002511CD">
            <w:pPr>
              <w:pStyle w:val="ZPMetadata"/>
            </w:pPr>
          </w:p>
        </w:tc>
        <w:tc>
          <w:tcPr>
            <w:tcW w:w="5634" w:type="dxa"/>
          </w:tcPr>
          <w:p w14:paraId="30A73B9C" w14:textId="77777777" w:rsidR="00A954FF" w:rsidRPr="00A1547C" w:rsidRDefault="00A954FF" w:rsidP="002511CD">
            <w:pPr>
              <w:pStyle w:val="ZPMetadata"/>
            </w:pPr>
          </w:p>
        </w:tc>
      </w:tr>
      <w:tr w:rsidR="00A954FF" w:rsidRPr="00EA3312" w14:paraId="30A73BA0" w14:textId="77777777" w:rsidTr="00FC46D3">
        <w:trPr>
          <w:trHeight w:val="80"/>
        </w:trPr>
        <w:tc>
          <w:tcPr>
            <w:tcW w:w="3369" w:type="dxa"/>
            <w:vAlign w:val="center"/>
          </w:tcPr>
          <w:p w14:paraId="30A73B9E" w14:textId="4D1D2666" w:rsidR="00A954FF" w:rsidRPr="002511CD" w:rsidRDefault="00B778FD" w:rsidP="005B4287">
            <w:pPr>
              <w:pStyle w:val="ZPMetadata"/>
              <w:rPr>
                <w:lang w:eastAsia="zh-CN"/>
              </w:rPr>
            </w:pPr>
            <w:r w:rsidRPr="002511CD">
              <w:fldChar w:fldCharType="begin"/>
            </w:r>
            <w:r w:rsidR="00A954FF" w:rsidRPr="002511CD">
              <w:instrText xml:space="preserve"> ASK Mesto "Zadajte MESTO sídla katedry</w:instrText>
            </w:r>
            <w:r w:rsidRPr="002511CD">
              <w:fldChar w:fldCharType="separate"/>
            </w:r>
            <w:bookmarkStart w:id="8" w:name="Mesto"/>
            <w:r w:rsidR="00711357" w:rsidRPr="002511CD">
              <w:t>Mesto</w:t>
            </w:r>
            <w:bookmarkEnd w:id="8"/>
            <w:r w:rsidRPr="002511CD">
              <w:fldChar w:fldCharType="end"/>
            </w:r>
            <w:r w:rsidR="006F1C14" w:rsidRPr="002511CD">
              <w:t>Žilina</w:t>
            </w:r>
            <w:r w:rsidR="00A954FF" w:rsidRPr="002511CD">
              <w:t xml:space="preserve"> </w:t>
            </w:r>
            <w:bookmarkStart w:id="9" w:name="datumODO"/>
            <w:r w:rsidRPr="002511CD">
              <w:fldChar w:fldCharType="begin"/>
            </w:r>
            <w:r w:rsidR="00A954FF" w:rsidRPr="002511CD">
              <w:instrText xml:space="preserve"> ASK rokO "Zadajte ROK odovzdania práce"</w:instrText>
            </w:r>
            <w:r w:rsidRPr="002511CD">
              <w:fldChar w:fldCharType="separate"/>
            </w:r>
            <w:bookmarkStart w:id="10" w:name="rokO"/>
            <w:r w:rsidR="00711357" w:rsidRPr="002511CD">
              <w:t>2009</w:t>
            </w:r>
            <w:bookmarkEnd w:id="10"/>
            <w:r w:rsidRPr="002511CD">
              <w:fldChar w:fldCharType="end"/>
            </w:r>
            <w:bookmarkEnd w:id="9"/>
            <w:r w:rsidR="00C10048">
              <w:t>2019</w:t>
            </w:r>
          </w:p>
        </w:tc>
        <w:tc>
          <w:tcPr>
            <w:tcW w:w="5634" w:type="dxa"/>
            <w:vAlign w:val="center"/>
          </w:tcPr>
          <w:p w14:paraId="30A73B9F" w14:textId="77777777" w:rsidR="00A954FF" w:rsidRPr="005B4287" w:rsidRDefault="00641E61" w:rsidP="005B4287">
            <w:pPr>
              <w:pStyle w:val="ZPMetadata"/>
              <w:jc w:val="right"/>
              <w:rPr>
                <w:b/>
              </w:rPr>
            </w:pPr>
            <w:r w:rsidRPr="005B4287">
              <w:rPr>
                <w:b/>
              </w:rPr>
              <w:t>Titul Meno PRIEZVISKO</w:t>
            </w:r>
          </w:p>
        </w:tc>
      </w:tr>
    </w:tbl>
    <w:p w14:paraId="30A73BA1" w14:textId="77777777" w:rsidR="00A954FF" w:rsidRPr="00EA3312" w:rsidRDefault="00A954FF" w:rsidP="00BD33F4">
      <w:pPr>
        <w:sectPr w:rsidR="00A954FF" w:rsidRPr="00EA3312" w:rsidSect="00C262B1">
          <w:pgSz w:w="11906" w:h="16838"/>
          <w:pgMar w:top="1134" w:right="1418" w:bottom="284" w:left="1418" w:header="567" w:footer="0" w:gutter="567"/>
          <w:pgNumType w:start="1"/>
          <w:cols w:space="708"/>
        </w:sectPr>
      </w:pPr>
    </w:p>
    <w:p w14:paraId="30A73BA2" w14:textId="77777777" w:rsidR="004E79D6" w:rsidRDefault="004E79D6" w:rsidP="004E79D6">
      <w:pPr>
        <w:pStyle w:val="ZPNetruktrovannadpis"/>
      </w:pPr>
      <w:r>
        <w:lastRenderedPageBreak/>
        <w:t>Zadanie záverečnej práce</w:t>
      </w:r>
    </w:p>
    <w:p w14:paraId="30A73BA3" w14:textId="77777777" w:rsidR="004E79D6" w:rsidRDefault="004E79D6" w:rsidP="00BD33F4">
      <w:pPr>
        <w:rPr>
          <w:b/>
          <w:bCs/>
          <w:sz w:val="28"/>
        </w:rPr>
      </w:pPr>
      <w:r>
        <w:t xml:space="preserve">Zadanie záverečnej práce (ďalej len „zadanie“) je dokument, ktorým vysoká škola stanoví študentovi študijné povinnosti v súvislosti s vypracovaním záverečnej práce. Zadanie spravidla obsahuje: typ záverečnej práce, názov záverečnej práce, meno, priezvisko a tituly </w:t>
      </w:r>
      <w:r w:rsidRPr="008F7099">
        <w:t>študenta</w:t>
      </w:r>
      <w:r>
        <w:t>, meno, priezvisko a tituly školiteľa, v prípade externého školiteľa meno, priezvisko a tituly konzultanta, školiace pracovisko, meno, priezvisko a tituly vedúceho pracoviska, anotáciu záverečnej práce, jazyk, v ktorom sa práca vypracuje, dátum schválenia zadania.</w:t>
      </w:r>
      <w:r>
        <w:br w:type="page"/>
      </w:r>
    </w:p>
    <w:p w14:paraId="30A73BA4" w14:textId="77777777" w:rsidR="00ED0623" w:rsidRDefault="00ED0623" w:rsidP="00ED0623">
      <w:pPr>
        <w:pStyle w:val="ZPNetruktrovannadpis"/>
      </w:pPr>
      <w:r>
        <w:lastRenderedPageBreak/>
        <w:t>Abstrakt v štátnom jazyku</w:t>
      </w:r>
    </w:p>
    <w:p w14:paraId="30A73BA5" w14:textId="77777777" w:rsidR="000E0EAF" w:rsidRDefault="000E0EAF" w:rsidP="000E0EAF">
      <w:r>
        <w:t xml:space="preserve">KADUBCOVÁ, Miriam: Aktivity a programy Európskej únie v oblasti knihovníctva: </w:t>
      </w:r>
      <w:r>
        <w:rPr>
          <w:i/>
          <w:iCs/>
        </w:rPr>
        <w:t xml:space="preserve">Analýza hlavných </w:t>
      </w:r>
      <w:proofErr w:type="spellStart"/>
      <w:r>
        <w:rPr>
          <w:i/>
          <w:iCs/>
        </w:rPr>
        <w:t>informatizačných</w:t>
      </w:r>
      <w:proofErr w:type="spellEnd"/>
      <w:r>
        <w:rPr>
          <w:i/>
          <w:iCs/>
        </w:rPr>
        <w:t xml:space="preserve"> programov EU. </w:t>
      </w:r>
      <w:r>
        <w:t xml:space="preserve">[Diplomová práca]. Univerzita Komenského v Bratislave. Filozofická fakulta; Katedra knihovníctva a vedeckých informácií. Školiteľ: PhDr. Dušan </w:t>
      </w:r>
      <w:proofErr w:type="spellStart"/>
      <w:r>
        <w:t>Katuščák</w:t>
      </w:r>
      <w:proofErr w:type="spellEnd"/>
      <w:r>
        <w:t>, CSc. Stupeň odbornej kvalifikácie: Magister knižničnej a informačnej vedy. Bratislava : FFUK, 1997. 75 s.</w:t>
      </w:r>
    </w:p>
    <w:p w14:paraId="30A73BA6" w14:textId="77777777" w:rsidR="00ED0623" w:rsidRDefault="00ED0623" w:rsidP="00BD33F4">
      <w:r>
        <w:t>Abstrakt obsahuje informáciu o cieľoch práce, jej stručnom obsahu a v závere abstraktu sa charakterizuje splnenie cieľa, výsledky a význam celej práce. Súčasťou abstraktu je 3 - 5 kľúčových slov. Abstrakt sa píše súvisle ako jeden odsek a jeho rozsah je spravidla 100 až 500 slov.</w:t>
      </w:r>
    </w:p>
    <w:p w14:paraId="30A73BA7" w14:textId="77777777" w:rsidR="00ED0623" w:rsidRDefault="00DD71A6" w:rsidP="002511CD">
      <w:r>
        <w:t xml:space="preserve">Kľúčové slová: Slovo. Slovné spojenie. </w:t>
      </w:r>
    </w:p>
    <w:p w14:paraId="30A73BA8" w14:textId="77777777" w:rsidR="00ED0623" w:rsidRDefault="00ED0623" w:rsidP="00ED0623">
      <w:pPr>
        <w:pStyle w:val="ZPNetruktrovannadpis"/>
      </w:pPr>
      <w:r>
        <w:t>Abstrakt v cudzom jazyku</w:t>
      </w:r>
    </w:p>
    <w:p w14:paraId="30A73BA9" w14:textId="77777777" w:rsidR="000E0EAF" w:rsidRDefault="000E0EAF" w:rsidP="000E0EAF">
      <w:r>
        <w:t>Bibliografický odkaz v cudzom jazyku.</w:t>
      </w:r>
    </w:p>
    <w:p w14:paraId="30A73BAA" w14:textId="77777777" w:rsidR="00ED0623" w:rsidRDefault="00ED0623" w:rsidP="00BD33F4">
      <w:r>
        <w:t xml:space="preserve">Text abstraktu v svetovom jazyku je potrebný pre integráciu do medzinárodných informačných systémov (napr. </w:t>
      </w:r>
      <w:proofErr w:type="spellStart"/>
      <w:r>
        <w:t>The</w:t>
      </w:r>
      <w:proofErr w:type="spellEnd"/>
      <w:r>
        <w:t xml:space="preserve"> </w:t>
      </w:r>
      <w:proofErr w:type="spellStart"/>
      <w:r>
        <w:t>Network</w:t>
      </w:r>
      <w:proofErr w:type="spellEnd"/>
      <w:r>
        <w:t xml:space="preserve"> </w:t>
      </w:r>
      <w:proofErr w:type="spellStart"/>
      <w:r>
        <w:t>Digital</w:t>
      </w:r>
      <w:proofErr w:type="spellEnd"/>
      <w:r>
        <w:t xml:space="preserve"> </w:t>
      </w:r>
      <w:proofErr w:type="spellStart"/>
      <w:r>
        <w:t>Library</w:t>
      </w:r>
      <w:proofErr w:type="spellEnd"/>
      <w:r>
        <w:t xml:space="preserve"> of </w:t>
      </w:r>
      <w:proofErr w:type="spellStart"/>
      <w:r>
        <w:t>Theses</w:t>
      </w:r>
      <w:proofErr w:type="spellEnd"/>
      <w:r>
        <w:t xml:space="preserve"> and </w:t>
      </w:r>
      <w:proofErr w:type="spellStart"/>
      <w:r>
        <w:t>Dissertations</w:t>
      </w:r>
      <w:proofErr w:type="spellEnd"/>
      <w:r>
        <w:t>). Ak nie je možné jazykovú verziu umiestniť na jednej strane so slovenským abstraktom, je potrebné umiestniť ju na samostatnú stranu (cudzojazyčný abstrakt nemožno deliť a uvádzať na dvoch stranách).</w:t>
      </w:r>
    </w:p>
    <w:p w14:paraId="30A73BAB" w14:textId="77777777" w:rsidR="00DD71A6" w:rsidRDefault="00DD71A6" w:rsidP="00BD33F4">
      <w:pPr>
        <w:rPr>
          <w:b/>
          <w:bCs/>
          <w:sz w:val="32"/>
        </w:rPr>
      </w:pPr>
      <w:proofErr w:type="spellStart"/>
      <w:r>
        <w:t>Key</w:t>
      </w:r>
      <w:proofErr w:type="spellEnd"/>
      <w:r>
        <w:t xml:space="preserve"> </w:t>
      </w:r>
      <w:proofErr w:type="spellStart"/>
      <w:r>
        <w:t>words</w:t>
      </w:r>
      <w:proofErr w:type="spellEnd"/>
      <w:r>
        <w:t xml:space="preserve">: Word. </w:t>
      </w:r>
      <w:proofErr w:type="spellStart"/>
      <w:r>
        <w:t>Phrase</w:t>
      </w:r>
      <w:proofErr w:type="spellEnd"/>
      <w:r>
        <w:t>.</w:t>
      </w:r>
    </w:p>
    <w:p w14:paraId="30A73BAC" w14:textId="77777777" w:rsidR="002D4A6B" w:rsidRDefault="002D4A6B">
      <w:pPr>
        <w:spacing w:before="0" w:line="240" w:lineRule="auto"/>
        <w:jc w:val="left"/>
        <w:rPr>
          <w:b/>
          <w:bCs/>
          <w:sz w:val="28"/>
          <w:szCs w:val="20"/>
        </w:rPr>
      </w:pPr>
      <w:r>
        <w:br w:type="page"/>
      </w:r>
    </w:p>
    <w:p w14:paraId="30A73BAD" w14:textId="77777777" w:rsidR="00641E61" w:rsidRPr="0051223D" w:rsidRDefault="00641E61" w:rsidP="002D4A6B">
      <w:pPr>
        <w:pStyle w:val="ZPNetruktrovannadpis"/>
      </w:pPr>
      <w:r w:rsidRPr="0051223D">
        <w:lastRenderedPageBreak/>
        <w:t>Obsah</w:t>
      </w:r>
    </w:p>
    <w:p w14:paraId="30A73BAE" w14:textId="77777777" w:rsidR="00DD3F3E" w:rsidRDefault="00B778FD">
      <w:pPr>
        <w:pStyle w:val="Obsah1"/>
        <w:rPr>
          <w:rFonts w:asciiTheme="minorHAnsi" w:eastAsiaTheme="minorEastAsia" w:hAnsiTheme="minorHAnsi" w:cstheme="minorBidi"/>
          <w:b w:val="0"/>
          <w:bCs w:val="0"/>
          <w:sz w:val="22"/>
          <w:szCs w:val="22"/>
          <w:lang w:eastAsia="sk-SK"/>
        </w:rPr>
      </w:pPr>
      <w:r w:rsidRPr="001B6584">
        <w:rPr>
          <w:caps/>
        </w:rPr>
        <w:fldChar w:fldCharType="begin"/>
      </w:r>
      <w:r w:rsidR="00641E61" w:rsidRPr="001B6584">
        <w:rPr>
          <w:caps/>
        </w:rPr>
        <w:instrText xml:space="preserve"> TOC \h \o "1-3" \z </w:instrText>
      </w:r>
      <w:r w:rsidRPr="001B6584">
        <w:rPr>
          <w:caps/>
        </w:rPr>
        <w:fldChar w:fldCharType="separate"/>
      </w:r>
      <w:hyperlink w:anchor="_Toc308551481" w:history="1">
        <w:r w:rsidR="00DD3F3E" w:rsidRPr="008F1FDC">
          <w:t>Zoznam ilustrácií a tabuliek</w:t>
        </w:r>
        <w:r w:rsidR="00DD3F3E">
          <w:rPr>
            <w:webHidden/>
          </w:rPr>
          <w:tab/>
        </w:r>
        <w:r>
          <w:rPr>
            <w:webHidden/>
          </w:rPr>
          <w:fldChar w:fldCharType="begin"/>
        </w:r>
        <w:r w:rsidR="00DD3F3E">
          <w:rPr>
            <w:webHidden/>
          </w:rPr>
          <w:instrText xml:space="preserve"> PAGEREF _Toc308551481 \h </w:instrText>
        </w:r>
        <w:r>
          <w:rPr>
            <w:webHidden/>
          </w:rPr>
        </w:r>
        <w:r>
          <w:rPr>
            <w:webHidden/>
          </w:rPr>
          <w:fldChar w:fldCharType="separate"/>
        </w:r>
        <w:r w:rsidR="00DD3F3E">
          <w:rPr>
            <w:webHidden/>
          </w:rPr>
          <w:t>5</w:t>
        </w:r>
        <w:r>
          <w:rPr>
            <w:webHidden/>
          </w:rPr>
          <w:fldChar w:fldCharType="end"/>
        </w:r>
      </w:hyperlink>
    </w:p>
    <w:p w14:paraId="30A73BAF" w14:textId="77777777" w:rsidR="00DD3F3E" w:rsidRDefault="00845F4F">
      <w:pPr>
        <w:pStyle w:val="Obsah1"/>
        <w:rPr>
          <w:rFonts w:asciiTheme="minorHAnsi" w:eastAsiaTheme="minorEastAsia" w:hAnsiTheme="minorHAnsi" w:cstheme="minorBidi"/>
          <w:b w:val="0"/>
          <w:bCs w:val="0"/>
          <w:sz w:val="22"/>
          <w:szCs w:val="22"/>
          <w:lang w:eastAsia="sk-SK"/>
        </w:rPr>
      </w:pPr>
      <w:hyperlink w:anchor="_Toc308551482" w:history="1">
        <w:r w:rsidR="00DD3F3E" w:rsidRPr="008F1FDC">
          <w:t>Úvod</w:t>
        </w:r>
        <w:r w:rsidR="00DD3F3E">
          <w:rPr>
            <w:webHidden/>
          </w:rPr>
          <w:tab/>
        </w:r>
        <w:r w:rsidR="00B778FD">
          <w:rPr>
            <w:webHidden/>
          </w:rPr>
          <w:fldChar w:fldCharType="begin"/>
        </w:r>
        <w:r w:rsidR="00DD3F3E">
          <w:rPr>
            <w:webHidden/>
          </w:rPr>
          <w:instrText xml:space="preserve"> PAGEREF _Toc308551482 \h </w:instrText>
        </w:r>
        <w:r w:rsidR="00B778FD">
          <w:rPr>
            <w:webHidden/>
          </w:rPr>
        </w:r>
        <w:r w:rsidR="00B778FD">
          <w:rPr>
            <w:webHidden/>
          </w:rPr>
          <w:fldChar w:fldCharType="separate"/>
        </w:r>
        <w:r w:rsidR="00DD3F3E">
          <w:rPr>
            <w:webHidden/>
          </w:rPr>
          <w:t>6</w:t>
        </w:r>
        <w:r w:rsidR="00B778FD">
          <w:rPr>
            <w:webHidden/>
          </w:rPr>
          <w:fldChar w:fldCharType="end"/>
        </w:r>
      </w:hyperlink>
    </w:p>
    <w:p w14:paraId="30A73BB0" w14:textId="77777777" w:rsidR="00DD3F3E" w:rsidRDefault="00845F4F">
      <w:pPr>
        <w:pStyle w:val="Obsah1"/>
        <w:rPr>
          <w:rFonts w:asciiTheme="minorHAnsi" w:eastAsiaTheme="minorEastAsia" w:hAnsiTheme="minorHAnsi" w:cstheme="minorBidi"/>
          <w:b w:val="0"/>
          <w:bCs w:val="0"/>
          <w:sz w:val="22"/>
          <w:szCs w:val="22"/>
          <w:lang w:eastAsia="sk-SK"/>
        </w:rPr>
      </w:pPr>
      <w:hyperlink w:anchor="_Toc308551483" w:history="1">
        <w:r w:rsidR="00DD3F3E" w:rsidRPr="008F1FDC">
          <w:t>1</w:t>
        </w:r>
        <w:r w:rsidR="00DD3F3E">
          <w:rPr>
            <w:rFonts w:asciiTheme="minorHAnsi" w:eastAsiaTheme="minorEastAsia" w:hAnsiTheme="minorHAnsi" w:cstheme="minorBidi"/>
            <w:b w:val="0"/>
            <w:bCs w:val="0"/>
            <w:sz w:val="22"/>
            <w:szCs w:val="22"/>
            <w:lang w:eastAsia="sk-SK"/>
          </w:rPr>
          <w:tab/>
        </w:r>
        <w:r w:rsidR="00DD3F3E" w:rsidRPr="008F1FDC">
          <w:t>Názov kapitoly</w:t>
        </w:r>
        <w:r w:rsidR="00DD3F3E">
          <w:rPr>
            <w:webHidden/>
          </w:rPr>
          <w:tab/>
        </w:r>
        <w:r w:rsidR="00B778FD">
          <w:rPr>
            <w:webHidden/>
          </w:rPr>
          <w:fldChar w:fldCharType="begin"/>
        </w:r>
        <w:r w:rsidR="00DD3F3E">
          <w:rPr>
            <w:webHidden/>
          </w:rPr>
          <w:instrText xml:space="preserve"> PAGEREF _Toc308551483 \h </w:instrText>
        </w:r>
        <w:r w:rsidR="00B778FD">
          <w:rPr>
            <w:webHidden/>
          </w:rPr>
        </w:r>
        <w:r w:rsidR="00B778FD">
          <w:rPr>
            <w:webHidden/>
          </w:rPr>
          <w:fldChar w:fldCharType="separate"/>
        </w:r>
        <w:r w:rsidR="00DD3F3E">
          <w:rPr>
            <w:webHidden/>
          </w:rPr>
          <w:t>7</w:t>
        </w:r>
        <w:r w:rsidR="00B778FD">
          <w:rPr>
            <w:webHidden/>
          </w:rPr>
          <w:fldChar w:fldCharType="end"/>
        </w:r>
      </w:hyperlink>
    </w:p>
    <w:p w14:paraId="30A73BB1" w14:textId="77777777" w:rsidR="00DD3F3E" w:rsidRDefault="00845F4F">
      <w:pPr>
        <w:pStyle w:val="Obsah2"/>
        <w:rPr>
          <w:rFonts w:asciiTheme="minorHAnsi" w:eastAsiaTheme="minorEastAsia" w:hAnsiTheme="minorHAnsi" w:cstheme="minorBidi"/>
          <w:sz w:val="22"/>
          <w:szCs w:val="22"/>
          <w:lang w:eastAsia="sk-SK"/>
        </w:rPr>
      </w:pPr>
      <w:hyperlink w:anchor="_Toc308551484" w:history="1">
        <w:r w:rsidR="00DD3F3E" w:rsidRPr="008F1FDC">
          <w:t>1.1</w:t>
        </w:r>
        <w:r w:rsidR="00DD3F3E">
          <w:rPr>
            <w:rFonts w:asciiTheme="minorHAnsi" w:eastAsiaTheme="minorEastAsia" w:hAnsiTheme="minorHAnsi" w:cstheme="minorBidi"/>
            <w:sz w:val="22"/>
            <w:szCs w:val="22"/>
            <w:lang w:eastAsia="sk-SK"/>
          </w:rPr>
          <w:tab/>
        </w:r>
        <w:r w:rsidR="00DD3F3E" w:rsidRPr="008F1FDC">
          <w:t>Názov podkapitoly</w:t>
        </w:r>
        <w:r w:rsidR="00DD3F3E">
          <w:rPr>
            <w:webHidden/>
          </w:rPr>
          <w:tab/>
        </w:r>
        <w:r w:rsidR="00B778FD">
          <w:rPr>
            <w:webHidden/>
          </w:rPr>
          <w:fldChar w:fldCharType="begin"/>
        </w:r>
        <w:r w:rsidR="00DD3F3E">
          <w:rPr>
            <w:webHidden/>
          </w:rPr>
          <w:instrText xml:space="preserve"> PAGEREF _Toc308551484 \h </w:instrText>
        </w:r>
        <w:r w:rsidR="00B778FD">
          <w:rPr>
            <w:webHidden/>
          </w:rPr>
        </w:r>
        <w:r w:rsidR="00B778FD">
          <w:rPr>
            <w:webHidden/>
          </w:rPr>
          <w:fldChar w:fldCharType="separate"/>
        </w:r>
        <w:r w:rsidR="00DD3F3E">
          <w:rPr>
            <w:webHidden/>
          </w:rPr>
          <w:t>8</w:t>
        </w:r>
        <w:r w:rsidR="00B778FD">
          <w:rPr>
            <w:webHidden/>
          </w:rPr>
          <w:fldChar w:fldCharType="end"/>
        </w:r>
      </w:hyperlink>
    </w:p>
    <w:p w14:paraId="30A73BB2" w14:textId="77777777" w:rsidR="00DD3F3E" w:rsidRDefault="00845F4F">
      <w:pPr>
        <w:pStyle w:val="Obsah3"/>
        <w:rPr>
          <w:rFonts w:asciiTheme="minorHAnsi" w:eastAsiaTheme="minorEastAsia" w:hAnsiTheme="minorHAnsi" w:cstheme="minorBidi"/>
          <w:iCs w:val="0"/>
          <w:sz w:val="22"/>
          <w:szCs w:val="22"/>
          <w:lang w:eastAsia="sk-SK"/>
        </w:rPr>
      </w:pPr>
      <w:hyperlink w:anchor="_Toc308551485" w:history="1">
        <w:r w:rsidR="00DD3F3E" w:rsidRPr="008F1FDC">
          <w:t>1.1.1</w:t>
        </w:r>
        <w:r w:rsidR="00DD3F3E">
          <w:rPr>
            <w:rFonts w:asciiTheme="minorHAnsi" w:eastAsiaTheme="minorEastAsia" w:hAnsiTheme="minorHAnsi" w:cstheme="minorBidi"/>
            <w:iCs w:val="0"/>
            <w:sz w:val="22"/>
            <w:szCs w:val="22"/>
            <w:lang w:eastAsia="sk-SK"/>
          </w:rPr>
          <w:tab/>
        </w:r>
        <w:r w:rsidR="00DD3F3E" w:rsidRPr="008F1FDC">
          <w:t>Názov tretej úrovne</w:t>
        </w:r>
        <w:r w:rsidR="00DD3F3E">
          <w:rPr>
            <w:webHidden/>
          </w:rPr>
          <w:tab/>
        </w:r>
        <w:r w:rsidR="00B778FD">
          <w:rPr>
            <w:webHidden/>
          </w:rPr>
          <w:fldChar w:fldCharType="begin"/>
        </w:r>
        <w:r w:rsidR="00DD3F3E">
          <w:rPr>
            <w:webHidden/>
          </w:rPr>
          <w:instrText xml:space="preserve"> PAGEREF _Toc308551485 \h </w:instrText>
        </w:r>
        <w:r w:rsidR="00B778FD">
          <w:rPr>
            <w:webHidden/>
          </w:rPr>
        </w:r>
        <w:r w:rsidR="00B778FD">
          <w:rPr>
            <w:webHidden/>
          </w:rPr>
          <w:fldChar w:fldCharType="separate"/>
        </w:r>
        <w:r w:rsidR="00DD3F3E">
          <w:rPr>
            <w:webHidden/>
          </w:rPr>
          <w:t>8</w:t>
        </w:r>
        <w:r w:rsidR="00B778FD">
          <w:rPr>
            <w:webHidden/>
          </w:rPr>
          <w:fldChar w:fldCharType="end"/>
        </w:r>
      </w:hyperlink>
    </w:p>
    <w:p w14:paraId="30A73BB3" w14:textId="77777777" w:rsidR="00DD3F3E" w:rsidRDefault="00845F4F">
      <w:pPr>
        <w:pStyle w:val="Obsah3"/>
        <w:rPr>
          <w:rFonts w:asciiTheme="minorHAnsi" w:eastAsiaTheme="minorEastAsia" w:hAnsiTheme="minorHAnsi" w:cstheme="minorBidi"/>
          <w:iCs w:val="0"/>
          <w:sz w:val="22"/>
          <w:szCs w:val="22"/>
          <w:lang w:eastAsia="sk-SK"/>
        </w:rPr>
      </w:pPr>
      <w:hyperlink w:anchor="_Toc308551486" w:history="1">
        <w:r w:rsidR="00DD3F3E" w:rsidRPr="008F1FDC">
          <w:t>1.1.2</w:t>
        </w:r>
        <w:r w:rsidR="00DD3F3E">
          <w:rPr>
            <w:rFonts w:asciiTheme="minorHAnsi" w:eastAsiaTheme="minorEastAsia" w:hAnsiTheme="minorHAnsi" w:cstheme="minorBidi"/>
            <w:iCs w:val="0"/>
            <w:sz w:val="22"/>
            <w:szCs w:val="22"/>
            <w:lang w:eastAsia="sk-SK"/>
          </w:rPr>
          <w:tab/>
        </w:r>
        <w:r w:rsidR="00DD3F3E" w:rsidRPr="008F1FDC">
          <w:t>Názov tretej úrovne</w:t>
        </w:r>
        <w:r w:rsidR="00DD3F3E">
          <w:rPr>
            <w:webHidden/>
          </w:rPr>
          <w:tab/>
        </w:r>
        <w:r w:rsidR="00B778FD">
          <w:rPr>
            <w:webHidden/>
          </w:rPr>
          <w:fldChar w:fldCharType="begin"/>
        </w:r>
        <w:r w:rsidR="00DD3F3E">
          <w:rPr>
            <w:webHidden/>
          </w:rPr>
          <w:instrText xml:space="preserve"> PAGEREF _Toc308551486 \h </w:instrText>
        </w:r>
        <w:r w:rsidR="00B778FD">
          <w:rPr>
            <w:webHidden/>
          </w:rPr>
        </w:r>
        <w:r w:rsidR="00B778FD">
          <w:rPr>
            <w:webHidden/>
          </w:rPr>
          <w:fldChar w:fldCharType="separate"/>
        </w:r>
        <w:r w:rsidR="00DD3F3E">
          <w:rPr>
            <w:webHidden/>
          </w:rPr>
          <w:t>9</w:t>
        </w:r>
        <w:r w:rsidR="00B778FD">
          <w:rPr>
            <w:webHidden/>
          </w:rPr>
          <w:fldChar w:fldCharType="end"/>
        </w:r>
      </w:hyperlink>
    </w:p>
    <w:p w14:paraId="30A73BB4" w14:textId="77777777" w:rsidR="00DD3F3E" w:rsidRDefault="00845F4F">
      <w:pPr>
        <w:pStyle w:val="Obsah1"/>
        <w:rPr>
          <w:rFonts w:asciiTheme="minorHAnsi" w:eastAsiaTheme="minorEastAsia" w:hAnsiTheme="minorHAnsi" w:cstheme="minorBidi"/>
          <w:b w:val="0"/>
          <w:bCs w:val="0"/>
          <w:sz w:val="22"/>
          <w:szCs w:val="22"/>
          <w:lang w:eastAsia="sk-SK"/>
        </w:rPr>
      </w:pPr>
      <w:hyperlink w:anchor="_Toc308551487" w:history="1">
        <w:r w:rsidR="00DD3F3E" w:rsidRPr="008F1FDC">
          <w:t>2</w:t>
        </w:r>
        <w:r w:rsidR="00DD3F3E">
          <w:rPr>
            <w:rFonts w:asciiTheme="minorHAnsi" w:eastAsiaTheme="minorEastAsia" w:hAnsiTheme="minorHAnsi" w:cstheme="minorBidi"/>
            <w:b w:val="0"/>
            <w:bCs w:val="0"/>
            <w:sz w:val="22"/>
            <w:szCs w:val="22"/>
            <w:lang w:eastAsia="sk-SK"/>
          </w:rPr>
          <w:tab/>
        </w:r>
        <w:r w:rsidR="00DD3F3E" w:rsidRPr="008F1FDC">
          <w:t>Príklad členenia kapitol a práce s ilustráciami, tabuľkami, rovnicami a krížovými odkazmi</w:t>
        </w:r>
        <w:r w:rsidR="00DD3F3E">
          <w:rPr>
            <w:webHidden/>
          </w:rPr>
          <w:tab/>
        </w:r>
        <w:r w:rsidR="00B778FD">
          <w:rPr>
            <w:webHidden/>
          </w:rPr>
          <w:fldChar w:fldCharType="begin"/>
        </w:r>
        <w:r w:rsidR="00DD3F3E">
          <w:rPr>
            <w:webHidden/>
          </w:rPr>
          <w:instrText xml:space="preserve"> PAGEREF _Toc308551487 \h </w:instrText>
        </w:r>
        <w:r w:rsidR="00B778FD">
          <w:rPr>
            <w:webHidden/>
          </w:rPr>
        </w:r>
        <w:r w:rsidR="00B778FD">
          <w:rPr>
            <w:webHidden/>
          </w:rPr>
          <w:fldChar w:fldCharType="separate"/>
        </w:r>
        <w:r w:rsidR="00DD3F3E">
          <w:rPr>
            <w:webHidden/>
          </w:rPr>
          <w:t>10</w:t>
        </w:r>
        <w:r w:rsidR="00B778FD">
          <w:rPr>
            <w:webHidden/>
          </w:rPr>
          <w:fldChar w:fldCharType="end"/>
        </w:r>
      </w:hyperlink>
    </w:p>
    <w:p w14:paraId="30A73BB5" w14:textId="77777777" w:rsidR="00DD3F3E" w:rsidRDefault="00845F4F">
      <w:pPr>
        <w:pStyle w:val="Obsah2"/>
        <w:rPr>
          <w:rFonts w:asciiTheme="minorHAnsi" w:eastAsiaTheme="minorEastAsia" w:hAnsiTheme="minorHAnsi" w:cstheme="minorBidi"/>
          <w:sz w:val="22"/>
          <w:szCs w:val="22"/>
          <w:lang w:eastAsia="sk-SK"/>
        </w:rPr>
      </w:pPr>
      <w:hyperlink w:anchor="_Toc308551488" w:history="1">
        <w:r w:rsidR="00DD3F3E" w:rsidRPr="008F1FDC">
          <w:t>2.1</w:t>
        </w:r>
        <w:r w:rsidR="00DD3F3E">
          <w:rPr>
            <w:rFonts w:asciiTheme="minorHAnsi" w:eastAsiaTheme="minorEastAsia" w:hAnsiTheme="minorHAnsi" w:cstheme="minorBidi"/>
            <w:sz w:val="22"/>
            <w:szCs w:val="22"/>
            <w:lang w:eastAsia="sk-SK"/>
          </w:rPr>
          <w:tab/>
        </w:r>
        <w:r w:rsidR="00DD3F3E" w:rsidRPr="008F1FDC">
          <w:t>Ilustrácie</w:t>
        </w:r>
        <w:r w:rsidR="00DD3F3E">
          <w:rPr>
            <w:webHidden/>
          </w:rPr>
          <w:tab/>
        </w:r>
        <w:r w:rsidR="00B778FD">
          <w:rPr>
            <w:webHidden/>
          </w:rPr>
          <w:fldChar w:fldCharType="begin"/>
        </w:r>
        <w:r w:rsidR="00DD3F3E">
          <w:rPr>
            <w:webHidden/>
          </w:rPr>
          <w:instrText xml:space="preserve"> PAGEREF _Toc308551488 \h </w:instrText>
        </w:r>
        <w:r w:rsidR="00B778FD">
          <w:rPr>
            <w:webHidden/>
          </w:rPr>
        </w:r>
        <w:r w:rsidR="00B778FD">
          <w:rPr>
            <w:webHidden/>
          </w:rPr>
          <w:fldChar w:fldCharType="separate"/>
        </w:r>
        <w:r w:rsidR="00DD3F3E">
          <w:rPr>
            <w:webHidden/>
          </w:rPr>
          <w:t>10</w:t>
        </w:r>
        <w:r w:rsidR="00B778FD">
          <w:rPr>
            <w:webHidden/>
          </w:rPr>
          <w:fldChar w:fldCharType="end"/>
        </w:r>
      </w:hyperlink>
    </w:p>
    <w:p w14:paraId="30A73BB6" w14:textId="77777777" w:rsidR="00DD3F3E" w:rsidRDefault="00845F4F">
      <w:pPr>
        <w:pStyle w:val="Obsah2"/>
        <w:rPr>
          <w:rFonts w:asciiTheme="minorHAnsi" w:eastAsiaTheme="minorEastAsia" w:hAnsiTheme="minorHAnsi" w:cstheme="minorBidi"/>
          <w:sz w:val="22"/>
          <w:szCs w:val="22"/>
          <w:lang w:eastAsia="sk-SK"/>
        </w:rPr>
      </w:pPr>
      <w:hyperlink w:anchor="_Toc308551489" w:history="1">
        <w:r w:rsidR="00DD3F3E" w:rsidRPr="008F1FDC">
          <w:t>2.2</w:t>
        </w:r>
        <w:r w:rsidR="00DD3F3E">
          <w:rPr>
            <w:rFonts w:asciiTheme="minorHAnsi" w:eastAsiaTheme="minorEastAsia" w:hAnsiTheme="minorHAnsi" w:cstheme="minorBidi"/>
            <w:sz w:val="22"/>
            <w:szCs w:val="22"/>
            <w:lang w:eastAsia="sk-SK"/>
          </w:rPr>
          <w:tab/>
        </w:r>
        <w:r w:rsidR="00DD3F3E" w:rsidRPr="008F1FDC">
          <w:t>Tabuľky</w:t>
        </w:r>
        <w:r w:rsidR="00DD3F3E">
          <w:rPr>
            <w:webHidden/>
          </w:rPr>
          <w:tab/>
        </w:r>
        <w:r w:rsidR="00B778FD">
          <w:rPr>
            <w:webHidden/>
          </w:rPr>
          <w:fldChar w:fldCharType="begin"/>
        </w:r>
        <w:r w:rsidR="00DD3F3E">
          <w:rPr>
            <w:webHidden/>
          </w:rPr>
          <w:instrText xml:space="preserve"> PAGEREF _Toc308551489 \h </w:instrText>
        </w:r>
        <w:r w:rsidR="00B778FD">
          <w:rPr>
            <w:webHidden/>
          </w:rPr>
        </w:r>
        <w:r w:rsidR="00B778FD">
          <w:rPr>
            <w:webHidden/>
          </w:rPr>
          <w:fldChar w:fldCharType="separate"/>
        </w:r>
        <w:r w:rsidR="00DD3F3E">
          <w:rPr>
            <w:webHidden/>
          </w:rPr>
          <w:t>12</w:t>
        </w:r>
        <w:r w:rsidR="00B778FD">
          <w:rPr>
            <w:webHidden/>
          </w:rPr>
          <w:fldChar w:fldCharType="end"/>
        </w:r>
      </w:hyperlink>
    </w:p>
    <w:p w14:paraId="30A73BB7" w14:textId="77777777" w:rsidR="00DD3F3E" w:rsidRDefault="00845F4F">
      <w:pPr>
        <w:pStyle w:val="Obsah2"/>
        <w:rPr>
          <w:rFonts w:asciiTheme="minorHAnsi" w:eastAsiaTheme="minorEastAsia" w:hAnsiTheme="minorHAnsi" w:cstheme="minorBidi"/>
          <w:sz w:val="22"/>
          <w:szCs w:val="22"/>
          <w:lang w:eastAsia="sk-SK"/>
        </w:rPr>
      </w:pPr>
      <w:hyperlink w:anchor="_Toc308551490" w:history="1">
        <w:r w:rsidR="00DD3F3E" w:rsidRPr="008F1FDC">
          <w:t>2.3</w:t>
        </w:r>
        <w:r w:rsidR="00DD3F3E">
          <w:rPr>
            <w:rFonts w:asciiTheme="minorHAnsi" w:eastAsiaTheme="minorEastAsia" w:hAnsiTheme="minorHAnsi" w:cstheme="minorBidi"/>
            <w:sz w:val="22"/>
            <w:szCs w:val="22"/>
            <w:lang w:eastAsia="sk-SK"/>
          </w:rPr>
          <w:tab/>
        </w:r>
        <w:r w:rsidR="00DD3F3E" w:rsidRPr="008F1FDC">
          <w:t>Rovnice, vzorce</w:t>
        </w:r>
        <w:r w:rsidR="00DD3F3E">
          <w:rPr>
            <w:webHidden/>
          </w:rPr>
          <w:tab/>
        </w:r>
        <w:r w:rsidR="00B778FD">
          <w:rPr>
            <w:webHidden/>
          </w:rPr>
          <w:fldChar w:fldCharType="begin"/>
        </w:r>
        <w:r w:rsidR="00DD3F3E">
          <w:rPr>
            <w:webHidden/>
          </w:rPr>
          <w:instrText xml:space="preserve"> PAGEREF _Toc308551490 \h </w:instrText>
        </w:r>
        <w:r w:rsidR="00B778FD">
          <w:rPr>
            <w:webHidden/>
          </w:rPr>
        </w:r>
        <w:r w:rsidR="00B778FD">
          <w:rPr>
            <w:webHidden/>
          </w:rPr>
          <w:fldChar w:fldCharType="separate"/>
        </w:r>
        <w:r w:rsidR="00DD3F3E">
          <w:rPr>
            <w:webHidden/>
          </w:rPr>
          <w:t>12</w:t>
        </w:r>
        <w:r w:rsidR="00B778FD">
          <w:rPr>
            <w:webHidden/>
          </w:rPr>
          <w:fldChar w:fldCharType="end"/>
        </w:r>
      </w:hyperlink>
    </w:p>
    <w:p w14:paraId="30A73BB8" w14:textId="77777777" w:rsidR="00DD3F3E" w:rsidRDefault="00845F4F">
      <w:pPr>
        <w:pStyle w:val="Obsah2"/>
        <w:rPr>
          <w:rFonts w:asciiTheme="minorHAnsi" w:eastAsiaTheme="minorEastAsia" w:hAnsiTheme="minorHAnsi" w:cstheme="minorBidi"/>
          <w:sz w:val="22"/>
          <w:szCs w:val="22"/>
          <w:lang w:eastAsia="sk-SK"/>
        </w:rPr>
      </w:pPr>
      <w:hyperlink w:anchor="_Toc308551491" w:history="1">
        <w:r w:rsidR="00DD3F3E" w:rsidRPr="008F1FDC">
          <w:t>2.4</w:t>
        </w:r>
        <w:r w:rsidR="00DD3F3E">
          <w:rPr>
            <w:rFonts w:asciiTheme="minorHAnsi" w:eastAsiaTheme="minorEastAsia" w:hAnsiTheme="minorHAnsi" w:cstheme="minorBidi"/>
            <w:sz w:val="22"/>
            <w:szCs w:val="22"/>
            <w:lang w:eastAsia="sk-SK"/>
          </w:rPr>
          <w:tab/>
        </w:r>
        <w:r w:rsidR="00DD3F3E" w:rsidRPr="008F1FDC">
          <w:t>Krížové odkazy</w:t>
        </w:r>
        <w:r w:rsidR="00DD3F3E">
          <w:rPr>
            <w:webHidden/>
          </w:rPr>
          <w:tab/>
        </w:r>
        <w:r w:rsidR="00B778FD">
          <w:rPr>
            <w:webHidden/>
          </w:rPr>
          <w:fldChar w:fldCharType="begin"/>
        </w:r>
        <w:r w:rsidR="00DD3F3E">
          <w:rPr>
            <w:webHidden/>
          </w:rPr>
          <w:instrText xml:space="preserve"> PAGEREF _Toc308551491 \h </w:instrText>
        </w:r>
        <w:r w:rsidR="00B778FD">
          <w:rPr>
            <w:webHidden/>
          </w:rPr>
        </w:r>
        <w:r w:rsidR="00B778FD">
          <w:rPr>
            <w:webHidden/>
          </w:rPr>
          <w:fldChar w:fldCharType="separate"/>
        </w:r>
        <w:r w:rsidR="00DD3F3E">
          <w:rPr>
            <w:webHidden/>
          </w:rPr>
          <w:t>13</w:t>
        </w:r>
        <w:r w:rsidR="00B778FD">
          <w:rPr>
            <w:webHidden/>
          </w:rPr>
          <w:fldChar w:fldCharType="end"/>
        </w:r>
      </w:hyperlink>
    </w:p>
    <w:p w14:paraId="30A73BB9" w14:textId="77777777" w:rsidR="00DD3F3E" w:rsidRDefault="00845F4F">
      <w:pPr>
        <w:pStyle w:val="Obsah1"/>
        <w:rPr>
          <w:rFonts w:asciiTheme="minorHAnsi" w:eastAsiaTheme="minorEastAsia" w:hAnsiTheme="minorHAnsi" w:cstheme="minorBidi"/>
          <w:b w:val="0"/>
          <w:bCs w:val="0"/>
          <w:sz w:val="22"/>
          <w:szCs w:val="22"/>
          <w:lang w:eastAsia="sk-SK"/>
        </w:rPr>
      </w:pPr>
      <w:hyperlink w:anchor="_Toc308551492" w:history="1">
        <w:r w:rsidR="00DD3F3E" w:rsidRPr="008F1FDC">
          <w:t>Záver</w:t>
        </w:r>
        <w:r w:rsidR="00DD3F3E">
          <w:rPr>
            <w:webHidden/>
          </w:rPr>
          <w:tab/>
        </w:r>
        <w:r w:rsidR="00B778FD">
          <w:rPr>
            <w:webHidden/>
          </w:rPr>
          <w:fldChar w:fldCharType="begin"/>
        </w:r>
        <w:r w:rsidR="00DD3F3E">
          <w:rPr>
            <w:webHidden/>
          </w:rPr>
          <w:instrText xml:space="preserve"> PAGEREF _Toc308551492 \h </w:instrText>
        </w:r>
        <w:r w:rsidR="00B778FD">
          <w:rPr>
            <w:webHidden/>
          </w:rPr>
        </w:r>
        <w:r w:rsidR="00B778FD">
          <w:rPr>
            <w:webHidden/>
          </w:rPr>
          <w:fldChar w:fldCharType="separate"/>
        </w:r>
        <w:r w:rsidR="00DD3F3E">
          <w:rPr>
            <w:webHidden/>
          </w:rPr>
          <w:t>14</w:t>
        </w:r>
        <w:r w:rsidR="00B778FD">
          <w:rPr>
            <w:webHidden/>
          </w:rPr>
          <w:fldChar w:fldCharType="end"/>
        </w:r>
      </w:hyperlink>
    </w:p>
    <w:p w14:paraId="30A73BBA" w14:textId="77777777" w:rsidR="00DD3F3E" w:rsidRDefault="00845F4F">
      <w:pPr>
        <w:pStyle w:val="Obsah1"/>
        <w:rPr>
          <w:rFonts w:asciiTheme="minorHAnsi" w:eastAsiaTheme="minorEastAsia" w:hAnsiTheme="minorHAnsi" w:cstheme="minorBidi"/>
          <w:b w:val="0"/>
          <w:bCs w:val="0"/>
          <w:sz w:val="22"/>
          <w:szCs w:val="22"/>
          <w:lang w:eastAsia="sk-SK"/>
        </w:rPr>
      </w:pPr>
      <w:hyperlink w:anchor="_Toc308551493" w:history="1">
        <w:r w:rsidR="00DD3F3E" w:rsidRPr="008F1FDC">
          <w:t>Zoznam použitej literatúry</w:t>
        </w:r>
        <w:r w:rsidR="00DD3F3E">
          <w:rPr>
            <w:webHidden/>
          </w:rPr>
          <w:tab/>
        </w:r>
        <w:r w:rsidR="00B778FD">
          <w:rPr>
            <w:webHidden/>
          </w:rPr>
          <w:fldChar w:fldCharType="begin"/>
        </w:r>
        <w:r w:rsidR="00DD3F3E">
          <w:rPr>
            <w:webHidden/>
          </w:rPr>
          <w:instrText xml:space="preserve"> PAGEREF _Toc308551493 \h </w:instrText>
        </w:r>
        <w:r w:rsidR="00B778FD">
          <w:rPr>
            <w:webHidden/>
          </w:rPr>
        </w:r>
        <w:r w:rsidR="00B778FD">
          <w:rPr>
            <w:webHidden/>
          </w:rPr>
          <w:fldChar w:fldCharType="separate"/>
        </w:r>
        <w:r w:rsidR="00DD3F3E">
          <w:rPr>
            <w:webHidden/>
          </w:rPr>
          <w:t>15</w:t>
        </w:r>
        <w:r w:rsidR="00B778FD">
          <w:rPr>
            <w:webHidden/>
          </w:rPr>
          <w:fldChar w:fldCharType="end"/>
        </w:r>
      </w:hyperlink>
    </w:p>
    <w:p w14:paraId="30A73BBB" w14:textId="77777777" w:rsidR="00DD3F3E" w:rsidRDefault="00845F4F">
      <w:pPr>
        <w:pStyle w:val="Obsah1"/>
        <w:rPr>
          <w:rFonts w:asciiTheme="minorHAnsi" w:eastAsiaTheme="minorEastAsia" w:hAnsiTheme="minorHAnsi" w:cstheme="minorBidi"/>
          <w:b w:val="0"/>
          <w:bCs w:val="0"/>
          <w:sz w:val="22"/>
          <w:szCs w:val="22"/>
          <w:lang w:eastAsia="sk-SK"/>
        </w:rPr>
      </w:pPr>
      <w:hyperlink w:anchor="_Toc308551494" w:history="1">
        <w:r w:rsidR="00DD3F3E" w:rsidRPr="008F1FDC">
          <w:t>Prílohy</w:t>
        </w:r>
        <w:r w:rsidR="00DD3F3E">
          <w:rPr>
            <w:webHidden/>
          </w:rPr>
          <w:tab/>
        </w:r>
        <w:r w:rsidR="00B778FD">
          <w:rPr>
            <w:webHidden/>
          </w:rPr>
          <w:fldChar w:fldCharType="begin"/>
        </w:r>
        <w:r w:rsidR="00DD3F3E">
          <w:rPr>
            <w:webHidden/>
          </w:rPr>
          <w:instrText xml:space="preserve"> PAGEREF _Toc308551494 \h </w:instrText>
        </w:r>
        <w:r w:rsidR="00B778FD">
          <w:rPr>
            <w:webHidden/>
          </w:rPr>
        </w:r>
        <w:r w:rsidR="00B778FD">
          <w:rPr>
            <w:webHidden/>
          </w:rPr>
          <w:fldChar w:fldCharType="separate"/>
        </w:r>
        <w:r w:rsidR="00DD3F3E">
          <w:rPr>
            <w:webHidden/>
          </w:rPr>
          <w:t>20</w:t>
        </w:r>
        <w:r w:rsidR="00B778FD">
          <w:rPr>
            <w:webHidden/>
          </w:rPr>
          <w:fldChar w:fldCharType="end"/>
        </w:r>
      </w:hyperlink>
    </w:p>
    <w:p w14:paraId="30A73BBC" w14:textId="77777777" w:rsidR="00A954FF" w:rsidRPr="00644017" w:rsidRDefault="00B778FD" w:rsidP="00EC7A68">
      <w:pPr>
        <w:spacing w:before="120"/>
        <w:sectPr w:rsidR="00A954FF" w:rsidRPr="00644017" w:rsidSect="00C262B1">
          <w:headerReference w:type="default" r:id="rId8"/>
          <w:pgSz w:w="11906" w:h="16838"/>
          <w:pgMar w:top="899" w:right="1418" w:bottom="1418" w:left="1985" w:header="851" w:footer="680" w:gutter="0"/>
          <w:cols w:space="708"/>
        </w:sectPr>
      </w:pPr>
      <w:r w:rsidRPr="001B6584">
        <w:rPr>
          <w:b/>
          <w:bCs/>
          <w:caps/>
          <w:noProof/>
          <w:szCs w:val="32"/>
        </w:rPr>
        <w:fldChar w:fldCharType="end"/>
      </w:r>
    </w:p>
    <w:p w14:paraId="30A73BBD" w14:textId="77777777" w:rsidR="00A954FF" w:rsidRPr="00644017" w:rsidRDefault="00A954FF" w:rsidP="004A53FC">
      <w:pPr>
        <w:pStyle w:val="ZPNadpis1"/>
        <w:numPr>
          <w:ilvl w:val="0"/>
          <w:numId w:val="0"/>
        </w:numPr>
        <w:ind w:left="426" w:hanging="426"/>
      </w:pPr>
      <w:bookmarkStart w:id="11" w:name="_Toc224306938"/>
      <w:bookmarkStart w:id="12" w:name="_Toc301739723"/>
      <w:bookmarkStart w:id="13" w:name="_Toc308551481"/>
      <w:bookmarkStart w:id="14" w:name="_Toc102191181"/>
      <w:r w:rsidRPr="00644017">
        <w:lastRenderedPageBreak/>
        <w:t xml:space="preserve">Zoznam </w:t>
      </w:r>
      <w:bookmarkEnd w:id="11"/>
      <w:r w:rsidRPr="00644017">
        <w:t>ilustrácií</w:t>
      </w:r>
      <w:r w:rsidR="00E23DE7" w:rsidRPr="00644017">
        <w:t xml:space="preserve"> a tabuliek</w:t>
      </w:r>
      <w:bookmarkEnd w:id="12"/>
      <w:bookmarkEnd w:id="13"/>
    </w:p>
    <w:p w14:paraId="30A73BBE" w14:textId="77777777" w:rsidR="00DD3F3E" w:rsidRDefault="00B778FD">
      <w:pPr>
        <w:pStyle w:val="Zoznamobrzkov"/>
        <w:rPr>
          <w:rFonts w:asciiTheme="minorHAnsi" w:eastAsiaTheme="minorEastAsia" w:hAnsiTheme="minorHAnsi" w:cstheme="minorBidi"/>
          <w:sz w:val="22"/>
          <w:szCs w:val="22"/>
          <w:lang w:val="sk-SK" w:eastAsia="sk-SK"/>
        </w:rPr>
      </w:pPr>
      <w:r w:rsidRPr="00644017">
        <w:rPr>
          <w:lang w:val="sk-SK"/>
        </w:rPr>
        <w:fldChar w:fldCharType="begin"/>
      </w:r>
      <w:r w:rsidR="002228AF" w:rsidRPr="00644017">
        <w:rPr>
          <w:lang w:val="sk-SK"/>
        </w:rPr>
        <w:instrText xml:space="preserve"> TOC \h \z \c "Obrázok" </w:instrText>
      </w:r>
      <w:r w:rsidRPr="00644017">
        <w:rPr>
          <w:lang w:val="sk-SK"/>
        </w:rPr>
        <w:fldChar w:fldCharType="separate"/>
      </w:r>
      <w:hyperlink w:anchor="_Toc308551506" w:history="1">
        <w:r w:rsidR="00DD3F3E" w:rsidRPr="00DE4916">
          <w:t>Obrázok 1 Web 2.0 Meme Map podľa Tima O'Reilly (Čech, 2008)</w:t>
        </w:r>
        <w:r w:rsidR="00DD3F3E">
          <w:rPr>
            <w:webHidden/>
          </w:rPr>
          <w:tab/>
        </w:r>
        <w:r>
          <w:rPr>
            <w:webHidden/>
          </w:rPr>
          <w:fldChar w:fldCharType="begin"/>
        </w:r>
        <w:r w:rsidR="00DD3F3E">
          <w:rPr>
            <w:webHidden/>
          </w:rPr>
          <w:instrText xml:space="preserve"> PAGEREF _Toc308551506 \h </w:instrText>
        </w:r>
        <w:r>
          <w:rPr>
            <w:webHidden/>
          </w:rPr>
        </w:r>
        <w:r>
          <w:rPr>
            <w:webHidden/>
          </w:rPr>
          <w:fldChar w:fldCharType="separate"/>
        </w:r>
        <w:r w:rsidR="00DD3F3E">
          <w:rPr>
            <w:webHidden/>
          </w:rPr>
          <w:t>8</w:t>
        </w:r>
        <w:r>
          <w:rPr>
            <w:webHidden/>
          </w:rPr>
          <w:fldChar w:fldCharType="end"/>
        </w:r>
      </w:hyperlink>
    </w:p>
    <w:p w14:paraId="30A73BBF" w14:textId="77777777" w:rsidR="00DD3F3E" w:rsidRDefault="00845F4F">
      <w:pPr>
        <w:pStyle w:val="Zoznamobrzkov"/>
        <w:rPr>
          <w:rFonts w:asciiTheme="minorHAnsi" w:eastAsiaTheme="minorEastAsia" w:hAnsiTheme="minorHAnsi" w:cstheme="minorBidi"/>
          <w:sz w:val="22"/>
          <w:szCs w:val="22"/>
          <w:lang w:val="sk-SK" w:eastAsia="sk-SK"/>
        </w:rPr>
      </w:pPr>
      <w:hyperlink w:anchor="_Toc308551507" w:history="1">
        <w:r w:rsidR="00DD3F3E" w:rsidRPr="00DE4916">
          <w:t>Obrázok 2 Vizualizácia informačného správania (Steinerová, 2005)</w:t>
        </w:r>
        <w:r w:rsidR="00DD3F3E">
          <w:rPr>
            <w:webHidden/>
          </w:rPr>
          <w:tab/>
        </w:r>
        <w:r w:rsidR="00B778FD">
          <w:rPr>
            <w:webHidden/>
          </w:rPr>
          <w:fldChar w:fldCharType="begin"/>
        </w:r>
        <w:r w:rsidR="00DD3F3E">
          <w:rPr>
            <w:webHidden/>
          </w:rPr>
          <w:instrText xml:space="preserve"> PAGEREF _Toc308551507 \h </w:instrText>
        </w:r>
        <w:r w:rsidR="00B778FD">
          <w:rPr>
            <w:webHidden/>
          </w:rPr>
        </w:r>
        <w:r w:rsidR="00B778FD">
          <w:rPr>
            <w:webHidden/>
          </w:rPr>
          <w:fldChar w:fldCharType="separate"/>
        </w:r>
        <w:r w:rsidR="00DD3F3E">
          <w:rPr>
            <w:webHidden/>
          </w:rPr>
          <w:t>11</w:t>
        </w:r>
        <w:r w:rsidR="00B778FD">
          <w:rPr>
            <w:webHidden/>
          </w:rPr>
          <w:fldChar w:fldCharType="end"/>
        </w:r>
      </w:hyperlink>
    </w:p>
    <w:p w14:paraId="30A73BC0" w14:textId="77777777" w:rsidR="00DD3F3E" w:rsidRPr="003E4916" w:rsidRDefault="00B778FD" w:rsidP="003E4916">
      <w:pPr>
        <w:rPr>
          <w:noProof/>
        </w:rPr>
      </w:pPr>
      <w:r w:rsidRPr="00644017">
        <w:fldChar w:fldCharType="end"/>
      </w:r>
      <w:r w:rsidRPr="00644017">
        <w:rPr>
          <w:noProof/>
        </w:rPr>
        <w:fldChar w:fldCharType="begin"/>
      </w:r>
      <w:r w:rsidR="00585B0D" w:rsidRPr="00644017">
        <w:instrText xml:space="preserve"> TOC \h \z \c "Tabuľka" </w:instrText>
      </w:r>
      <w:r w:rsidRPr="00644017">
        <w:rPr>
          <w:noProof/>
        </w:rPr>
        <w:fldChar w:fldCharType="separate"/>
      </w:r>
      <w:hyperlink w:anchor="_Toc308551509" w:history="1">
        <w:r w:rsidR="00DD3F3E" w:rsidRPr="00260FE1">
          <w:t>Tabuľka 1 Organizačné schémy a štruktúry IA (Morville – Rosenfeld, 2006)</w:t>
        </w:r>
        <w:r w:rsidR="00DD3F3E">
          <w:rPr>
            <w:webHidden/>
          </w:rPr>
          <w:tab/>
        </w:r>
        <w:r>
          <w:rPr>
            <w:webHidden/>
          </w:rPr>
          <w:fldChar w:fldCharType="begin"/>
        </w:r>
        <w:r w:rsidR="00DD3F3E">
          <w:rPr>
            <w:webHidden/>
          </w:rPr>
          <w:instrText xml:space="preserve"> PAGEREF _Toc308551509 \h </w:instrText>
        </w:r>
        <w:r>
          <w:rPr>
            <w:webHidden/>
          </w:rPr>
        </w:r>
        <w:r>
          <w:rPr>
            <w:webHidden/>
          </w:rPr>
          <w:fldChar w:fldCharType="separate"/>
        </w:r>
        <w:r w:rsidR="00DD3F3E">
          <w:rPr>
            <w:webHidden/>
          </w:rPr>
          <w:t>12</w:t>
        </w:r>
        <w:r>
          <w:rPr>
            <w:webHidden/>
          </w:rPr>
          <w:fldChar w:fldCharType="end"/>
        </w:r>
      </w:hyperlink>
    </w:p>
    <w:p w14:paraId="30A73BC1" w14:textId="77777777" w:rsidR="00B112B5" w:rsidRPr="008F7099" w:rsidRDefault="00B778FD" w:rsidP="00BD33F4">
      <w:pPr>
        <w:sectPr w:rsidR="00B112B5" w:rsidRPr="008F7099" w:rsidSect="00042230">
          <w:headerReference w:type="default" r:id="rId9"/>
          <w:footerReference w:type="default" r:id="rId10"/>
          <w:pgSz w:w="11906" w:h="16838"/>
          <w:pgMar w:top="1418" w:right="1416" w:bottom="1418" w:left="1985" w:header="741" w:footer="720" w:gutter="0"/>
          <w:cols w:space="708"/>
        </w:sectPr>
      </w:pPr>
      <w:r w:rsidRPr="00644017">
        <w:fldChar w:fldCharType="end"/>
      </w:r>
    </w:p>
    <w:p w14:paraId="30A73BC2" w14:textId="77777777" w:rsidR="00A954FF" w:rsidRPr="00644017" w:rsidRDefault="00A954FF" w:rsidP="004A53FC">
      <w:pPr>
        <w:pStyle w:val="ZPNadpis1"/>
        <w:numPr>
          <w:ilvl w:val="0"/>
          <w:numId w:val="0"/>
        </w:numPr>
        <w:ind w:left="426" w:hanging="426"/>
      </w:pPr>
      <w:bookmarkStart w:id="15" w:name="_Toc224306942"/>
      <w:bookmarkStart w:id="16" w:name="_Toc301739724"/>
      <w:bookmarkStart w:id="17" w:name="_Toc308551482"/>
      <w:r w:rsidRPr="00644017">
        <w:lastRenderedPageBreak/>
        <w:t>Úvod</w:t>
      </w:r>
      <w:bookmarkEnd w:id="14"/>
      <w:bookmarkEnd w:id="15"/>
      <w:bookmarkEnd w:id="16"/>
      <w:bookmarkEnd w:id="17"/>
    </w:p>
    <w:p w14:paraId="30A73BC3" w14:textId="77777777" w:rsidR="0026204F" w:rsidRDefault="0026204F" w:rsidP="00BD33F4">
      <w:r>
        <w:t>Hlavnú textovú časť záverečnej práce tvorí: úvod, jadro, záver, resumé (povinné iba v prípade, ak je práca vypracovaná v inom ako štátnom jazyku), zoznam použitej literatúry.</w:t>
      </w:r>
    </w:p>
    <w:p w14:paraId="30A73BC4" w14:textId="77777777" w:rsidR="0026204F" w:rsidRDefault="0026204F" w:rsidP="00BD33F4">
      <w:r>
        <w:t>V úvode autor stručne a výstižne charakterizuje stav poznania alebo praxe v oblasti, ktorá je predmetom záverečnej práce a oboznamuje čitateľa s významom, cieľmi a zámermi práce. Autor v úvode zdôrazňuje, prečo je práca dôležitá a prečo sa rozhodol spracovať danú tému.</w:t>
      </w:r>
    </w:p>
    <w:p w14:paraId="30A73BC5" w14:textId="77777777" w:rsidR="0094514C" w:rsidRPr="00644017" w:rsidRDefault="0026204F" w:rsidP="004A53FC">
      <w:pPr>
        <w:pStyle w:val="ZPNadpis1"/>
      </w:pPr>
      <w:bookmarkStart w:id="18" w:name="_Toc308551483"/>
      <w:r w:rsidRPr="0026204F">
        <w:lastRenderedPageBreak/>
        <w:t xml:space="preserve">Názov </w:t>
      </w:r>
      <w:r w:rsidRPr="00BD33F4">
        <w:t>kapitoly</w:t>
      </w:r>
      <w:bookmarkEnd w:id="18"/>
    </w:p>
    <w:p w14:paraId="30A73BC6" w14:textId="77777777" w:rsidR="0026204F" w:rsidRDefault="0026204F" w:rsidP="00BD33F4">
      <w:r>
        <w:t>Jadro je hlavná časť práce a jeho členenie je určené typom práce. Vo vedeckých a odborných prácach má jadro spravidla tieto hlavné časti:</w:t>
      </w:r>
    </w:p>
    <w:p w14:paraId="30A73BC7" w14:textId="77777777" w:rsidR="0026204F" w:rsidRDefault="0026204F" w:rsidP="00364207">
      <w:pPr>
        <w:pStyle w:val="ZPOdrky"/>
      </w:pPr>
      <w:r>
        <w:t>súčasný stav riešenej problematiky doma a v zahraničí,</w:t>
      </w:r>
    </w:p>
    <w:p w14:paraId="30A73BC8" w14:textId="77777777" w:rsidR="001D2B70" w:rsidRDefault="0026204F" w:rsidP="00364207">
      <w:pPr>
        <w:pStyle w:val="ZPOdrky"/>
      </w:pPr>
      <w:r>
        <w:t>cieľ práce,</w:t>
      </w:r>
    </w:p>
    <w:p w14:paraId="30A73BC9" w14:textId="77777777" w:rsidR="0026204F" w:rsidRDefault="0026204F" w:rsidP="00364207">
      <w:pPr>
        <w:pStyle w:val="ZPOdrky"/>
      </w:pPr>
      <w:r>
        <w:t>metodika práce a metódy skúmania,</w:t>
      </w:r>
    </w:p>
    <w:p w14:paraId="30A73BCA" w14:textId="77777777" w:rsidR="0026204F" w:rsidRDefault="0026204F" w:rsidP="00364207">
      <w:pPr>
        <w:pStyle w:val="ZPOdrky"/>
      </w:pPr>
      <w:r>
        <w:t xml:space="preserve">výsledky práce, </w:t>
      </w:r>
    </w:p>
    <w:p w14:paraId="30A73BCB" w14:textId="77777777" w:rsidR="0026204F" w:rsidRDefault="0026204F" w:rsidP="00364207">
      <w:pPr>
        <w:pStyle w:val="ZPOdrky"/>
      </w:pPr>
      <w:r>
        <w:t xml:space="preserve">diskusia.  </w:t>
      </w:r>
    </w:p>
    <w:p w14:paraId="30A73BCC" w14:textId="77777777" w:rsidR="0026204F" w:rsidRDefault="0026204F" w:rsidP="00BD33F4">
      <w:r>
        <w:t>V časti Súčasný stav riešenej problematiky autor uvádza dostupné informácie a poznatky týkajúce sa danej témy. Zdrojom pre spracovanie sú aktuálne publikované práce domácich a zahraničných autorov. Podiel tejto časti práce má tvoriť približne 30 % práce.</w:t>
      </w:r>
    </w:p>
    <w:p w14:paraId="30A73BCD" w14:textId="77777777" w:rsidR="0026204F" w:rsidRDefault="0026204F" w:rsidP="00BD33F4">
      <w:r>
        <w:t xml:space="preserve">Časť Cieľ práce jasne, výstižne a presne charakterizuje predmet riešenia. Súčasťou sú aj rozpracované čiastkové ciele, ktoré podmieňujú dosiahnutie cieľa hlavného. </w:t>
      </w:r>
    </w:p>
    <w:p w14:paraId="30A73BCE" w14:textId="77777777" w:rsidR="0026204F" w:rsidRDefault="0026204F" w:rsidP="00BD33F4">
      <w:r>
        <w:t>Časť Metodika práce a metódy skúmania spravidla obsahuje:</w:t>
      </w:r>
    </w:p>
    <w:p w14:paraId="30A73BCF" w14:textId="77777777" w:rsidR="0026204F" w:rsidRDefault="0026204F" w:rsidP="00364207">
      <w:pPr>
        <w:pStyle w:val="ZPOdrky"/>
      </w:pPr>
      <w:r>
        <w:t xml:space="preserve">charakteristiku objektu skúmania, </w:t>
      </w:r>
    </w:p>
    <w:p w14:paraId="30A73BD0" w14:textId="77777777" w:rsidR="0026204F" w:rsidRDefault="0026204F" w:rsidP="00364207">
      <w:pPr>
        <w:pStyle w:val="ZPOdrky"/>
      </w:pPr>
      <w:r>
        <w:t xml:space="preserve">pracovné postupy, </w:t>
      </w:r>
    </w:p>
    <w:p w14:paraId="30A73BD1" w14:textId="77777777" w:rsidR="0026204F" w:rsidRDefault="0026204F" w:rsidP="00364207">
      <w:pPr>
        <w:pStyle w:val="ZPOdrky"/>
      </w:pPr>
      <w:r>
        <w:t xml:space="preserve">spôsob získavania údajov a ich zdroje, </w:t>
      </w:r>
    </w:p>
    <w:p w14:paraId="30A73BD2" w14:textId="77777777" w:rsidR="0026204F" w:rsidRDefault="0026204F" w:rsidP="00364207">
      <w:pPr>
        <w:pStyle w:val="ZPOdrky"/>
      </w:pPr>
      <w:r>
        <w:t>použité metódy vyhodnotenia a interpretácie výsledkov,</w:t>
      </w:r>
    </w:p>
    <w:p w14:paraId="30A73BD3" w14:textId="77777777" w:rsidR="0026204F" w:rsidRDefault="0026204F" w:rsidP="00364207">
      <w:pPr>
        <w:pStyle w:val="ZPOdrky"/>
      </w:pPr>
      <w:r>
        <w:t xml:space="preserve">štatistické metódy. </w:t>
      </w:r>
    </w:p>
    <w:p w14:paraId="30A73BD4" w14:textId="77777777" w:rsidR="0026204F" w:rsidRDefault="0026204F" w:rsidP="00BD33F4">
      <w:r>
        <w:t>Výsledky práce a diskusia sú najvýznamnejšími časťami záverečnej práce. Výsledky (vlastné postoje alebo vlastné riešenie vecných problémov), ku ktorým autor dospel, sa musia logicky usporiadať a pri popisovaní sa musia dostatočne zhodnotiť. Zároveň sa komentujú všetky skutočnosti a poznatky v konfrontácii s výsledkami iných autorov. Ak je to vhodné, výsledky práce a diskusia môžu tvoriť aj jednu samostatnú časť a spoločne tvoria spravidla 30 až 40 % záverečnej práce.</w:t>
      </w:r>
    </w:p>
    <w:p w14:paraId="30A73BD5" w14:textId="77777777" w:rsidR="003B5832" w:rsidRPr="00EA3312" w:rsidRDefault="00C7565B" w:rsidP="004A53FC">
      <w:pPr>
        <w:pStyle w:val="ZPNadpis2"/>
      </w:pPr>
      <w:bookmarkStart w:id="19" w:name="_Toc308551484"/>
      <w:r w:rsidRPr="00C7565B">
        <w:lastRenderedPageBreak/>
        <w:t xml:space="preserve">Názov </w:t>
      </w:r>
      <w:r w:rsidRPr="00B30517">
        <w:t>podkapitoly</w:t>
      </w:r>
      <w:bookmarkEnd w:id="19"/>
    </w:p>
    <w:p w14:paraId="30A73BD6" w14:textId="77777777" w:rsidR="00782EB2" w:rsidRDefault="00C7565B" w:rsidP="00BD33F4">
      <w:r w:rsidRPr="00C7565B">
        <w:t xml:space="preserve">Podkapitoly </w:t>
      </w:r>
      <w:r>
        <w:t xml:space="preserve">záverečnej </w:t>
      </w:r>
      <w:r w:rsidRPr="00C7565B">
        <w:t>práce slúžia na členenie textu práce s cieľom čo najväčšej prehľadnosti.</w:t>
      </w:r>
    </w:p>
    <w:p w14:paraId="30A73BD7" w14:textId="77777777" w:rsidR="002B4F36" w:rsidRDefault="00EF536D" w:rsidP="00BD33F4">
      <w:r>
        <w:rPr>
          <w:noProof/>
          <w:lang w:eastAsia="sk-SK"/>
        </w:rPr>
        <w:drawing>
          <wp:inline distT="0" distB="0" distL="0" distR="0" wp14:anchorId="30A73C80" wp14:editId="30A73C81">
            <wp:extent cx="5403215" cy="3609975"/>
            <wp:effectExtent l="0" t="0" r="6985" b="9525"/>
            <wp:docPr id="5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215" cy="3609975"/>
                    </a:xfrm>
                    <a:prstGeom prst="rect">
                      <a:avLst/>
                    </a:prstGeom>
                    <a:noFill/>
                    <a:ln>
                      <a:noFill/>
                    </a:ln>
                  </pic:spPr>
                </pic:pic>
              </a:graphicData>
            </a:graphic>
          </wp:inline>
        </w:drawing>
      </w:r>
    </w:p>
    <w:p w14:paraId="30A73BD8" w14:textId="77777777" w:rsidR="00744206" w:rsidRDefault="002B4F36" w:rsidP="00364207">
      <w:pPr>
        <w:pStyle w:val="ZPPopisobrzkatabuky"/>
      </w:pPr>
      <w:bookmarkStart w:id="20" w:name="_Toc308551506"/>
      <w:r>
        <w:t xml:space="preserve">Obrázok </w:t>
      </w:r>
      <w:r w:rsidR="00B778FD">
        <w:fldChar w:fldCharType="begin"/>
      </w:r>
      <w:r w:rsidR="00C66D06">
        <w:instrText xml:space="preserve"> SEQ Obrázok \* ARABIC </w:instrText>
      </w:r>
      <w:r w:rsidR="00B778FD">
        <w:fldChar w:fldCharType="separate"/>
      </w:r>
      <w:r w:rsidR="00C13310">
        <w:rPr>
          <w:noProof/>
        </w:rPr>
        <w:t>1</w:t>
      </w:r>
      <w:r w:rsidR="00B778FD">
        <w:rPr>
          <w:noProof/>
        </w:rPr>
        <w:fldChar w:fldCharType="end"/>
      </w:r>
      <w:r>
        <w:t xml:space="preserve"> Web 2.0 </w:t>
      </w:r>
      <w:proofErr w:type="spellStart"/>
      <w:r>
        <w:t>Meme</w:t>
      </w:r>
      <w:proofErr w:type="spellEnd"/>
      <w:r>
        <w:t xml:space="preserve"> </w:t>
      </w:r>
      <w:proofErr w:type="spellStart"/>
      <w:r>
        <w:t>Map</w:t>
      </w:r>
      <w:proofErr w:type="spellEnd"/>
      <w:r>
        <w:t xml:space="preserve"> podľa Tima </w:t>
      </w:r>
      <w:proofErr w:type="spellStart"/>
      <w:r>
        <w:t>O'Reilly</w:t>
      </w:r>
      <w:proofErr w:type="spellEnd"/>
      <w:r w:rsidR="007A649F">
        <w:t xml:space="preserve"> (Čech</w:t>
      </w:r>
      <w:r w:rsidR="00A85AAB">
        <w:t xml:space="preserve"> 2008)</w:t>
      </w:r>
      <w:bookmarkEnd w:id="20"/>
    </w:p>
    <w:p w14:paraId="30A73BD9" w14:textId="77777777" w:rsidR="00A90AA9" w:rsidRPr="00644017" w:rsidRDefault="00C7565B" w:rsidP="0052292B">
      <w:pPr>
        <w:pStyle w:val="ZPNadpis3"/>
      </w:pPr>
      <w:bookmarkStart w:id="21" w:name="_Toc308551485"/>
      <w:r w:rsidRPr="00C7565B">
        <w:t xml:space="preserve">Názov </w:t>
      </w:r>
      <w:r>
        <w:t xml:space="preserve">tretej </w:t>
      </w:r>
      <w:r w:rsidRPr="00C7565B">
        <w:t>úrov</w:t>
      </w:r>
      <w:r>
        <w:t>ne</w:t>
      </w:r>
      <w:bookmarkEnd w:id="21"/>
    </w:p>
    <w:p w14:paraId="30A73BDA" w14:textId="77777777" w:rsidR="00C7565B" w:rsidRPr="00C7565B" w:rsidRDefault="00C7565B" w:rsidP="00BD33F4">
      <w:r w:rsidRPr="00C7565B">
        <w:t xml:space="preserve">Editujte svoju prácu v kapitolách a podkapitolách. Čísla kapitol a podkapitol (druhej a tretej úrovne) sa citujú v texte práce takto: </w:t>
      </w:r>
    </w:p>
    <w:p w14:paraId="30A73BDB" w14:textId="77777777" w:rsidR="00C7565B" w:rsidRPr="00C7565B" w:rsidRDefault="00C7565B" w:rsidP="00BD33F4">
      <w:r w:rsidRPr="00C7565B">
        <w:t>V kapitole 1 sme už uviedli, že ...; ... pozri 2.1 ... atď. ...</w:t>
      </w:r>
    </w:p>
    <w:p w14:paraId="30A73BDC" w14:textId="77777777" w:rsidR="00C7565B" w:rsidRPr="00C7565B" w:rsidRDefault="00C7565B" w:rsidP="00BD33F4">
      <w:r w:rsidRPr="00C7565B">
        <w:t xml:space="preserve">Odporúčaný rozsah bakalárskej práce je 30 až 40 strán (54 000 až 72 000 znakov vrátane medzier), diplomovej práce 50 až 70 strán (90 000 až 126 000 znakov), dizertačnej práce 80 až 120 strán (144 000 až 216 000 znakov) a habilitačnej práce do 150 strán. </w:t>
      </w:r>
    </w:p>
    <w:p w14:paraId="30A73BDD" w14:textId="77777777" w:rsidR="00C7565B" w:rsidRPr="00C7565B" w:rsidRDefault="00C7565B" w:rsidP="00BD33F4">
      <w:r w:rsidRPr="00C7565B">
        <w:t>Do tohto rozsahu sa počíta len hlavný text, t. j. úvod, kapitoly, záver a zoznam použitej literatúry. Dôležitejší ako rozsah práce je kvalita práce a úroveň jej spracova</w:t>
      </w:r>
      <w:r w:rsidRPr="00C7565B">
        <w:lastRenderedPageBreak/>
        <w:t>nia. Pri písaní je dôležité dbať na vyváženosť (proporcionálnosť) jednotlivých častí práce:</w:t>
      </w:r>
    </w:p>
    <w:p w14:paraId="30A73BDE" w14:textId="77777777" w:rsidR="00C7565B" w:rsidRPr="00C7565B" w:rsidRDefault="00C7565B" w:rsidP="00364207">
      <w:pPr>
        <w:pStyle w:val="ZPOdrky"/>
      </w:pPr>
      <w:r w:rsidRPr="00C7565B">
        <w:t>úvod má spravidla 2 – 3 strany,</w:t>
      </w:r>
    </w:p>
    <w:p w14:paraId="30A73BDF" w14:textId="77777777" w:rsidR="00C7565B" w:rsidRPr="00C7565B" w:rsidRDefault="00C7565B" w:rsidP="00364207">
      <w:pPr>
        <w:pStyle w:val="ZPOdrky"/>
      </w:pPr>
      <w:r w:rsidRPr="00C7565B">
        <w:t>teoreticko-metodologická časť tvorí spravidla jednu tretinu práce,</w:t>
      </w:r>
    </w:p>
    <w:p w14:paraId="30A73BE0" w14:textId="77777777" w:rsidR="00C7565B" w:rsidRPr="00C7565B" w:rsidRDefault="00C7565B" w:rsidP="00364207">
      <w:pPr>
        <w:pStyle w:val="ZPOdrky"/>
      </w:pPr>
      <w:r w:rsidRPr="00C7565B">
        <w:t>ostatné kapitoly tvoria približne dve tretiny práce,</w:t>
      </w:r>
    </w:p>
    <w:p w14:paraId="30A73BE1" w14:textId="77777777" w:rsidR="00A954FF" w:rsidRPr="00644017" w:rsidRDefault="00C7565B" w:rsidP="00364207">
      <w:pPr>
        <w:pStyle w:val="ZPOdrky"/>
      </w:pPr>
      <w:r w:rsidRPr="00C7565B">
        <w:t>záver má zvyčajne 2 – 3 strany.</w:t>
      </w:r>
    </w:p>
    <w:p w14:paraId="30A73BE2" w14:textId="77777777" w:rsidR="006E660A" w:rsidRDefault="00C7565B" w:rsidP="004A53FC">
      <w:pPr>
        <w:pStyle w:val="ZPNadpis3"/>
      </w:pPr>
      <w:bookmarkStart w:id="22" w:name="_Toc308551486"/>
      <w:r w:rsidRPr="00C7565B">
        <w:t>Názov tretej úrovne</w:t>
      </w:r>
      <w:bookmarkEnd w:id="22"/>
    </w:p>
    <w:p w14:paraId="30A73BE3" w14:textId="77777777" w:rsidR="00C7565B" w:rsidRDefault="00C7565B" w:rsidP="00BD33F4">
      <w:r w:rsidRPr="00C7565B">
        <w:t>Editujte svoju prácu v kapitolách a podkapitolách.</w:t>
      </w:r>
    </w:p>
    <w:p w14:paraId="30A73BE4" w14:textId="77777777" w:rsidR="00C7565B" w:rsidRDefault="00C7565B" w:rsidP="004A53FC">
      <w:pPr>
        <w:pStyle w:val="ZPNadpis1"/>
      </w:pPr>
      <w:bookmarkStart w:id="23" w:name="_Toc308551487"/>
      <w:r w:rsidRPr="00C7565B">
        <w:lastRenderedPageBreak/>
        <w:t>Príklad členenia kapitol a práce s</w:t>
      </w:r>
      <w:r w:rsidR="00BD33F4">
        <w:t xml:space="preserve"> </w:t>
      </w:r>
      <w:r w:rsidRPr="00C7565B">
        <w:t>ilustráciami, tabuľkami, rovnicami a krížovými odkazmi</w:t>
      </w:r>
      <w:bookmarkEnd w:id="23"/>
    </w:p>
    <w:p w14:paraId="30A73BE5" w14:textId="77777777" w:rsidR="00C7565B" w:rsidRPr="00C7565B" w:rsidRDefault="00C7565B" w:rsidP="00BD33F4">
      <w:r w:rsidRPr="00C7565B">
        <w:t>V práci sa môžu vyskytovať okrem slovného textu aj informácie vyjadrené v obrazovej forme a symbolmi.</w:t>
      </w:r>
    </w:p>
    <w:p w14:paraId="30A73BE6" w14:textId="77777777" w:rsidR="00071A83" w:rsidRPr="00644017" w:rsidRDefault="00C7565B" w:rsidP="004A53FC">
      <w:pPr>
        <w:pStyle w:val="ZPNadpis2"/>
      </w:pPr>
      <w:bookmarkStart w:id="24" w:name="_Toc308551488"/>
      <w:r w:rsidRPr="00C7565B">
        <w:t>Ilustrácie</w:t>
      </w:r>
      <w:bookmarkEnd w:id="24"/>
    </w:p>
    <w:p w14:paraId="30A73BE7" w14:textId="77777777" w:rsidR="00C7565B" w:rsidRDefault="00C7565B" w:rsidP="00BD33F4">
      <w:r w:rsidRPr="00C7565B">
        <w:rPr>
          <w:b/>
        </w:rPr>
        <w:t>Ilustrácie</w:t>
      </w:r>
      <w:r>
        <w:t xml:space="preserve"> sú obrázky obsahujúce </w:t>
      </w:r>
      <w:r w:rsidRPr="00C7565B">
        <w:rPr>
          <w:b/>
        </w:rPr>
        <w:t>grafy</w:t>
      </w:r>
      <w:r>
        <w:t xml:space="preserve">, </w:t>
      </w:r>
      <w:r w:rsidRPr="00C7565B">
        <w:rPr>
          <w:b/>
        </w:rPr>
        <w:t>diagramy</w:t>
      </w:r>
      <w:r>
        <w:t xml:space="preserve">, </w:t>
      </w:r>
      <w:r w:rsidRPr="00C7565B">
        <w:rPr>
          <w:b/>
        </w:rPr>
        <w:t>mapy</w:t>
      </w:r>
      <w:r>
        <w:t xml:space="preserve">, </w:t>
      </w:r>
      <w:r w:rsidRPr="00C7565B">
        <w:rPr>
          <w:b/>
        </w:rPr>
        <w:t>schémy</w:t>
      </w:r>
      <w:r>
        <w:t xml:space="preserve"> a pod. Nie je potrebné rozlišovať rozličné typy ilustrácií, stačí, ak sa všetky označia ako „Obrázok”. Všetky ilustrácie musia byť očíslované súvislým radom číslic v celej práci a musia mať titulky (názov obrázku) pri každom obrázku. Text titulku musí byť pochopiteľný aj bez kontextu. Majú sa zaradiť bezprostredne za textom, kde sa spomínajú po prvýkrát (najlepšie na tej istej strane). Obrázok by mal byť podľa možnosti centrovaný. Pri odkazovaní na daný obrázok v texte treba použiť </w:t>
      </w:r>
      <w:r w:rsidRPr="00C7565B">
        <w:rPr>
          <w:b/>
        </w:rPr>
        <w:t>krížové odkazy</w:t>
      </w:r>
      <w:r>
        <w:t xml:space="preserve"> na obrázok (napr. Obr. 1). Obrázky a tabuľky vkladáme v tejto šablóne takto:</w:t>
      </w:r>
    </w:p>
    <w:p w14:paraId="30A73BE8" w14:textId="77777777" w:rsidR="00C7565B" w:rsidRDefault="00C7565B" w:rsidP="005D6E8A">
      <w:pPr>
        <w:pStyle w:val="ZPOdrkyslovan"/>
      </w:pPr>
      <w:r>
        <w:t xml:space="preserve">Vložiť → </w:t>
      </w:r>
      <w:r w:rsidRPr="004E174D">
        <w:rPr>
          <w:i/>
        </w:rPr>
        <w:t>Obrázok</w:t>
      </w:r>
    </w:p>
    <w:p w14:paraId="30A73BE9" w14:textId="77777777" w:rsidR="00C7565B" w:rsidRDefault="00C7565B" w:rsidP="005D6E8A">
      <w:pPr>
        <w:pStyle w:val="ZPOdrkyslovan"/>
      </w:pPr>
      <w:r>
        <w:t xml:space="preserve">Pravý klik na vložený obrázok → </w:t>
      </w:r>
      <w:r w:rsidRPr="004E174D">
        <w:rPr>
          <w:i/>
        </w:rPr>
        <w:t>Vložiť popis</w:t>
      </w:r>
    </w:p>
    <w:p w14:paraId="30A73BEA" w14:textId="77777777" w:rsidR="00C7565B" w:rsidRDefault="00C7565B" w:rsidP="005D6E8A">
      <w:pPr>
        <w:pStyle w:val="ZPOdrkyslovan"/>
      </w:pPr>
      <w:r>
        <w:t xml:space="preserve">V okne Popis pri možnosti </w:t>
      </w:r>
      <w:r w:rsidRPr="004E174D">
        <w:rPr>
          <w:i/>
        </w:rPr>
        <w:t>Označenie</w:t>
      </w:r>
      <w:r>
        <w:t xml:space="preserve"> vyberieme „</w:t>
      </w:r>
      <w:r w:rsidRPr="004E174D">
        <w:rPr>
          <w:i/>
        </w:rPr>
        <w:t>Obr</w:t>
      </w:r>
      <w:r>
        <w:t>.“</w:t>
      </w:r>
    </w:p>
    <w:p w14:paraId="30A73BEB" w14:textId="77777777" w:rsidR="00C7565B" w:rsidRDefault="00C7565B" w:rsidP="005D6E8A">
      <w:pPr>
        <w:pStyle w:val="ZPOdrkyslovan"/>
      </w:pPr>
      <w:r>
        <w:t xml:space="preserve">Pri možnosti </w:t>
      </w:r>
      <w:r w:rsidRPr="004E174D">
        <w:rPr>
          <w:i/>
        </w:rPr>
        <w:t>Umiestnenie</w:t>
      </w:r>
      <w:r>
        <w:t xml:space="preserve"> vyberieme možnosť „</w:t>
      </w:r>
      <w:r w:rsidRPr="004E174D">
        <w:rPr>
          <w:i/>
        </w:rPr>
        <w:t>Pod vybratou položkou</w:t>
      </w:r>
      <w:r>
        <w:t>“</w:t>
      </w:r>
    </w:p>
    <w:p w14:paraId="30A73BEC" w14:textId="77777777" w:rsidR="00191E10" w:rsidRDefault="00C7565B" w:rsidP="005D6E8A">
      <w:pPr>
        <w:pStyle w:val="ZPOdrkyslovan"/>
      </w:pPr>
      <w:r>
        <w:t xml:space="preserve">Do kolónky </w:t>
      </w:r>
      <w:r w:rsidRPr="004E174D">
        <w:rPr>
          <w:i/>
        </w:rPr>
        <w:t>Popis</w:t>
      </w:r>
      <w:r>
        <w:t xml:space="preserve"> dopíšeme názov obrázku</w:t>
      </w:r>
    </w:p>
    <w:p w14:paraId="30A73BED" w14:textId="77777777" w:rsidR="00C13310" w:rsidRDefault="00C7565B" w:rsidP="00C13310">
      <w:pPr>
        <w:keepNext/>
      </w:pPr>
      <w:r>
        <w:rPr>
          <w:noProof/>
          <w:lang w:eastAsia="sk-SK"/>
        </w:rPr>
        <w:lastRenderedPageBreak/>
        <w:drawing>
          <wp:inline distT="0" distB="0" distL="0" distR="0" wp14:anchorId="30A73C82" wp14:editId="30A73C83">
            <wp:extent cx="5403215" cy="3586480"/>
            <wp:effectExtent l="0" t="0" r="6985" b="0"/>
            <wp:docPr id="53" name="Obrázok 15" descr="ta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5" descr="tagy.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3215" cy="3586480"/>
                    </a:xfrm>
                    <a:prstGeom prst="rect">
                      <a:avLst/>
                    </a:prstGeom>
                    <a:noFill/>
                    <a:ln>
                      <a:noFill/>
                    </a:ln>
                  </pic:spPr>
                </pic:pic>
              </a:graphicData>
            </a:graphic>
          </wp:inline>
        </w:drawing>
      </w:r>
    </w:p>
    <w:p w14:paraId="30A73BEE" w14:textId="77777777" w:rsidR="00C13310" w:rsidRDefault="00C13310" w:rsidP="00C13310">
      <w:pPr>
        <w:pStyle w:val="ZPPopisobrzkatabuky"/>
      </w:pPr>
      <w:bookmarkStart w:id="25" w:name="_Toc308551507"/>
      <w:r>
        <w:t xml:space="preserve">Obrázok </w:t>
      </w:r>
      <w:r w:rsidR="00B778FD">
        <w:fldChar w:fldCharType="begin"/>
      </w:r>
      <w:r w:rsidR="00C66D06">
        <w:instrText xml:space="preserve"> SEQ Obrázok \* ARABIC </w:instrText>
      </w:r>
      <w:r w:rsidR="00B778FD">
        <w:fldChar w:fldCharType="separate"/>
      </w:r>
      <w:r>
        <w:rPr>
          <w:noProof/>
        </w:rPr>
        <w:t>2</w:t>
      </w:r>
      <w:r w:rsidR="00B778FD">
        <w:rPr>
          <w:noProof/>
        </w:rPr>
        <w:fldChar w:fldCharType="end"/>
      </w:r>
      <w:r>
        <w:t xml:space="preserve"> </w:t>
      </w:r>
      <w:r w:rsidRPr="00B15B49">
        <w:t xml:space="preserve">Vizualizácia informačného </w:t>
      </w:r>
      <w:r w:rsidRPr="00C13310">
        <w:t>správania</w:t>
      </w:r>
      <w:r w:rsidR="007A649F">
        <w:t xml:space="preserve"> (Steinerová</w:t>
      </w:r>
      <w:r w:rsidRPr="00B15B49">
        <w:t xml:space="preserve"> 2005)</w:t>
      </w:r>
      <w:bookmarkEnd w:id="25"/>
    </w:p>
    <w:p w14:paraId="30A73BEF" w14:textId="77777777" w:rsidR="00C7565B" w:rsidRDefault="00C7565B" w:rsidP="00BD33F4">
      <w:r>
        <w:t xml:space="preserve">V texte sa na vytvorené obrázky a tabuľky odkazujeme </w:t>
      </w:r>
      <w:r w:rsidRPr="004E174D">
        <w:rPr>
          <w:b/>
        </w:rPr>
        <w:t>krížovými odkazmi</w:t>
      </w:r>
      <w:r>
        <w:t xml:space="preserve"> (pozri 2.4).</w:t>
      </w:r>
    </w:p>
    <w:p w14:paraId="30A73BF0" w14:textId="77777777" w:rsidR="00C7565B" w:rsidRDefault="00C7565B" w:rsidP="00BD33F4">
      <w:r w:rsidRPr="004E174D">
        <w:t>Krížový odkaz na obrázky a tabuľky</w:t>
      </w:r>
      <w:r>
        <w:t xml:space="preserve"> vytvoríme takto: </w:t>
      </w:r>
    </w:p>
    <w:p w14:paraId="30A73BF1" w14:textId="77777777" w:rsidR="00C7565B" w:rsidRDefault="00C7565B" w:rsidP="00CD465C">
      <w:pPr>
        <w:pStyle w:val="ZPOdrkyslovan"/>
        <w:numPr>
          <w:ilvl w:val="0"/>
          <w:numId w:val="39"/>
        </w:numPr>
      </w:pPr>
      <w:r>
        <w:t>nastavíme sa kurzorom tam, kde sa má objaviť odkaz,</w:t>
      </w:r>
    </w:p>
    <w:p w14:paraId="30A73BF2" w14:textId="77777777" w:rsidR="00C7565B" w:rsidRDefault="00C7565B" w:rsidP="00CD465C">
      <w:pPr>
        <w:pStyle w:val="ZPOdrkyslovan"/>
        <w:numPr>
          <w:ilvl w:val="0"/>
          <w:numId w:val="39"/>
        </w:numPr>
      </w:pPr>
      <w:r>
        <w:t xml:space="preserve">z panela nástrojov vyberieme: </w:t>
      </w:r>
      <w:r w:rsidRPr="00CD465C">
        <w:rPr>
          <w:i/>
        </w:rPr>
        <w:t>Vložiť</w:t>
      </w:r>
      <w:r>
        <w:t xml:space="preserve"> (</w:t>
      </w:r>
      <w:proofErr w:type="spellStart"/>
      <w:r w:rsidRPr="00CD465C">
        <w:rPr>
          <w:i/>
        </w:rPr>
        <w:t>Insert</w:t>
      </w:r>
      <w:proofErr w:type="spellEnd"/>
      <w:r>
        <w:t xml:space="preserve">) → </w:t>
      </w:r>
      <w:r w:rsidRPr="00CD465C">
        <w:rPr>
          <w:i/>
        </w:rPr>
        <w:t>Krížový odkaz</w:t>
      </w:r>
      <w:r>
        <w:t xml:space="preserve"> (</w:t>
      </w:r>
      <w:proofErr w:type="spellStart"/>
      <w:r w:rsidRPr="00CD465C">
        <w:rPr>
          <w:i/>
        </w:rPr>
        <w:t>Cross-reference</w:t>
      </w:r>
      <w:proofErr w:type="spellEnd"/>
      <w:r>
        <w:t>),</w:t>
      </w:r>
    </w:p>
    <w:p w14:paraId="30A73BF3" w14:textId="77777777" w:rsidR="00C7565B" w:rsidRDefault="00C7565B" w:rsidP="00CD465C">
      <w:pPr>
        <w:pStyle w:val="ZPOdrkyslovan"/>
        <w:numPr>
          <w:ilvl w:val="0"/>
          <w:numId w:val="39"/>
        </w:numPr>
      </w:pPr>
      <w:r>
        <w:t xml:space="preserve">v dialógovom boxe pre Krížový odkaz vyberieme v poli </w:t>
      </w:r>
      <w:r w:rsidRPr="00CD465C">
        <w:rPr>
          <w:i/>
        </w:rPr>
        <w:t>Typ odkazu</w:t>
      </w:r>
      <w:r>
        <w:t xml:space="preserve"> (</w:t>
      </w:r>
      <w:proofErr w:type="spellStart"/>
      <w:r w:rsidRPr="00CD465C">
        <w:rPr>
          <w:i/>
        </w:rPr>
        <w:t>Reference</w:t>
      </w:r>
      <w:proofErr w:type="spellEnd"/>
      <w:r w:rsidRPr="00CD465C">
        <w:rPr>
          <w:i/>
        </w:rPr>
        <w:t xml:space="preserve"> Type</w:t>
      </w:r>
      <w:r>
        <w:t xml:space="preserve">) vyberieme </w:t>
      </w:r>
      <w:r w:rsidRPr="00CD465C">
        <w:rPr>
          <w:i/>
        </w:rPr>
        <w:t>Tab</w:t>
      </w:r>
      <w:r>
        <w:t xml:space="preserve">. alebo </w:t>
      </w:r>
      <w:r w:rsidRPr="00CD465C">
        <w:rPr>
          <w:i/>
        </w:rPr>
        <w:t>Obr</w:t>
      </w:r>
      <w:r>
        <w:t>.,</w:t>
      </w:r>
    </w:p>
    <w:p w14:paraId="30A73BF4" w14:textId="77777777" w:rsidR="00C7565B" w:rsidRDefault="00C7565B" w:rsidP="00CD465C">
      <w:pPr>
        <w:pStyle w:val="ZPOdrkyslovan"/>
        <w:numPr>
          <w:ilvl w:val="0"/>
          <w:numId w:val="39"/>
        </w:numPr>
      </w:pPr>
      <w:r>
        <w:t xml:space="preserve">v poli </w:t>
      </w:r>
      <w:r w:rsidRPr="00A914D5">
        <w:rPr>
          <w:i/>
        </w:rPr>
        <w:t>Vložiť odkaz</w:t>
      </w:r>
      <w:r>
        <w:t xml:space="preserve"> (</w:t>
      </w:r>
      <w:proofErr w:type="spellStart"/>
      <w:r w:rsidRPr="00A914D5">
        <w:rPr>
          <w:i/>
        </w:rPr>
        <w:t>Insert</w:t>
      </w:r>
      <w:proofErr w:type="spellEnd"/>
      <w:r w:rsidRPr="00A914D5">
        <w:rPr>
          <w:i/>
        </w:rPr>
        <w:t xml:space="preserve"> </w:t>
      </w:r>
      <w:proofErr w:type="spellStart"/>
      <w:r w:rsidRPr="00A914D5">
        <w:rPr>
          <w:i/>
        </w:rPr>
        <w:t>reference</w:t>
      </w:r>
      <w:proofErr w:type="spellEnd"/>
      <w:r>
        <w:t xml:space="preserve">) </w:t>
      </w:r>
      <w:r w:rsidRPr="004E174D">
        <w:t>vyberieme</w:t>
      </w:r>
      <w:r>
        <w:t xml:space="preserve"> </w:t>
      </w:r>
      <w:r w:rsidRPr="004E174D">
        <w:t>vložiť odkaz na</w:t>
      </w:r>
      <w:r>
        <w:t xml:space="preserve">: </w:t>
      </w:r>
      <w:proofErr w:type="spellStart"/>
      <w:r w:rsidRPr="00A914D5">
        <w:rPr>
          <w:i/>
        </w:rPr>
        <w:t>Only</w:t>
      </w:r>
      <w:proofErr w:type="spellEnd"/>
      <w:r w:rsidRPr="00A914D5">
        <w:rPr>
          <w:i/>
        </w:rPr>
        <w:t xml:space="preserve"> </w:t>
      </w:r>
      <w:proofErr w:type="spellStart"/>
      <w:r w:rsidRPr="00A914D5">
        <w:rPr>
          <w:i/>
        </w:rPr>
        <w:t>l</w:t>
      </w:r>
      <w:r w:rsidR="004E174D" w:rsidRPr="00A914D5">
        <w:rPr>
          <w:i/>
        </w:rPr>
        <w:t>a</w:t>
      </w:r>
      <w:r w:rsidRPr="00A914D5">
        <w:rPr>
          <w:i/>
        </w:rPr>
        <w:t>bel</w:t>
      </w:r>
      <w:proofErr w:type="spellEnd"/>
      <w:r w:rsidRPr="00A914D5">
        <w:rPr>
          <w:i/>
        </w:rPr>
        <w:t xml:space="preserve"> and </w:t>
      </w:r>
      <w:proofErr w:type="spellStart"/>
      <w:r w:rsidRPr="00A914D5">
        <w:rPr>
          <w:i/>
        </w:rPr>
        <w:t>number</w:t>
      </w:r>
      <w:proofErr w:type="spellEnd"/>
      <w:r w:rsidRPr="004E174D">
        <w:t xml:space="preserve"> </w:t>
      </w:r>
      <w:r>
        <w:t>(popis a číslo),</w:t>
      </w:r>
    </w:p>
    <w:p w14:paraId="30A73BF5" w14:textId="77777777" w:rsidR="00C7565B" w:rsidRDefault="00C7565B" w:rsidP="00CD465C">
      <w:pPr>
        <w:pStyle w:val="ZPOdrkyslovan"/>
        <w:numPr>
          <w:ilvl w:val="0"/>
          <w:numId w:val="39"/>
        </w:numPr>
      </w:pPr>
      <w:r>
        <w:t xml:space="preserve">zo zoznamu popisov vyberieme tabuľku alebo obrázok a zaškrtneme </w:t>
      </w:r>
      <w:r w:rsidRPr="00A914D5">
        <w:rPr>
          <w:i/>
        </w:rPr>
        <w:t>Hypertextový odkaz</w:t>
      </w:r>
      <w:r>
        <w:t xml:space="preserve"> (</w:t>
      </w:r>
      <w:proofErr w:type="spellStart"/>
      <w:r w:rsidRPr="00A914D5">
        <w:rPr>
          <w:i/>
        </w:rPr>
        <w:t>Insert</w:t>
      </w:r>
      <w:proofErr w:type="spellEnd"/>
      <w:r w:rsidRPr="00A914D5">
        <w:rPr>
          <w:i/>
        </w:rPr>
        <w:t xml:space="preserve"> as </w:t>
      </w:r>
      <w:proofErr w:type="spellStart"/>
      <w:r w:rsidRPr="00A914D5">
        <w:rPr>
          <w:i/>
        </w:rPr>
        <w:t>Hyperlink</w:t>
      </w:r>
      <w:proofErr w:type="spellEnd"/>
      <w:r>
        <w:t xml:space="preserve">), </w:t>
      </w:r>
    </w:p>
    <w:p w14:paraId="30A73BF6" w14:textId="77777777" w:rsidR="00C7565B" w:rsidRDefault="00C7565B" w:rsidP="00CD465C">
      <w:pPr>
        <w:pStyle w:val="ZPOdrkyslovan"/>
        <w:numPr>
          <w:ilvl w:val="0"/>
          <w:numId w:val="39"/>
        </w:numPr>
      </w:pPr>
      <w:proofErr w:type="spellStart"/>
      <w:r w:rsidRPr="00A914D5">
        <w:rPr>
          <w:i/>
        </w:rPr>
        <w:t>Insert</w:t>
      </w:r>
      <w:proofErr w:type="spellEnd"/>
      <w:r>
        <w:t xml:space="preserve"> a </w:t>
      </w:r>
      <w:proofErr w:type="spellStart"/>
      <w:r w:rsidRPr="00A914D5">
        <w:rPr>
          <w:i/>
        </w:rPr>
        <w:t>Close</w:t>
      </w:r>
      <w:proofErr w:type="spellEnd"/>
      <w:r>
        <w:t xml:space="preserve">. </w:t>
      </w:r>
    </w:p>
    <w:p w14:paraId="30A73BF7" w14:textId="77777777" w:rsidR="00C7565B" w:rsidRPr="00BC34ED" w:rsidRDefault="00C7565B" w:rsidP="00BD33F4">
      <w:r w:rsidRPr="00BC34ED">
        <w:t xml:space="preserve">Aktualizácia krížových odkazov v celom dokumente: </w:t>
      </w:r>
      <w:r w:rsidRPr="00A914D5">
        <w:rPr>
          <w:b/>
        </w:rPr>
        <w:t>CTRL + A</w:t>
      </w:r>
      <w:r w:rsidRPr="00BC34ED">
        <w:t xml:space="preserve">, potom </w:t>
      </w:r>
      <w:r w:rsidRPr="00A914D5">
        <w:rPr>
          <w:b/>
        </w:rPr>
        <w:t>F9</w:t>
      </w:r>
      <w:r w:rsidRPr="00BC34ED">
        <w:t>.</w:t>
      </w:r>
    </w:p>
    <w:p w14:paraId="30A73BF8" w14:textId="77777777" w:rsidR="008411EB" w:rsidRDefault="00C7565B" w:rsidP="004A53FC">
      <w:pPr>
        <w:pStyle w:val="ZPNadpis2"/>
      </w:pPr>
      <w:bookmarkStart w:id="26" w:name="_Toc308551489"/>
      <w:r w:rsidRPr="00C7565B">
        <w:lastRenderedPageBreak/>
        <w:t>Tabuľky</w:t>
      </w:r>
      <w:bookmarkEnd w:id="26"/>
    </w:p>
    <w:p w14:paraId="30A73BF9" w14:textId="77777777" w:rsidR="009E0BBB" w:rsidRDefault="00C7565B" w:rsidP="00BD33F4">
      <w:r w:rsidRPr="00C7565B">
        <w:t>Tabuľky prezentujú myšlienky a tvrdenia popisované v práci. Akýkoľvek tabuľkový materiál, ktorý sa skladá z viac než štyroch alebo piatich riadkov, by mal byť spracovaný do formy tabuľky Tab. 2. Popis a záhlavie tabuľky má byť zrozumiteľné samostatne bez odkazu na text. Záhlavia majú vyjadrovať druh veličiny a typy jednotiek vo forme „veličina/jednotka”, je potrebné používať rovnaké symboly a skratky ako v texte. Každá tabuľka musí mať poradové číslo a titulok, umiestnený zvyčajne nad tabuľkou. Tabuľka by mala mať rovnakú orientáciu, ako text práce.</w:t>
      </w:r>
    </w:p>
    <w:p w14:paraId="30A73BFA" w14:textId="77777777" w:rsidR="00ED73DA" w:rsidRDefault="00ED73DA" w:rsidP="00364207">
      <w:pPr>
        <w:pStyle w:val="ZPPopisobrzkatabuky"/>
      </w:pPr>
      <w:bookmarkStart w:id="27" w:name="_Toc308551509"/>
      <w:r>
        <w:t xml:space="preserve">Tabuľka </w:t>
      </w:r>
      <w:r w:rsidR="00B778FD">
        <w:fldChar w:fldCharType="begin"/>
      </w:r>
      <w:r w:rsidR="00C66D06">
        <w:instrText xml:space="preserve"> SEQ Tabuľka \* ARABIC </w:instrText>
      </w:r>
      <w:r w:rsidR="00B778FD">
        <w:fldChar w:fldCharType="separate"/>
      </w:r>
      <w:r w:rsidR="002D4A6B">
        <w:rPr>
          <w:noProof/>
        </w:rPr>
        <w:t>1</w:t>
      </w:r>
      <w:r w:rsidR="00B778FD">
        <w:rPr>
          <w:noProof/>
        </w:rPr>
        <w:fldChar w:fldCharType="end"/>
      </w:r>
      <w:r>
        <w:t xml:space="preserve"> Organizačné </w:t>
      </w:r>
      <w:r w:rsidRPr="002511CD">
        <w:t>schémy</w:t>
      </w:r>
      <w:r>
        <w:t xml:space="preserve"> a štr</w:t>
      </w:r>
      <w:r w:rsidR="007A649F">
        <w:t>uktúry IA (</w:t>
      </w:r>
      <w:proofErr w:type="spellStart"/>
      <w:r w:rsidR="007A649F">
        <w:t>Morville</w:t>
      </w:r>
      <w:proofErr w:type="spellEnd"/>
      <w:r w:rsidR="007A649F">
        <w:t xml:space="preserve"> a </w:t>
      </w:r>
      <w:proofErr w:type="spellStart"/>
      <w:r w:rsidR="007A649F">
        <w:t>Rosenfeld</w:t>
      </w:r>
      <w:proofErr w:type="spellEnd"/>
      <w:r>
        <w:t xml:space="preserve"> 2006)</w:t>
      </w:r>
      <w:bookmarkEnd w:id="27"/>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150"/>
        <w:gridCol w:w="2147"/>
        <w:gridCol w:w="4196"/>
      </w:tblGrid>
      <w:tr w:rsidR="00ED73DA" w14:paraId="30A73BFF" w14:textId="77777777" w:rsidTr="004E79D6">
        <w:tc>
          <w:tcPr>
            <w:tcW w:w="4361" w:type="dxa"/>
            <w:gridSpan w:val="2"/>
            <w:shd w:val="clear" w:color="auto" w:fill="600000"/>
          </w:tcPr>
          <w:p w14:paraId="30A73BFB" w14:textId="77777777" w:rsidR="00ED73DA" w:rsidRPr="00A1547C" w:rsidRDefault="00ED73DA" w:rsidP="00BD33F4">
            <w:r w:rsidRPr="00A1547C">
              <w:t>ORGANIZAČNÉ SCHÉMY</w:t>
            </w:r>
          </w:p>
          <w:p w14:paraId="30A73BFC" w14:textId="77777777" w:rsidR="00ED73DA" w:rsidRPr="00A1547C" w:rsidRDefault="00ED73DA" w:rsidP="00BD33F4">
            <w:r w:rsidRPr="00A1547C">
              <w:t>(usporiadanie informácií)</w:t>
            </w:r>
          </w:p>
        </w:tc>
        <w:tc>
          <w:tcPr>
            <w:tcW w:w="4282" w:type="dxa"/>
            <w:shd w:val="clear" w:color="auto" w:fill="600000"/>
          </w:tcPr>
          <w:p w14:paraId="30A73BFD" w14:textId="77777777" w:rsidR="00ED73DA" w:rsidRPr="00A1547C" w:rsidRDefault="00ED73DA" w:rsidP="00BD33F4">
            <w:r w:rsidRPr="00A1547C">
              <w:t>ORGANIZAČNÉ ŠTRUKTÚRY</w:t>
            </w:r>
          </w:p>
          <w:p w14:paraId="30A73BFE" w14:textId="77777777" w:rsidR="00ED73DA" w:rsidRPr="00A1547C" w:rsidRDefault="00ED73DA" w:rsidP="00BD33F4">
            <w:r w:rsidRPr="00A1547C">
              <w:t>(hierarchizácia informácií)</w:t>
            </w:r>
          </w:p>
        </w:tc>
      </w:tr>
      <w:tr w:rsidR="00ED73DA" w14:paraId="30A73C03" w14:textId="77777777" w:rsidTr="004E79D6">
        <w:tc>
          <w:tcPr>
            <w:tcW w:w="2180" w:type="dxa"/>
            <w:shd w:val="clear" w:color="auto" w:fill="B18585"/>
          </w:tcPr>
          <w:p w14:paraId="30A73C00" w14:textId="77777777" w:rsidR="00ED73DA" w:rsidRPr="00A1547C" w:rsidRDefault="00ED73DA" w:rsidP="00BD33F4">
            <w:r w:rsidRPr="00A1547C">
              <w:t>Exaktné</w:t>
            </w:r>
          </w:p>
        </w:tc>
        <w:tc>
          <w:tcPr>
            <w:tcW w:w="2181" w:type="dxa"/>
            <w:shd w:val="clear" w:color="auto" w:fill="B18585"/>
          </w:tcPr>
          <w:p w14:paraId="30A73C01" w14:textId="77777777" w:rsidR="00ED73DA" w:rsidRPr="00A1547C" w:rsidRDefault="00ED73DA" w:rsidP="00BD33F4">
            <w:r w:rsidRPr="00A1547C">
              <w:t>Neexaktné</w:t>
            </w:r>
          </w:p>
        </w:tc>
        <w:tc>
          <w:tcPr>
            <w:tcW w:w="4282" w:type="dxa"/>
            <w:shd w:val="clear" w:color="auto" w:fill="D9D9D9"/>
          </w:tcPr>
          <w:p w14:paraId="30A73C02" w14:textId="77777777" w:rsidR="00ED73DA" w:rsidRPr="00A1547C" w:rsidRDefault="00ED73DA" w:rsidP="00BD33F4">
            <w:r w:rsidRPr="00A1547C">
              <w:t>Hierarchia zhora dole</w:t>
            </w:r>
          </w:p>
        </w:tc>
      </w:tr>
      <w:tr w:rsidR="00ED73DA" w14:paraId="30A73C07" w14:textId="77777777" w:rsidTr="004E79D6">
        <w:tc>
          <w:tcPr>
            <w:tcW w:w="2180" w:type="dxa"/>
            <w:shd w:val="clear" w:color="auto" w:fill="D9D9D9"/>
          </w:tcPr>
          <w:p w14:paraId="30A73C04" w14:textId="77777777" w:rsidR="00ED73DA" w:rsidRPr="00A1547C" w:rsidRDefault="00ED73DA" w:rsidP="00BD33F4">
            <w:r w:rsidRPr="00A1547C">
              <w:t>Alfabetické</w:t>
            </w:r>
          </w:p>
        </w:tc>
        <w:tc>
          <w:tcPr>
            <w:tcW w:w="2181" w:type="dxa"/>
            <w:shd w:val="clear" w:color="auto" w:fill="D9D9D9"/>
          </w:tcPr>
          <w:p w14:paraId="30A73C05" w14:textId="77777777" w:rsidR="00ED73DA" w:rsidRPr="00A1547C" w:rsidRDefault="00ED73DA" w:rsidP="00BD33F4">
            <w:r w:rsidRPr="00A1547C">
              <w:t>Tematické</w:t>
            </w:r>
          </w:p>
        </w:tc>
        <w:tc>
          <w:tcPr>
            <w:tcW w:w="4282" w:type="dxa"/>
            <w:shd w:val="clear" w:color="auto" w:fill="D9D9D9"/>
          </w:tcPr>
          <w:p w14:paraId="30A73C06" w14:textId="77777777" w:rsidR="00ED73DA" w:rsidRPr="00A1547C" w:rsidRDefault="00ED73DA" w:rsidP="00BD33F4">
            <w:r w:rsidRPr="00A1547C">
              <w:t>Databázový model zdola hore</w:t>
            </w:r>
          </w:p>
        </w:tc>
      </w:tr>
      <w:tr w:rsidR="00ED73DA" w14:paraId="30A73C0B" w14:textId="77777777" w:rsidTr="004E79D6">
        <w:tc>
          <w:tcPr>
            <w:tcW w:w="2180" w:type="dxa"/>
            <w:shd w:val="clear" w:color="auto" w:fill="D9D9D9"/>
          </w:tcPr>
          <w:p w14:paraId="30A73C08" w14:textId="77777777" w:rsidR="00ED73DA" w:rsidRPr="00A1547C" w:rsidRDefault="00ED73DA" w:rsidP="00BD33F4">
            <w:r w:rsidRPr="00A1547C">
              <w:t>Chronologické</w:t>
            </w:r>
          </w:p>
        </w:tc>
        <w:tc>
          <w:tcPr>
            <w:tcW w:w="2181" w:type="dxa"/>
            <w:shd w:val="clear" w:color="auto" w:fill="D9D9D9"/>
          </w:tcPr>
          <w:p w14:paraId="30A73C09" w14:textId="77777777" w:rsidR="00ED73DA" w:rsidRPr="00A1547C" w:rsidRDefault="00ED73DA" w:rsidP="00BD33F4">
            <w:r w:rsidRPr="00A1547C">
              <w:t>Podľa publika</w:t>
            </w:r>
          </w:p>
        </w:tc>
        <w:tc>
          <w:tcPr>
            <w:tcW w:w="4282" w:type="dxa"/>
            <w:shd w:val="clear" w:color="auto" w:fill="D9D9D9"/>
          </w:tcPr>
          <w:p w14:paraId="30A73C0A" w14:textId="77777777" w:rsidR="00ED73DA" w:rsidRPr="00A1547C" w:rsidRDefault="00ED73DA" w:rsidP="00BD33F4">
            <w:r w:rsidRPr="00A1547C">
              <w:t>Hypertext</w:t>
            </w:r>
          </w:p>
        </w:tc>
      </w:tr>
      <w:tr w:rsidR="00ED73DA" w14:paraId="30A73C0F" w14:textId="77777777" w:rsidTr="004E79D6">
        <w:tc>
          <w:tcPr>
            <w:tcW w:w="2180" w:type="dxa"/>
            <w:shd w:val="clear" w:color="auto" w:fill="D9D9D9"/>
          </w:tcPr>
          <w:p w14:paraId="30A73C0C" w14:textId="77777777" w:rsidR="00ED73DA" w:rsidRPr="00A1547C" w:rsidRDefault="00ED73DA" w:rsidP="00BD33F4">
            <w:r w:rsidRPr="00A1547C">
              <w:t>Geografické</w:t>
            </w:r>
          </w:p>
        </w:tc>
        <w:tc>
          <w:tcPr>
            <w:tcW w:w="2181" w:type="dxa"/>
            <w:shd w:val="clear" w:color="auto" w:fill="D9D9D9"/>
          </w:tcPr>
          <w:p w14:paraId="30A73C0D" w14:textId="77777777" w:rsidR="00ED73DA" w:rsidRPr="00A1547C" w:rsidRDefault="00ED73DA" w:rsidP="00BD33F4">
            <w:r w:rsidRPr="00A1547C">
              <w:t>Metaforické</w:t>
            </w:r>
          </w:p>
        </w:tc>
        <w:tc>
          <w:tcPr>
            <w:tcW w:w="4282" w:type="dxa"/>
            <w:shd w:val="clear" w:color="auto" w:fill="D9D9D9"/>
          </w:tcPr>
          <w:p w14:paraId="30A73C0E" w14:textId="77777777" w:rsidR="00ED73DA" w:rsidRPr="00A1547C" w:rsidRDefault="00ED73DA" w:rsidP="00BD33F4">
            <w:r w:rsidRPr="00A1547C">
              <w:t>Sociálna klasifikácie</w:t>
            </w:r>
          </w:p>
        </w:tc>
      </w:tr>
      <w:tr w:rsidR="00ED73DA" w14:paraId="30A73C13" w14:textId="77777777" w:rsidTr="004E79D6">
        <w:tc>
          <w:tcPr>
            <w:tcW w:w="2180" w:type="dxa"/>
            <w:shd w:val="clear" w:color="auto" w:fill="D9D9D9"/>
          </w:tcPr>
          <w:p w14:paraId="30A73C10" w14:textId="77777777" w:rsidR="00ED73DA" w:rsidRPr="00A1547C" w:rsidRDefault="00ED73DA" w:rsidP="001D2B70"/>
        </w:tc>
        <w:tc>
          <w:tcPr>
            <w:tcW w:w="2181" w:type="dxa"/>
            <w:shd w:val="clear" w:color="auto" w:fill="D9D9D9"/>
          </w:tcPr>
          <w:p w14:paraId="30A73C11" w14:textId="77777777" w:rsidR="00ED73DA" w:rsidRPr="00A1547C" w:rsidRDefault="00ED73DA" w:rsidP="00BD33F4">
            <w:r w:rsidRPr="00A1547C">
              <w:t>Hybridné</w:t>
            </w:r>
          </w:p>
        </w:tc>
        <w:tc>
          <w:tcPr>
            <w:tcW w:w="4282" w:type="dxa"/>
            <w:shd w:val="clear" w:color="auto" w:fill="D9D9D9"/>
          </w:tcPr>
          <w:p w14:paraId="30A73C12" w14:textId="77777777" w:rsidR="00ED73DA" w:rsidRPr="00A1547C" w:rsidRDefault="00ED73DA" w:rsidP="001D2B70"/>
        </w:tc>
      </w:tr>
    </w:tbl>
    <w:p w14:paraId="30A73C14" w14:textId="77777777" w:rsidR="0015221A" w:rsidRDefault="00C7565B" w:rsidP="004A53FC">
      <w:pPr>
        <w:pStyle w:val="ZPNadpis2"/>
      </w:pPr>
      <w:bookmarkStart w:id="28" w:name="_Toc308551490"/>
      <w:r w:rsidRPr="00C7565B">
        <w:t>Rovnice, vzorce</w:t>
      </w:r>
      <w:bookmarkEnd w:id="28"/>
    </w:p>
    <w:p w14:paraId="30A73C15" w14:textId="77777777" w:rsidR="008D2831" w:rsidRDefault="008D2831" w:rsidP="00BD33F4">
      <w:r>
        <w:t xml:space="preserve">Rovnice sa uvádzajú v strede riadka, vysvetlivky symbolov na začiatku riadku. Vysvetlivky symbolov sa uvádzajú od začiatku riadka. Ak je v práci viac vzorcov, uvádzame číslo vzorca do okrúhlych zátvoriek bez medzier umiestnených na pravom konci riadka. Pre písanie fyzikálnych veličín a matematických premenných sa používa kurzíva. Používame sústavu jednotiek SI (ISO 31 a ISO 1001). Pri písaní rovníc používame </w:t>
      </w:r>
      <w:r w:rsidRPr="00BC34ED">
        <w:rPr>
          <w:b/>
        </w:rPr>
        <w:t>editor rovníc</w:t>
      </w:r>
      <w:r>
        <w:t xml:space="preserve"> (musíme ho mať nainštalovaný). </w:t>
      </w:r>
    </w:p>
    <w:p w14:paraId="30A73C16" w14:textId="77777777" w:rsidR="00071A83" w:rsidRDefault="00ED73DA" w:rsidP="004A53FC">
      <w:pPr>
        <w:pStyle w:val="ZPNadpis2"/>
      </w:pPr>
      <w:bookmarkStart w:id="29" w:name="_Toc308551491"/>
      <w:r w:rsidRPr="00ED73DA">
        <w:lastRenderedPageBreak/>
        <w:t>Krížové odkazy</w:t>
      </w:r>
      <w:bookmarkEnd w:id="29"/>
    </w:p>
    <w:p w14:paraId="30A73C17" w14:textId="77777777" w:rsidR="00ED73DA" w:rsidRDefault="00ED73DA" w:rsidP="00BD33F4">
      <w:r>
        <w:t xml:space="preserve">Pomocou funkcie </w:t>
      </w:r>
      <w:r w:rsidRPr="00ED73DA">
        <w:rPr>
          <w:b/>
        </w:rPr>
        <w:t>krížový odkaz</w:t>
      </w:r>
      <w:r>
        <w:t xml:space="preserve"> je možné vytvárať odvolávky v texte na kapitoly, podkapitoly , rovnice, vzorce, obrázky, tabuľky a pod. Majú formu: rovnica (2), pozri </w:t>
      </w:r>
      <w:proofErr w:type="spellStart"/>
      <w:r>
        <w:t>Katuščák</w:t>
      </w:r>
      <w:proofErr w:type="spellEnd"/>
      <w:r>
        <w:t xml:space="preserve"> (1996), ako sme uviedli v kapitole 1 a pod. </w:t>
      </w:r>
    </w:p>
    <w:p w14:paraId="30A73C18" w14:textId="77777777" w:rsidR="00A25BDF" w:rsidRDefault="00ED73DA" w:rsidP="00BD33F4">
      <w:pPr>
        <w:rPr>
          <w:b/>
        </w:rPr>
      </w:pPr>
      <w:r>
        <w:t xml:space="preserve">Krížové odkazy je možné vytvoriť pre číslované zoznamy, nadpisy, záložky, poznámky pod čiarou, popisy, číslované odseky a pod. Základom je mať vytvorený číselný zoznam referencií. Potom je možné vytvoriť krížový odkaz na tieto referencie, pričom keď sa zmení poradie referencií v zozname, Word vie automaticky aktualizovať čísla referencií. </w:t>
      </w:r>
      <w:r w:rsidRPr="00ED73DA">
        <w:rPr>
          <w:b/>
        </w:rPr>
        <w:t>Aktualizácia krížových odkazov v celom dokumente sa vykoná cez klávesy CTRL + A potom F9.</w:t>
      </w:r>
    </w:p>
    <w:p w14:paraId="30A73C19" w14:textId="77777777" w:rsidR="005530CD" w:rsidRDefault="005530CD" w:rsidP="005530CD">
      <w:pPr>
        <w:pStyle w:val="ZPNadpis2"/>
      </w:pPr>
      <w:r>
        <w:t>Základné termíny z oblasti citovania</w:t>
      </w:r>
    </w:p>
    <w:p w14:paraId="30A73C1A" w14:textId="77777777" w:rsidR="005530CD" w:rsidRDefault="005530CD" w:rsidP="005530CD">
      <w:r w:rsidRPr="005530CD">
        <w:rPr>
          <w:b/>
        </w:rPr>
        <w:t>Citát</w:t>
      </w:r>
      <w:r>
        <w:rPr>
          <w:b/>
        </w:rPr>
        <w:t xml:space="preserve"> </w:t>
      </w:r>
      <w:r w:rsidRPr="005530CD">
        <w:t>je text, ktorý je z</w:t>
      </w:r>
      <w:r>
        <w:t> citovaného zdroja prevzatý doslovne. Tento text sa píše v úvodzovkách a</w:t>
      </w:r>
      <w:r w:rsidR="008D3F61">
        <w:t xml:space="preserve"> je potrebné ho </w:t>
      </w:r>
      <w:r>
        <w:t xml:space="preserve">odlíšiť kurzívou. </w:t>
      </w:r>
    </w:p>
    <w:p w14:paraId="30A73C1B" w14:textId="77777777" w:rsidR="005530CD" w:rsidRDefault="005530CD" w:rsidP="005530CD">
      <w:r w:rsidRPr="005530CD">
        <w:rPr>
          <w:b/>
        </w:rPr>
        <w:t>Parafráza</w:t>
      </w:r>
      <w:r>
        <w:t xml:space="preserve"> je prebratý text, ktorý uvádzame vo vlastnej interpretácii (vlastnými slovami)</w:t>
      </w:r>
    </w:p>
    <w:p w14:paraId="30A73C1C" w14:textId="77777777" w:rsidR="005530CD" w:rsidRDefault="005530CD" w:rsidP="005530CD">
      <w:r w:rsidRPr="005530CD">
        <w:rPr>
          <w:b/>
        </w:rPr>
        <w:t xml:space="preserve">Citácia </w:t>
      </w:r>
      <w:r>
        <w:t xml:space="preserve">je formalizovaný údaj, </w:t>
      </w:r>
      <w:r w:rsidR="00E82A58">
        <w:t xml:space="preserve">ktorý označuje citované miesto. </w:t>
      </w:r>
    </w:p>
    <w:p w14:paraId="30A73C1D" w14:textId="77777777" w:rsidR="00E82A58" w:rsidRPr="00E82A58" w:rsidRDefault="00E82A58" w:rsidP="002E3F52">
      <w:pPr>
        <w:jc w:val="center"/>
      </w:pPr>
      <w:r w:rsidRPr="00E82A58">
        <w:rPr>
          <w:lang w:val="en-US"/>
        </w:rPr>
        <w:t>„Citovaný text......“ (</w:t>
      </w:r>
      <w:proofErr w:type="spellStart"/>
      <w:r w:rsidRPr="00E82A58">
        <w:t>Katuščák</w:t>
      </w:r>
      <w:proofErr w:type="spellEnd"/>
      <w:r w:rsidRPr="00E82A58">
        <w:rPr>
          <w:lang w:val="en-US"/>
        </w:rPr>
        <w:t xml:space="preserve"> </w:t>
      </w:r>
      <w:r w:rsidRPr="00E82A58">
        <w:t>2008</w:t>
      </w:r>
      <w:r w:rsidRPr="00E82A58">
        <w:rPr>
          <w:lang w:val="en-US"/>
        </w:rPr>
        <w:t>, s.11)</w:t>
      </w:r>
      <w:r w:rsidRPr="00E82A58">
        <w:t>.</w:t>
      </w:r>
    </w:p>
    <w:p w14:paraId="30A73C1E" w14:textId="77777777" w:rsidR="00E82A58" w:rsidRPr="00E82A58" w:rsidRDefault="00E82A58" w:rsidP="002E3F52">
      <w:pPr>
        <w:jc w:val="center"/>
      </w:pPr>
      <w:r w:rsidRPr="00E82A58">
        <w:rPr>
          <w:i/>
          <w:iCs/>
          <w:lang w:val="en-US"/>
        </w:rPr>
        <w:t xml:space="preserve">citát </w:t>
      </w:r>
      <w:r w:rsidRPr="00E82A58">
        <w:rPr>
          <w:lang w:val="en-US"/>
        </w:rPr>
        <w:t>                          </w:t>
      </w:r>
      <w:r w:rsidRPr="00E82A58">
        <w:rPr>
          <w:i/>
          <w:iCs/>
          <w:lang w:val="en-US"/>
        </w:rPr>
        <w:t>citácia</w:t>
      </w:r>
    </w:p>
    <w:p w14:paraId="30A73C1F" w14:textId="77777777" w:rsidR="00E82A58" w:rsidRDefault="00E82A58" w:rsidP="005530CD"/>
    <w:p w14:paraId="30A73C20" w14:textId="77777777" w:rsidR="005530CD" w:rsidRDefault="005530CD" w:rsidP="005530CD">
      <w:r w:rsidRPr="005530CD">
        <w:rPr>
          <w:b/>
        </w:rPr>
        <w:t>Bibliografický odkaz</w:t>
      </w:r>
      <w:r w:rsidR="00E82A58">
        <w:t xml:space="preserve"> je skrátený záznam o citovanom dokumente v zozname bibliografických odkazov, ktorý slúžil na jeho presnú identifikáciu.</w:t>
      </w:r>
    </w:p>
    <w:p w14:paraId="30A73C21" w14:textId="77777777" w:rsidR="005530CD" w:rsidRPr="005530CD" w:rsidRDefault="005530CD" w:rsidP="005530CD"/>
    <w:p w14:paraId="30A73C22" w14:textId="77777777" w:rsidR="004B4A9C" w:rsidRDefault="00ED73DA" w:rsidP="004A53FC">
      <w:pPr>
        <w:pStyle w:val="ZPNadpis1"/>
        <w:numPr>
          <w:ilvl w:val="0"/>
          <w:numId w:val="0"/>
        </w:numPr>
        <w:ind w:left="426" w:hanging="426"/>
      </w:pPr>
      <w:bookmarkStart w:id="30" w:name="_Toc308551492"/>
      <w:r w:rsidRPr="00ED73DA">
        <w:lastRenderedPageBreak/>
        <w:t>Záver</w:t>
      </w:r>
      <w:bookmarkEnd w:id="30"/>
    </w:p>
    <w:p w14:paraId="30A73C23" w14:textId="77777777" w:rsidR="003E61DE" w:rsidRDefault="00ED73DA" w:rsidP="00BD33F4">
      <w:r w:rsidRPr="00ED73DA">
        <w:t>V závere je potrebné v stručnosti zhrnúť dosiahnuté výsledky vo vzťahu k stanoveným cieľom.</w:t>
      </w:r>
    </w:p>
    <w:p w14:paraId="30A73C24" w14:textId="77777777" w:rsidR="00A954FF" w:rsidRDefault="00A954FF" w:rsidP="004A53FC">
      <w:pPr>
        <w:pStyle w:val="ZPNadpis1"/>
        <w:numPr>
          <w:ilvl w:val="0"/>
          <w:numId w:val="0"/>
        </w:numPr>
        <w:ind w:left="426" w:hanging="426"/>
      </w:pPr>
      <w:bookmarkStart w:id="31" w:name="_Toc224306956"/>
      <w:bookmarkStart w:id="32" w:name="_Toc102191193"/>
      <w:bookmarkStart w:id="33" w:name="_Toc301739737"/>
      <w:bookmarkStart w:id="34" w:name="_Toc308551493"/>
      <w:r w:rsidRPr="003335B2">
        <w:lastRenderedPageBreak/>
        <w:t>Zoznam</w:t>
      </w:r>
      <w:r w:rsidRPr="00EA3312">
        <w:t xml:space="preserve"> použitej literatúry</w:t>
      </w:r>
      <w:bookmarkEnd w:id="31"/>
      <w:bookmarkEnd w:id="32"/>
      <w:bookmarkEnd w:id="33"/>
      <w:bookmarkEnd w:id="34"/>
    </w:p>
    <w:p w14:paraId="30A73C25" w14:textId="77777777" w:rsidR="00ED73DA" w:rsidRDefault="00ED73DA" w:rsidP="00BD33F4">
      <w:r>
        <w:t>Zoznam použitej literatúry obsahuje úplný zoznam bibliografických odkazov. Rozsah tejto časti je daný množstvom použitých literárnych zdrojov, ktoré musia korešpondovať s citáciami použitými v texte.</w:t>
      </w:r>
    </w:p>
    <w:p w14:paraId="30A73C26" w14:textId="77777777" w:rsidR="00ED73DA" w:rsidRDefault="00ED73DA" w:rsidP="00BD33F4">
      <w:r>
        <w:t>Jednotlivé položky v zozname bibliografických odkazov sa uvádzajú v abecednom poradí. Sú usporiadané podľa prvého prvku (údaja)</w:t>
      </w:r>
      <w:r w:rsidR="0038444D">
        <w:t>.</w:t>
      </w:r>
      <w:r>
        <w:t xml:space="preserve"> </w:t>
      </w:r>
    </w:p>
    <w:p w14:paraId="30A73C27" w14:textId="77777777" w:rsidR="00ED73DA" w:rsidRDefault="00ED73DA" w:rsidP="00BD33F4">
      <w:r>
        <w:t>Pri citovaní je dôležitá etika citovania ako aj technika citovania. Etika citovania určuje spôsob dodržiavania etickej normy vo vzťahu k cudzím myšlienkam a výsledkom, ktoré sú obsiahnuté v iných dokumentoch a v použitej literatúre. Technika citovania, vyjadruje, či a ako správne, podľa normy STN ISO</w:t>
      </w:r>
      <w:r w:rsidR="0038444D">
        <w:t xml:space="preserve"> 690 z roku 2012</w:t>
      </w:r>
      <w:r>
        <w:t xml:space="preserve">. </w:t>
      </w:r>
    </w:p>
    <w:p w14:paraId="30A73C28" w14:textId="77777777" w:rsidR="00ED73DA" w:rsidRDefault="00ED73DA" w:rsidP="00BD33F4">
      <w:r>
        <w:t>Pri záverečných prácach sa odporúča používať metódu citovania podľa prvého údaja (mena) a dátumu pri ktorej sa v texte uvedie v zátvorkách prvý údaj (priez</w:t>
      </w:r>
      <w:r w:rsidR="0038444D">
        <w:t>visko autora, alebo prvé slová</w:t>
      </w:r>
      <w:r>
        <w:t xml:space="preserve"> z názvu) a rok vydania citovaného dokumentu. Ak sa prvý údaj už nachádza v rámci textu, v zátvorkách za nim sa uvedie len rok. V prípade potreby sa v zátvorkách uvedú za rokom aj čísla citovaných strán. Ak majú dva alebo niekoľko dokumentov ten istý prvý údaj a rovnaký rok, odlíšia sa malými písmenami (a, b, c, a pod.) za rokom vo vnútri zátvoriek. To isté sa urobí aj v zozname bibliografických odkazov.</w:t>
      </w:r>
    </w:p>
    <w:p w14:paraId="30A73C29" w14:textId="77777777" w:rsidR="00ED73DA" w:rsidRDefault="00ED73DA" w:rsidP="00BD33F4">
      <w:r>
        <w:t>Príklady popisu dokumentov citácií podľa ISO 690</w:t>
      </w:r>
      <w:r w:rsidR="009E4B18">
        <w:t>:</w:t>
      </w:r>
    </w:p>
    <w:p w14:paraId="30A73C2A" w14:textId="77777777" w:rsidR="00ED73DA" w:rsidRPr="003335B2" w:rsidRDefault="00ED73DA" w:rsidP="003335B2">
      <w:pPr>
        <w:rPr>
          <w:b/>
        </w:rPr>
      </w:pPr>
      <w:r w:rsidRPr="003335B2">
        <w:rPr>
          <w:b/>
        </w:rPr>
        <w:t>Knihy / Monografie</w:t>
      </w:r>
    </w:p>
    <w:p w14:paraId="30A73C2B" w14:textId="77777777" w:rsidR="00ED73DA" w:rsidRPr="003335B2" w:rsidRDefault="00ED73DA" w:rsidP="00BD33F4">
      <w:pPr>
        <w:rPr>
          <w:i/>
        </w:rPr>
      </w:pPr>
      <w:r w:rsidRPr="003335B2">
        <w:rPr>
          <w:i/>
        </w:rPr>
        <w:t>Prvky popisu:</w:t>
      </w:r>
    </w:p>
    <w:p w14:paraId="30A73C2C" w14:textId="77777777" w:rsidR="00ED73DA" w:rsidRDefault="00ED73DA" w:rsidP="00BD33F4">
      <w:r>
        <w:t xml:space="preserve">Autor. rok vydania. </w:t>
      </w:r>
      <w:r w:rsidRPr="00BC34ED">
        <w:rPr>
          <w:i/>
        </w:rPr>
        <w:t>Názov: podnázov</w:t>
      </w:r>
      <w:r>
        <w:t xml:space="preserve"> (nepovinný). Poradie vyda</w:t>
      </w:r>
      <w:r w:rsidR="00372AB3">
        <w:t>nia. Miesto vydania : Vydavateľ</w:t>
      </w:r>
      <w:r>
        <w:t xml:space="preserve">. ISBN. </w:t>
      </w:r>
    </w:p>
    <w:p w14:paraId="30A73C2D" w14:textId="77777777" w:rsidR="0020288E" w:rsidRDefault="0020288E" w:rsidP="00BD33F4">
      <w:r>
        <w:t>Prvé vydanie sa v bibliografickom odkaze nemusí uvádzať.</w:t>
      </w:r>
    </w:p>
    <w:p w14:paraId="30A73C2E" w14:textId="77777777" w:rsidR="00372AB3" w:rsidRDefault="00372AB3" w:rsidP="004A7F44">
      <w:pPr>
        <w:jc w:val="left"/>
      </w:pPr>
      <w:r>
        <w:t xml:space="preserve">OBERT, V. 2006. </w:t>
      </w:r>
      <w:r w:rsidRPr="00BC34ED">
        <w:rPr>
          <w:i/>
        </w:rPr>
        <w:t>Návraty a odkazy</w:t>
      </w:r>
      <w:r>
        <w:t>. Nitra : Univerzita Konštantína Filozofa. ISBN 80-8094-046-0.</w:t>
      </w:r>
    </w:p>
    <w:p w14:paraId="30A73C2F" w14:textId="77777777" w:rsidR="00372AB3" w:rsidRDefault="00372AB3" w:rsidP="004A7F44">
      <w:pPr>
        <w:jc w:val="left"/>
      </w:pPr>
      <w:r>
        <w:lastRenderedPageBreak/>
        <w:t xml:space="preserve">ČAPEK, J. 1998. </w:t>
      </w:r>
      <w:r>
        <w:rPr>
          <w:i/>
        </w:rPr>
        <w:t xml:space="preserve">Rozprávanie o psíčkovi a mačičke: ako spolu gazdovali a ešte o všelijakých iných veciach. </w:t>
      </w:r>
      <w:r w:rsidRPr="00372AB3">
        <w:t>Praha: Cesty. ISBN 80-719-183-1.</w:t>
      </w:r>
    </w:p>
    <w:p w14:paraId="30A73C30" w14:textId="77777777" w:rsidR="00372AB3" w:rsidRDefault="00372AB3" w:rsidP="00BD33F4">
      <w:r>
        <w:t>Ak sa v knihe nenachádza ISBN z bibliografického odkazu ho vynecháme.</w:t>
      </w:r>
    </w:p>
    <w:p w14:paraId="30A73C31" w14:textId="77777777" w:rsidR="00372AB3" w:rsidRPr="00372AB3" w:rsidRDefault="00D67537" w:rsidP="00BD33F4">
      <w:pPr>
        <w:rPr>
          <w:i/>
        </w:rPr>
      </w:pPr>
      <w:r>
        <w:t>JAVORČÍKOVÁ, A.</w:t>
      </w:r>
      <w:r w:rsidR="00372AB3">
        <w:t xml:space="preserve"> 1973. </w:t>
      </w:r>
      <w:r w:rsidR="00372AB3" w:rsidRPr="00372AB3">
        <w:rPr>
          <w:i/>
        </w:rPr>
        <w:t>Bibliografia</w:t>
      </w:r>
      <w:r w:rsidR="00372AB3">
        <w:t>. Martin: Matica slovenská.</w:t>
      </w:r>
    </w:p>
    <w:p w14:paraId="30A73C32" w14:textId="77777777" w:rsidR="00384D13" w:rsidRDefault="00ED73DA" w:rsidP="00BD33F4">
      <w:r>
        <w:t xml:space="preserve">Ak sú </w:t>
      </w:r>
      <w:r w:rsidR="003762D2">
        <w:t>dvaja</w:t>
      </w:r>
      <w:r w:rsidR="00384D13">
        <w:t xml:space="preserve"> autori, prvého autora zaznamenávame v podobe PRIEZVISKO, Meno. Druhého autora uvádzame v priamom slovoslede Meno, PRI</w:t>
      </w:r>
      <w:r w:rsidR="008D3F61">
        <w:t>E</w:t>
      </w:r>
      <w:r w:rsidR="00384D13">
        <w:t>ZVISKO.</w:t>
      </w:r>
    </w:p>
    <w:p w14:paraId="30A73C33" w14:textId="77777777" w:rsidR="00ED73DA" w:rsidRDefault="003762D2" w:rsidP="004A7F44">
      <w:pPr>
        <w:jc w:val="left"/>
      </w:pPr>
      <w:r>
        <w:t xml:space="preserve">RUTTKAYOVÁ, K. a J. KÁBRT. 1991. </w:t>
      </w:r>
      <w:r w:rsidRPr="003762D2">
        <w:rPr>
          <w:i/>
        </w:rPr>
        <w:t>Bibliografia</w:t>
      </w:r>
      <w:r>
        <w:t>. Bratislava: Slovenské pedagogické nakladateľstvo. ISBN 80-08-00287-5.</w:t>
      </w:r>
    </w:p>
    <w:p w14:paraId="30A73C34" w14:textId="77777777" w:rsidR="00384D13" w:rsidRDefault="00384D13" w:rsidP="00BD33F4">
      <w:r>
        <w:t>Ak je viac autorov ako traja</w:t>
      </w:r>
      <w:r w:rsidR="008D3F61">
        <w:t>,</w:t>
      </w:r>
      <w:r>
        <w:t xml:space="preserve"> uvedie sa prvý autor a skratka a kol. alebo et al. ak je to zahraničné dielo napísané v anglickom jazyku. </w:t>
      </w:r>
    </w:p>
    <w:p w14:paraId="30A73C35" w14:textId="77777777" w:rsidR="00ED73DA" w:rsidRDefault="00ED73DA" w:rsidP="004A7F44">
      <w:pPr>
        <w:jc w:val="left"/>
      </w:pPr>
      <w:r>
        <w:t xml:space="preserve">HORVÁT, J. a kol. 1999. </w:t>
      </w:r>
      <w:r w:rsidRPr="00BC34ED">
        <w:rPr>
          <w:i/>
        </w:rPr>
        <w:t>Anatómia a biológia človeka</w:t>
      </w:r>
      <w:r>
        <w:t>. Bratislava : Obzor, 1999. ISBN 80-07-00031-5.</w:t>
      </w:r>
    </w:p>
    <w:p w14:paraId="30A73C36" w14:textId="77777777" w:rsidR="00ED73DA" w:rsidRPr="003335B2" w:rsidRDefault="00ED73DA" w:rsidP="00BD33F4">
      <w:pPr>
        <w:rPr>
          <w:b/>
        </w:rPr>
      </w:pPr>
      <w:r w:rsidRPr="003335B2">
        <w:rPr>
          <w:b/>
        </w:rPr>
        <w:t>Článok v časopise</w:t>
      </w:r>
    </w:p>
    <w:p w14:paraId="30A73C37" w14:textId="77777777" w:rsidR="00ED73DA" w:rsidRPr="003335B2" w:rsidRDefault="00ED73DA" w:rsidP="00BD33F4">
      <w:pPr>
        <w:rPr>
          <w:i/>
        </w:rPr>
      </w:pPr>
      <w:r w:rsidRPr="003335B2">
        <w:rPr>
          <w:i/>
        </w:rPr>
        <w:t>Prvky popisu:</w:t>
      </w:r>
    </w:p>
    <w:p w14:paraId="30A73C38" w14:textId="77777777" w:rsidR="00ED73DA" w:rsidRDefault="00ED73DA" w:rsidP="00BD33F4">
      <w:r>
        <w:t>Autor. rok vydania. Názov. In</w:t>
      </w:r>
      <w:r w:rsidR="00A623F1">
        <w:t>:</w:t>
      </w:r>
      <w:r>
        <w:t xml:space="preserve"> </w:t>
      </w:r>
      <w:r w:rsidRPr="00A743DA">
        <w:rPr>
          <w:i/>
        </w:rPr>
        <w:t>Názov zdrojového dokumentu</w:t>
      </w:r>
      <w:r>
        <w:t xml:space="preserve"> (</w:t>
      </w:r>
      <w:r w:rsidR="00384D13">
        <w:t>názov novín, časopisu</w:t>
      </w:r>
      <w:r>
        <w:t xml:space="preserve">). </w:t>
      </w:r>
      <w:r w:rsidR="004E5F47">
        <w:t xml:space="preserve">Dátum vydania, </w:t>
      </w:r>
      <w:proofErr w:type="spellStart"/>
      <w:r w:rsidR="004E5F47">
        <w:t>numerácia</w:t>
      </w:r>
      <w:proofErr w:type="spellEnd"/>
      <w:r w:rsidR="00A623F1">
        <w:t xml:space="preserve"> (ročník, číslo)</w:t>
      </w:r>
      <w:r w:rsidR="004E5F47">
        <w:t>, rozsah strán. ISSN.</w:t>
      </w:r>
    </w:p>
    <w:p w14:paraId="30A73C39" w14:textId="77777777" w:rsidR="00ED73DA" w:rsidRPr="003335B2" w:rsidRDefault="00ED73DA" w:rsidP="00BD33F4">
      <w:pPr>
        <w:rPr>
          <w:i/>
        </w:rPr>
      </w:pPr>
      <w:r w:rsidRPr="003335B2">
        <w:rPr>
          <w:i/>
        </w:rPr>
        <w:t>Príklady:</w:t>
      </w:r>
    </w:p>
    <w:p w14:paraId="30A73C3A" w14:textId="77777777" w:rsidR="00ED73DA" w:rsidRDefault="00ED73DA" w:rsidP="004A7F44">
      <w:pPr>
        <w:jc w:val="left"/>
      </w:pPr>
      <w:r>
        <w:t>STEINEROVÁ, J. 2000. Princípy formovania vzdelania v informačnej vede. In</w:t>
      </w:r>
      <w:r w:rsidR="00A623F1">
        <w:t>:</w:t>
      </w:r>
      <w:r>
        <w:t xml:space="preserve"> </w:t>
      </w:r>
      <w:r w:rsidRPr="00A743DA">
        <w:rPr>
          <w:i/>
        </w:rPr>
        <w:t>Pedagogická revue</w:t>
      </w:r>
      <w:r>
        <w:t>. 2000, roč. 2, č. 3, s. 8-16.</w:t>
      </w:r>
      <w:r w:rsidR="004E5F47" w:rsidRPr="004E5F47">
        <w:t xml:space="preserve"> </w:t>
      </w:r>
      <w:r w:rsidR="004E5F47">
        <w:t>ISSN 1335-1982.</w:t>
      </w:r>
    </w:p>
    <w:p w14:paraId="30A73C3B" w14:textId="77777777" w:rsidR="00ED73DA" w:rsidRPr="003335B2" w:rsidRDefault="00ED73DA" w:rsidP="00BD33F4">
      <w:pPr>
        <w:rPr>
          <w:b/>
        </w:rPr>
      </w:pPr>
      <w:r w:rsidRPr="003335B2">
        <w:rPr>
          <w:b/>
        </w:rPr>
        <w:t>Článok zo zborníka a monografie</w:t>
      </w:r>
    </w:p>
    <w:p w14:paraId="30A73C3C" w14:textId="77777777" w:rsidR="00ED73DA" w:rsidRPr="003335B2" w:rsidRDefault="00ED73DA" w:rsidP="00BD33F4">
      <w:pPr>
        <w:rPr>
          <w:i/>
        </w:rPr>
      </w:pPr>
      <w:r w:rsidRPr="003335B2">
        <w:rPr>
          <w:i/>
        </w:rPr>
        <w:t>Prvky popisu:</w:t>
      </w:r>
    </w:p>
    <w:p w14:paraId="30A73C3D" w14:textId="77777777" w:rsidR="00ED73DA" w:rsidRDefault="00ED73DA" w:rsidP="00BD33F4">
      <w:r>
        <w:t>Autor. rok vydania. Názov článku. In</w:t>
      </w:r>
      <w:r w:rsidR="00A623F1">
        <w:t>:</w:t>
      </w:r>
      <w:r>
        <w:t xml:space="preserve"> </w:t>
      </w:r>
      <w:r w:rsidRPr="00A743DA">
        <w:rPr>
          <w:i/>
        </w:rPr>
        <w:t>Názov zborníka</w:t>
      </w:r>
      <w:r w:rsidR="0063584F">
        <w:rPr>
          <w:i/>
        </w:rPr>
        <w:t>: Podnázov</w:t>
      </w:r>
      <w:r w:rsidR="0063584F">
        <w:t>. Miesto vydania</w:t>
      </w:r>
      <w:r w:rsidR="00A623F1">
        <w:t>: Vydavateľ.</w:t>
      </w:r>
      <w:r>
        <w:t xml:space="preserve"> Rozsah strán (strana od-do). </w:t>
      </w:r>
      <w:r w:rsidR="0063584F">
        <w:t>ISBN.</w:t>
      </w:r>
    </w:p>
    <w:p w14:paraId="30A73C3E" w14:textId="77777777" w:rsidR="008D3F61" w:rsidRDefault="008D3F61" w:rsidP="00BD33F4"/>
    <w:p w14:paraId="30A73C3F" w14:textId="77777777" w:rsidR="00ED73DA" w:rsidRPr="003335B2" w:rsidRDefault="00ED73DA" w:rsidP="00BD33F4">
      <w:pPr>
        <w:rPr>
          <w:i/>
        </w:rPr>
      </w:pPr>
      <w:r w:rsidRPr="003335B2">
        <w:rPr>
          <w:i/>
        </w:rPr>
        <w:lastRenderedPageBreak/>
        <w:t>Príklady:</w:t>
      </w:r>
    </w:p>
    <w:p w14:paraId="30A73C40" w14:textId="77777777" w:rsidR="00ED73DA" w:rsidRPr="0063584F" w:rsidRDefault="0063584F" w:rsidP="004A7F44">
      <w:pPr>
        <w:jc w:val="left"/>
      </w:pPr>
      <w:r>
        <w:t xml:space="preserve">SLEZÁKOVÁ, T. 2002. Úloha učiteľa pri uvádzaní rómskeho žiaka do vyučovacieho procesu. In: </w:t>
      </w:r>
      <w:r>
        <w:rPr>
          <w:i/>
        </w:rPr>
        <w:t xml:space="preserve">Osobnosť učiteľa Rómov: zborník referátov z 3. Medzinárodnej konferencie konanej dňa 28. Novembra 2002 v Nitre. </w:t>
      </w:r>
      <w:r>
        <w:t>Nitra: Univerzita Konštantína Filozofa. s. 75-77. ISBN 80-8050-590-X.</w:t>
      </w:r>
    </w:p>
    <w:p w14:paraId="30A73C41" w14:textId="77777777" w:rsidR="00ED73DA" w:rsidRPr="003335B2" w:rsidRDefault="00ED73DA" w:rsidP="00BD33F4">
      <w:pPr>
        <w:rPr>
          <w:b/>
        </w:rPr>
      </w:pPr>
      <w:r w:rsidRPr="003335B2">
        <w:rPr>
          <w:b/>
        </w:rPr>
        <w:t xml:space="preserve">Elektronické dokumenty </w:t>
      </w:r>
    </w:p>
    <w:p w14:paraId="30A73C42" w14:textId="77777777" w:rsidR="00ED73DA" w:rsidRPr="003335B2" w:rsidRDefault="00ED73DA" w:rsidP="00BD33F4">
      <w:pPr>
        <w:rPr>
          <w:i/>
        </w:rPr>
      </w:pPr>
      <w:r w:rsidRPr="003335B2">
        <w:rPr>
          <w:i/>
        </w:rPr>
        <w:t>Prvky popisu:</w:t>
      </w:r>
    </w:p>
    <w:p w14:paraId="30A73C43" w14:textId="77777777" w:rsidR="00ED73DA" w:rsidRDefault="00ED73DA" w:rsidP="00BD33F4">
      <w:r>
        <w:t xml:space="preserve">Autor. rok vydania. </w:t>
      </w:r>
      <w:r w:rsidRPr="00A743DA">
        <w:rPr>
          <w:i/>
        </w:rPr>
        <w:t>Názov</w:t>
      </w:r>
      <w:r w:rsidR="007574C4">
        <w:rPr>
          <w:i/>
        </w:rPr>
        <w:t xml:space="preserve"> </w:t>
      </w:r>
      <w:r>
        <w:t xml:space="preserve"> [</w:t>
      </w:r>
      <w:r w:rsidR="0063584F">
        <w:t>označenie média</w:t>
      </w:r>
      <w:r>
        <w:t>]. Vydanie. Miesto vydania : Vydava</w:t>
      </w:r>
      <w:r w:rsidR="007574C4">
        <w:t>teľ</w:t>
      </w:r>
      <w:r>
        <w:t>. [Dátum citovania]. ISBN.</w:t>
      </w:r>
      <w:r w:rsidR="007574C4" w:rsidRPr="007574C4">
        <w:t xml:space="preserve"> </w:t>
      </w:r>
      <w:r w:rsidR="007574C4">
        <w:t>Dostupnosť a prístup.</w:t>
      </w:r>
    </w:p>
    <w:p w14:paraId="30A73C44" w14:textId="77777777" w:rsidR="00ED73DA" w:rsidRPr="003335B2" w:rsidRDefault="00ED73DA" w:rsidP="00BD33F4">
      <w:pPr>
        <w:rPr>
          <w:i/>
        </w:rPr>
      </w:pPr>
      <w:r w:rsidRPr="003335B2">
        <w:rPr>
          <w:i/>
        </w:rPr>
        <w:t>Príklad:</w:t>
      </w:r>
    </w:p>
    <w:p w14:paraId="30A73C45" w14:textId="77777777" w:rsidR="004A7F44" w:rsidRDefault="007574C4" w:rsidP="007574C4">
      <w:pPr>
        <w:jc w:val="left"/>
      </w:pPr>
      <w:r>
        <w:t>BEDNÁRIKOVÁ, M. 2013</w:t>
      </w:r>
      <w:r w:rsidR="00ED73DA">
        <w:t xml:space="preserve">. </w:t>
      </w:r>
      <w:r>
        <w:rPr>
          <w:i/>
        </w:rPr>
        <w:t xml:space="preserve">Úvod do metodológie vied </w:t>
      </w:r>
      <w:r w:rsidR="00ED73DA">
        <w:t xml:space="preserve">[online]. </w:t>
      </w:r>
      <w:r>
        <w:t>Trnava: Trnavská univerzita v Trnave [cit. 2015-03-</w:t>
      </w:r>
      <w:r w:rsidR="00ED73DA">
        <w:t>10.]</w:t>
      </w:r>
      <w:r w:rsidR="00847A34">
        <w:t>.</w:t>
      </w:r>
      <w:r w:rsidR="007839FF">
        <w:t xml:space="preserve"> </w:t>
      </w:r>
      <w:r w:rsidR="004A7F44" w:rsidRPr="004A7F44">
        <w:t>ISBN 978-80-8082-620-8</w:t>
      </w:r>
      <w:r w:rsidR="004A7F44">
        <w:t xml:space="preserve">. </w:t>
      </w:r>
      <w:r w:rsidR="00ED73DA">
        <w:t>Dostupné na</w:t>
      </w:r>
      <w:r>
        <w:t xml:space="preserve">: </w:t>
      </w:r>
      <w:r w:rsidR="004A7F44" w:rsidRPr="004A7F44">
        <w:t xml:space="preserve">http://fff.truni.sk/userdata/ebooks/bednarikova_uvod_do_metodologie_vied.pdf </w:t>
      </w:r>
    </w:p>
    <w:p w14:paraId="30A73C46" w14:textId="77777777" w:rsidR="004A7F44" w:rsidRDefault="009444C6" w:rsidP="007574C4">
      <w:pPr>
        <w:jc w:val="left"/>
        <w:rPr>
          <w:b/>
        </w:rPr>
      </w:pPr>
      <w:r w:rsidRPr="009444C6">
        <w:rPr>
          <w:b/>
        </w:rPr>
        <w:t>Filmy</w:t>
      </w:r>
    </w:p>
    <w:p w14:paraId="30A73C47" w14:textId="77777777" w:rsidR="009444C6" w:rsidRDefault="009444C6" w:rsidP="007574C4">
      <w:pPr>
        <w:jc w:val="left"/>
        <w:rPr>
          <w:b/>
        </w:rPr>
      </w:pPr>
      <w:r w:rsidRPr="003335B2">
        <w:rPr>
          <w:i/>
        </w:rPr>
        <w:t>Prvky popisu:</w:t>
      </w:r>
    </w:p>
    <w:p w14:paraId="30A73C48" w14:textId="77777777" w:rsidR="009444C6" w:rsidRDefault="009444C6" w:rsidP="009444C6">
      <w:r w:rsidRPr="00BC34ED">
        <w:rPr>
          <w:i/>
        </w:rPr>
        <w:t>Názov: podnázov</w:t>
      </w:r>
      <w:r>
        <w:t>. Rok vydania. [označenie média]. Sekundárna zodpovednosť (réžia). Miesto vydania : Vydavateľ. Názov edície.</w:t>
      </w:r>
    </w:p>
    <w:p w14:paraId="30A73C49" w14:textId="77777777" w:rsidR="009444C6" w:rsidRPr="003335B2" w:rsidRDefault="009444C6" w:rsidP="009444C6">
      <w:pPr>
        <w:rPr>
          <w:i/>
        </w:rPr>
      </w:pPr>
      <w:r w:rsidRPr="003335B2">
        <w:rPr>
          <w:i/>
        </w:rPr>
        <w:t>Príklad:</w:t>
      </w:r>
    </w:p>
    <w:p w14:paraId="30A73C4A" w14:textId="77777777" w:rsidR="009444C6" w:rsidRPr="009444C6" w:rsidRDefault="009444C6" w:rsidP="009444C6">
      <w:pPr>
        <w:rPr>
          <w:i/>
        </w:rPr>
      </w:pPr>
      <w:r>
        <w:rPr>
          <w:i/>
        </w:rPr>
        <w:t xml:space="preserve">Soľ nad zlato. </w:t>
      </w:r>
      <w:r w:rsidRPr="009444C6">
        <w:t>2010.</w:t>
      </w:r>
      <w:r>
        <w:t xml:space="preserve"> [DVD]. Réžia Martin HOLLÝ. Bratislava: Slovenský filmový ústav. Zlatá kolekcia slovenských rozprávok. </w:t>
      </w:r>
    </w:p>
    <w:p w14:paraId="30A73C4B" w14:textId="77777777" w:rsidR="00ED73DA" w:rsidRPr="003335B2" w:rsidRDefault="00ED73DA" w:rsidP="00BD33F4">
      <w:pPr>
        <w:rPr>
          <w:b/>
        </w:rPr>
      </w:pPr>
      <w:r w:rsidRPr="003335B2">
        <w:rPr>
          <w:b/>
        </w:rPr>
        <w:t>Vedecko-kvalifikačné práce</w:t>
      </w:r>
    </w:p>
    <w:p w14:paraId="30A73C4C" w14:textId="77777777" w:rsidR="00ED73DA" w:rsidRPr="003335B2" w:rsidRDefault="00ED73DA" w:rsidP="00BD33F4">
      <w:pPr>
        <w:rPr>
          <w:i/>
        </w:rPr>
      </w:pPr>
      <w:r w:rsidRPr="003335B2">
        <w:rPr>
          <w:i/>
        </w:rPr>
        <w:t>Prvky popisu:</w:t>
      </w:r>
    </w:p>
    <w:p w14:paraId="30A73C4D" w14:textId="77777777" w:rsidR="00ED73DA" w:rsidRDefault="00ED73DA" w:rsidP="00BD33F4">
      <w:r>
        <w:t xml:space="preserve">Autor. rok vydania. </w:t>
      </w:r>
      <w:r w:rsidRPr="00A743DA">
        <w:rPr>
          <w:i/>
        </w:rPr>
        <w:t>Názov práce</w:t>
      </w:r>
      <w:r>
        <w:t xml:space="preserve">: označenie druhu práce (dizertačná, doktorandská). Miesto vydania : Názov vysokej školy. Rok vydania. </w:t>
      </w:r>
    </w:p>
    <w:p w14:paraId="30A73C4E" w14:textId="77777777" w:rsidR="00ED73DA" w:rsidRPr="003335B2" w:rsidRDefault="00ED73DA" w:rsidP="00BD33F4">
      <w:pPr>
        <w:rPr>
          <w:i/>
        </w:rPr>
      </w:pPr>
      <w:r w:rsidRPr="003335B2">
        <w:rPr>
          <w:i/>
        </w:rPr>
        <w:lastRenderedPageBreak/>
        <w:t>Príklad:</w:t>
      </w:r>
    </w:p>
    <w:p w14:paraId="30A73C4F" w14:textId="77777777" w:rsidR="00ED73DA" w:rsidRDefault="00ED73DA" w:rsidP="004A7F44">
      <w:pPr>
        <w:jc w:val="left"/>
      </w:pPr>
      <w:r w:rsidRPr="007839FF">
        <w:t>MIKULÁŠIKOVÁ</w:t>
      </w:r>
      <w:r>
        <w:t xml:space="preserve">, M. 1999. </w:t>
      </w:r>
      <w:r w:rsidRPr="007574C4">
        <w:rPr>
          <w:i/>
        </w:rPr>
        <w:t>Didaktické pomôcka pre praktickú výučbu na hodinách výtvarnej výchovy pre 2. stupeň základných škôl</w:t>
      </w:r>
      <w:r w:rsidR="004A7F44">
        <w:t>: diplomová práca. Nitra : UKF.</w:t>
      </w:r>
    </w:p>
    <w:p w14:paraId="30A73C50" w14:textId="77777777" w:rsidR="00ED73DA" w:rsidRPr="003335B2" w:rsidRDefault="00ED73DA" w:rsidP="00BD33F4">
      <w:pPr>
        <w:rPr>
          <w:b/>
        </w:rPr>
      </w:pPr>
      <w:r w:rsidRPr="003335B2">
        <w:rPr>
          <w:b/>
        </w:rPr>
        <w:t>Normy</w:t>
      </w:r>
    </w:p>
    <w:p w14:paraId="30A73C51" w14:textId="77777777" w:rsidR="00ED73DA" w:rsidRPr="003335B2" w:rsidRDefault="00ED73DA" w:rsidP="00BD33F4">
      <w:pPr>
        <w:rPr>
          <w:i/>
        </w:rPr>
      </w:pPr>
      <w:r w:rsidRPr="003335B2">
        <w:rPr>
          <w:i/>
        </w:rPr>
        <w:t>Popis prvku:</w:t>
      </w:r>
    </w:p>
    <w:p w14:paraId="30A73C52" w14:textId="77777777" w:rsidR="00ED73DA" w:rsidRDefault="00ED73DA" w:rsidP="00BD33F4">
      <w:r>
        <w:t>Označenie a číslo normy. Rok vydania (nie ro</w:t>
      </w:r>
      <w:r w:rsidR="009444C6">
        <w:t>k schválenia, alebo účinnosti),</w:t>
      </w:r>
      <w:r>
        <w:t xml:space="preserve"> </w:t>
      </w:r>
      <w:r w:rsidRPr="009444C6">
        <w:rPr>
          <w:i/>
        </w:rPr>
        <w:t>Názov normy.</w:t>
      </w:r>
    </w:p>
    <w:p w14:paraId="30A73C53" w14:textId="77777777" w:rsidR="00ED73DA" w:rsidRPr="003335B2" w:rsidRDefault="00ED73DA" w:rsidP="00BD33F4">
      <w:pPr>
        <w:rPr>
          <w:i/>
        </w:rPr>
      </w:pPr>
      <w:r w:rsidRPr="003335B2">
        <w:rPr>
          <w:i/>
        </w:rPr>
        <w:t>Príklad:</w:t>
      </w:r>
    </w:p>
    <w:p w14:paraId="30A73C54" w14:textId="77777777" w:rsidR="00ED73DA" w:rsidRPr="009444C6" w:rsidRDefault="00ED73DA" w:rsidP="00BD33F4">
      <w:pPr>
        <w:rPr>
          <w:i/>
        </w:rPr>
      </w:pPr>
      <w:r w:rsidRPr="007839FF">
        <w:t>STN</w:t>
      </w:r>
      <w:r w:rsidR="00847A34">
        <w:t xml:space="preserve"> ISO 690. </w:t>
      </w:r>
      <w:r w:rsidR="009444C6">
        <w:t>2012,</w:t>
      </w:r>
      <w:r w:rsidR="00847A34">
        <w:t xml:space="preserve"> </w:t>
      </w:r>
      <w:r w:rsidRPr="009444C6">
        <w:rPr>
          <w:i/>
        </w:rPr>
        <w:t>Dokumentácia – Bibliografické odkazy – Obsah, forma a štruktúra.</w:t>
      </w:r>
    </w:p>
    <w:p w14:paraId="30A73C55" w14:textId="77777777" w:rsidR="009444C6" w:rsidRDefault="009444C6" w:rsidP="00BD33F4">
      <w:pPr>
        <w:rPr>
          <w:b/>
        </w:rPr>
      </w:pPr>
      <w:r>
        <w:rPr>
          <w:b/>
        </w:rPr>
        <w:t>Zákony</w:t>
      </w:r>
    </w:p>
    <w:p w14:paraId="30A73C56" w14:textId="77777777" w:rsidR="009444C6" w:rsidRPr="009444C6" w:rsidRDefault="009444C6" w:rsidP="00BD33F4">
      <w:pPr>
        <w:rPr>
          <w:i/>
        </w:rPr>
      </w:pPr>
      <w:r>
        <w:rPr>
          <w:i/>
        </w:rPr>
        <w:t>Popis prvku:</w:t>
      </w:r>
    </w:p>
    <w:p w14:paraId="30A73C57" w14:textId="77777777" w:rsidR="009444C6" w:rsidRDefault="009444C6" w:rsidP="00BD33F4">
      <w:r w:rsidRPr="009444C6">
        <w:t xml:space="preserve">Označenie a číslo legislatívneho dokumentu. </w:t>
      </w:r>
      <w:r>
        <w:t xml:space="preserve">/Rok publikovania a skratka dokumentu </w:t>
      </w:r>
      <w:r w:rsidRPr="009444C6">
        <w:rPr>
          <w:i/>
        </w:rPr>
        <w:t>Názov.</w:t>
      </w:r>
    </w:p>
    <w:p w14:paraId="30A73C58" w14:textId="77777777" w:rsidR="009444C6" w:rsidRPr="003335B2" w:rsidRDefault="009444C6" w:rsidP="009444C6">
      <w:pPr>
        <w:rPr>
          <w:i/>
        </w:rPr>
      </w:pPr>
      <w:r w:rsidRPr="003335B2">
        <w:rPr>
          <w:i/>
        </w:rPr>
        <w:t>Príklad:</w:t>
      </w:r>
    </w:p>
    <w:p w14:paraId="30A73C59" w14:textId="77777777" w:rsidR="009444C6" w:rsidRDefault="009444C6" w:rsidP="00BD33F4">
      <w:pPr>
        <w:rPr>
          <w:i/>
        </w:rPr>
      </w:pPr>
      <w:r w:rsidRPr="009444C6">
        <w:rPr>
          <w:i/>
        </w:rPr>
        <w:t>Zákon č. 211/2000 Z. z. o slobodnom prístupe k informáciám a o zmene a doplnení niektorých zákonov (zákon o slobode informácií).</w:t>
      </w:r>
    </w:p>
    <w:p w14:paraId="30A73C5A" w14:textId="77777777" w:rsidR="009444C6" w:rsidRDefault="009444C6" w:rsidP="00BD33F4">
      <w:pPr>
        <w:rPr>
          <w:b/>
        </w:rPr>
      </w:pPr>
      <w:r w:rsidRPr="009444C6">
        <w:rPr>
          <w:b/>
        </w:rPr>
        <w:t>Archívne dokumenty</w:t>
      </w:r>
    </w:p>
    <w:p w14:paraId="30A73C5B" w14:textId="77777777" w:rsidR="009444C6" w:rsidRDefault="009444C6" w:rsidP="009444C6">
      <w:pPr>
        <w:rPr>
          <w:i/>
        </w:rPr>
      </w:pPr>
      <w:r>
        <w:rPr>
          <w:i/>
        </w:rPr>
        <w:t>Popis prvku:</w:t>
      </w:r>
    </w:p>
    <w:p w14:paraId="30A73C5C" w14:textId="77777777" w:rsidR="00457755" w:rsidRDefault="00457755" w:rsidP="009444C6">
      <w:r>
        <w:t>Miesto uloženia (archív), súbor, z ktorého dokument pochádza (fond, zbierka), inventárne číslo, resp. signatúra, číslo škatule a ďalšie potrebné evidenčné a identifikačné údaje podľa praxe daného archívu.</w:t>
      </w:r>
    </w:p>
    <w:p w14:paraId="30A73C5D" w14:textId="77777777" w:rsidR="008E65C3" w:rsidRDefault="008E65C3" w:rsidP="009444C6"/>
    <w:p w14:paraId="30A73C5E" w14:textId="77777777" w:rsidR="008E65C3" w:rsidRDefault="008E65C3" w:rsidP="009444C6"/>
    <w:p w14:paraId="30A73C5F" w14:textId="77777777" w:rsidR="00457755" w:rsidRPr="003335B2" w:rsidRDefault="00457755" w:rsidP="00457755">
      <w:pPr>
        <w:rPr>
          <w:i/>
        </w:rPr>
      </w:pPr>
      <w:r w:rsidRPr="003335B2">
        <w:rPr>
          <w:i/>
        </w:rPr>
        <w:lastRenderedPageBreak/>
        <w:t>Príklad:</w:t>
      </w:r>
    </w:p>
    <w:p w14:paraId="30A73C60" w14:textId="77777777" w:rsidR="00E82A58" w:rsidRPr="00457755" w:rsidRDefault="00457755" w:rsidP="009444C6">
      <w:r>
        <w:t>Archív PÚ SR, fond Pamiatkové orgány do roku 1951, Santovka, šk. č. 84. Oprava kaplnky v </w:t>
      </w:r>
      <w:proofErr w:type="spellStart"/>
      <w:r>
        <w:t>Malinovci</w:t>
      </w:r>
      <w:proofErr w:type="spellEnd"/>
      <w:r>
        <w:t>, spis č. 11756/1952-V/5.</w:t>
      </w:r>
    </w:p>
    <w:p w14:paraId="30A73C61" w14:textId="77777777" w:rsidR="00E82A58" w:rsidRPr="00E82A58" w:rsidRDefault="00E82A58" w:rsidP="00E82A58">
      <w:pPr>
        <w:jc w:val="left"/>
      </w:pPr>
    </w:p>
    <w:p w14:paraId="30A73C62" w14:textId="77777777" w:rsidR="00A954FF" w:rsidRDefault="00A954FF" w:rsidP="004A53FC">
      <w:pPr>
        <w:pStyle w:val="ZPNadpis1"/>
        <w:numPr>
          <w:ilvl w:val="0"/>
          <w:numId w:val="0"/>
        </w:numPr>
        <w:ind w:left="426" w:hanging="426"/>
      </w:pPr>
      <w:bookmarkStart w:id="35" w:name="_Toc224306957"/>
      <w:bookmarkStart w:id="36" w:name="_Toc102191194"/>
      <w:bookmarkStart w:id="37" w:name="_Toc301739738"/>
      <w:bookmarkStart w:id="38" w:name="_Toc308551494"/>
      <w:r w:rsidRPr="00EA3312">
        <w:lastRenderedPageBreak/>
        <w:t>Prílohy</w:t>
      </w:r>
      <w:bookmarkEnd w:id="35"/>
      <w:bookmarkEnd w:id="36"/>
      <w:bookmarkEnd w:id="37"/>
      <w:bookmarkEnd w:id="38"/>
    </w:p>
    <w:p w14:paraId="30A73C63" w14:textId="77777777" w:rsidR="008F4238" w:rsidRDefault="008F4238" w:rsidP="008F4238">
      <w:r>
        <w:rPr>
          <w:b/>
        </w:rPr>
        <w:t>Príloha A </w:t>
      </w:r>
      <w:r>
        <w:rPr>
          <w:b/>
        </w:rPr>
        <w:tab/>
      </w:r>
      <w:r>
        <w:t>Pojmová mapa</w:t>
      </w:r>
    </w:p>
    <w:p w14:paraId="30A73C64" w14:textId="77777777" w:rsidR="004E34DC" w:rsidRPr="004E34DC" w:rsidRDefault="008F4238" w:rsidP="00BD33F4">
      <w:r>
        <w:rPr>
          <w:b/>
        </w:rPr>
        <w:t>Príloha B</w:t>
      </w:r>
      <w:r w:rsidR="00BC49B4">
        <w:rPr>
          <w:b/>
        </w:rPr>
        <w:tab/>
      </w:r>
      <w:r w:rsidR="007839FF" w:rsidRPr="007839FF">
        <w:t xml:space="preserve">CD </w:t>
      </w:r>
      <w:r w:rsidR="007839FF" w:rsidRPr="00A743DA">
        <w:t>médium</w:t>
      </w:r>
      <w:r w:rsidR="007839FF" w:rsidRPr="007839FF">
        <w:t xml:space="preserve"> – diplomová práca </w:t>
      </w:r>
      <w:r w:rsidR="00A743DA">
        <w:t>a jej prílohy v elektronickej podobe</w:t>
      </w:r>
    </w:p>
    <w:p w14:paraId="30A73C65" w14:textId="77777777" w:rsidR="004E34DC" w:rsidRPr="004E34DC" w:rsidRDefault="004E34DC" w:rsidP="005B24DE">
      <w:pPr>
        <w:ind w:left="1440" w:hanging="1440"/>
      </w:pPr>
      <w:r w:rsidRPr="003F6DA2">
        <w:rPr>
          <w:b/>
        </w:rPr>
        <w:t xml:space="preserve">Príloha </w:t>
      </w:r>
      <w:r w:rsidR="008F4238">
        <w:rPr>
          <w:b/>
        </w:rPr>
        <w:t>C</w:t>
      </w:r>
      <w:r w:rsidR="00BC49B4">
        <w:tab/>
      </w:r>
      <w:r w:rsidR="00BC49B4" w:rsidRPr="00BC49B4">
        <w:t>Používateľská príručka</w:t>
      </w:r>
      <w:r w:rsidR="005B24DE">
        <w:t xml:space="preserve"> (iba príklad toho, čo môže byť v prílohe, nie je to povinná príloha)</w:t>
      </w:r>
    </w:p>
    <w:p w14:paraId="30A73C66" w14:textId="77777777" w:rsidR="004E34DC" w:rsidRDefault="008F4238" w:rsidP="005B24DE">
      <w:pPr>
        <w:ind w:left="1440" w:hanging="1440"/>
      </w:pPr>
      <w:r>
        <w:rPr>
          <w:b/>
        </w:rPr>
        <w:t>Príloha D</w:t>
      </w:r>
      <w:r w:rsidR="00BC49B4">
        <w:rPr>
          <w:b/>
        </w:rPr>
        <w:tab/>
      </w:r>
      <w:r w:rsidR="00BC49B4" w:rsidRPr="00BC49B4">
        <w:t>Systémová príručka</w:t>
      </w:r>
      <w:r w:rsidR="005B24DE">
        <w:t xml:space="preserve"> (iba príklad toho, čo môže byť v prílohe, nie je to povinná príloha)</w:t>
      </w:r>
    </w:p>
    <w:p w14:paraId="30A73C67" w14:textId="77777777" w:rsidR="00BC49B4" w:rsidRPr="00BC49B4" w:rsidRDefault="00BC49B4" w:rsidP="00BD33F4">
      <w:r w:rsidRPr="00BC49B4">
        <w:t xml:space="preserve">Táto časť diplomovej práce je povinná a obsahuje zoznam všetkých príloh vrátané elektronických nosičov. Názvy príloh v zozname musia byt’ zhodné s názvami uvedenými na príslušných prílohách. Tlačené prílohy majú na prvej strane identifikačné údaje – informácie zhodné s titulnou stranou diplomovej práce doplnené o názov príslušnej prílohy (Systémová príručka, Používateľská príručka). Identifikačné údaje sú aj na priložených diskoch alebo disketách. Ak je médií viac, sú označené aj číselne v tvare I/N, kde I je poradové číslo a N je celkový počet daných médií. </w:t>
      </w:r>
    </w:p>
    <w:p w14:paraId="30A73C68" w14:textId="77777777" w:rsidR="000E038A" w:rsidRDefault="00EF536D" w:rsidP="000E038A">
      <w:r>
        <w:br w:type="page"/>
      </w:r>
      <w:r w:rsidR="000E038A" w:rsidRPr="00551EB0">
        <w:rPr>
          <w:b/>
        </w:rPr>
        <w:lastRenderedPageBreak/>
        <w:t>Príloha A</w:t>
      </w:r>
      <w:r w:rsidR="000E038A">
        <w:t xml:space="preserve"> </w:t>
      </w:r>
      <w:r w:rsidR="000E038A">
        <w:tab/>
        <w:t>Pojmová mapa</w:t>
      </w:r>
    </w:p>
    <w:p w14:paraId="30A73C69" w14:textId="77777777" w:rsidR="000E038A" w:rsidRDefault="000E038A" w:rsidP="000E038A">
      <w:r>
        <w:t xml:space="preserve">Pojmová mapa predstavuje diagram, ktorý poukazuje na vzťahy medzi pojmami. Ide o grafický nástroj na organizáciu a reprezentáciu poznania. </w:t>
      </w:r>
    </w:p>
    <w:p w14:paraId="30A73C6A" w14:textId="77777777" w:rsidR="000E038A" w:rsidRDefault="000E038A" w:rsidP="000E038A">
      <w:r>
        <w:t xml:space="preserve">Pojmová mapa sa skladá z ustálených pojmov, ktoré sú zvyčajne v rámikoch (okienkach) a vzťahov medzi pojmami, ktoré sú vyznačené spojovacími orientovanými čiarami medzi dvoma pojmami. </w:t>
      </w:r>
    </w:p>
    <w:p w14:paraId="30A73C6B" w14:textId="77777777" w:rsidR="000E038A" w:rsidRDefault="000E038A" w:rsidP="000E038A">
      <w:r>
        <w:t>Slová na spojnici (prepájacie výrazy) spresňujú vzťah medzi príslušnými dvoma pojmami. Môže ísť o výrazy vo forme:</w:t>
      </w:r>
    </w:p>
    <w:p w14:paraId="30A73C6C" w14:textId="77777777" w:rsidR="000E038A" w:rsidRDefault="000E038A" w:rsidP="000E038A">
      <w:pPr>
        <w:pStyle w:val="ZPOdrkyslovan"/>
        <w:numPr>
          <w:ilvl w:val="0"/>
          <w:numId w:val="40"/>
        </w:numPr>
      </w:pPr>
      <w:r>
        <w:t xml:space="preserve">slovies: využíva, vyjadruje, podmieňuje a pod. </w:t>
      </w:r>
    </w:p>
    <w:p w14:paraId="30A73C6D" w14:textId="77777777" w:rsidR="000E038A" w:rsidRDefault="000E038A" w:rsidP="000E038A">
      <w:pPr>
        <w:pStyle w:val="ZPOdrkyslovan"/>
      </w:pPr>
      <w:r>
        <w:t xml:space="preserve"> pod. mena: aspekty, charakteristiky, fázy a pod. </w:t>
      </w:r>
    </w:p>
    <w:p w14:paraId="30A73C6E" w14:textId="77777777" w:rsidR="000E038A" w:rsidRDefault="000E038A" w:rsidP="000E038A">
      <w:r>
        <w:t>Používanie farieb je prípustné, pokiaľ je striedme a účelné (zlepšuje zrozumiteľnosť a prehľadnosť)</w:t>
      </w:r>
    </w:p>
    <w:p w14:paraId="30A73C6F" w14:textId="77777777" w:rsidR="000E038A" w:rsidRDefault="000E038A" w:rsidP="000E038A">
      <w:r>
        <w:t>Pojmové mapy predstavujú nástroj, ktorý podporuje logické myslenie a študijné zručnosti tým, že odhaľuje vzťahy medzi pojmami a napomáha študentom pochopiť ako samostatné myšlienky spolu vytvárajú širší celok. Na rozdiel od myšlienkových máp, ktoré vychádzajú z jedného centrálneho pojmu, kvalitná pojmová mapa vytvára logickú sieť pojmov, ktorá obyčajne nemá centrálny pojem. Pojmová mapa predstavuje systémové videnie problému.</w:t>
      </w:r>
    </w:p>
    <w:p w14:paraId="30A73C70" w14:textId="77777777" w:rsidR="000E038A" w:rsidRDefault="000E038A" w:rsidP="000E038A">
      <w:r>
        <w:t xml:space="preserve">Jeden z možných </w:t>
      </w:r>
      <w:proofErr w:type="spellStart"/>
      <w:r>
        <w:t>free</w:t>
      </w:r>
      <w:proofErr w:type="spellEnd"/>
      <w:r>
        <w:t xml:space="preserve"> nástrojov na tvorbu pojmových máp:</w:t>
      </w:r>
    </w:p>
    <w:p w14:paraId="30A73C71" w14:textId="77777777" w:rsidR="000E038A" w:rsidRDefault="000E038A" w:rsidP="000E038A">
      <w:r>
        <w:t xml:space="preserve"> </w:t>
      </w:r>
      <w:hyperlink r:id="rId13" w:history="1">
        <w:r w:rsidRPr="00F0269E">
          <w:rPr>
            <w:rStyle w:val="Hypertextovprepojenie"/>
          </w:rPr>
          <w:t>http://cmap.ihmc.us/download/</w:t>
        </w:r>
      </w:hyperlink>
    </w:p>
    <w:p w14:paraId="30A73C72" w14:textId="77777777" w:rsidR="000E038A" w:rsidRDefault="000E038A" w:rsidP="000E038A">
      <w:r w:rsidRPr="000E038A">
        <w:rPr>
          <w:noProof/>
          <w:lang w:eastAsia="sk-SK"/>
        </w:rPr>
        <w:lastRenderedPageBreak/>
        <w:drawing>
          <wp:inline distT="0" distB="0" distL="0" distR="0" wp14:anchorId="30A73C84" wp14:editId="30A73C85">
            <wp:extent cx="5398489" cy="2618510"/>
            <wp:effectExtent l="19050" t="0" r="0" b="0"/>
            <wp:docPr id="2" name="Obrázok 0" descr="pojmova mapa_Z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jmova mapa_ZP.jpg"/>
                    <pic:cNvPicPr/>
                  </pic:nvPicPr>
                  <pic:blipFill>
                    <a:blip r:embed="rId14" cstate="print"/>
                    <a:srcRect r="-8"/>
                    <a:stretch>
                      <a:fillRect/>
                    </a:stretch>
                  </pic:blipFill>
                  <pic:spPr>
                    <a:xfrm>
                      <a:off x="0" y="0"/>
                      <a:ext cx="5398489" cy="2618510"/>
                    </a:xfrm>
                    <a:prstGeom prst="rect">
                      <a:avLst/>
                    </a:prstGeom>
                  </pic:spPr>
                </pic:pic>
              </a:graphicData>
            </a:graphic>
          </wp:inline>
        </w:drawing>
      </w:r>
    </w:p>
    <w:p w14:paraId="30A73C73" w14:textId="77777777" w:rsidR="000E038A" w:rsidRDefault="000E038A" w:rsidP="000E038A"/>
    <w:p w14:paraId="30A73C74" w14:textId="77777777" w:rsidR="000E038A" w:rsidRDefault="000E038A" w:rsidP="000E038A">
      <w:r w:rsidRPr="000E038A">
        <w:rPr>
          <w:b/>
        </w:rPr>
        <w:t>Čo budú hodnotiť vedúci a oponenti DP</w:t>
      </w:r>
      <w:r>
        <w:t>:</w:t>
      </w:r>
    </w:p>
    <w:p w14:paraId="30A73C75" w14:textId="77777777" w:rsidR="000E038A" w:rsidRDefault="000E038A" w:rsidP="000E038A">
      <w:r>
        <w:t>Odráža pojmová mapa obsah práce?</w:t>
      </w:r>
    </w:p>
    <w:p w14:paraId="30A73C76" w14:textId="77777777" w:rsidR="000E038A" w:rsidRDefault="000E038A" w:rsidP="000E038A">
      <w:r>
        <w:t>Nakoľko je pojmová mapa kvalitne a logicky spracovaná?</w:t>
      </w:r>
    </w:p>
    <w:p w14:paraId="30A73C77" w14:textId="77777777" w:rsidR="000E038A" w:rsidRDefault="000E038A" w:rsidP="000E038A">
      <w:pPr>
        <w:spacing w:before="0" w:line="240" w:lineRule="auto"/>
        <w:jc w:val="left"/>
      </w:pPr>
      <w:r>
        <w:br w:type="page"/>
      </w:r>
    </w:p>
    <w:p w14:paraId="30A73C78" w14:textId="77777777" w:rsidR="00551E8F" w:rsidRDefault="00551E8F" w:rsidP="00BD33F4">
      <w:r w:rsidRPr="00551EB0">
        <w:rPr>
          <w:b/>
        </w:rPr>
        <w:lastRenderedPageBreak/>
        <w:t xml:space="preserve">Príloha </w:t>
      </w:r>
      <w:r w:rsidR="000E038A">
        <w:rPr>
          <w:b/>
        </w:rPr>
        <w:t>B</w:t>
      </w:r>
      <w:r>
        <w:t xml:space="preserve"> </w:t>
      </w:r>
      <w:r w:rsidR="00BC49B4">
        <w:tab/>
      </w:r>
      <w:r w:rsidR="00BC49B4" w:rsidRPr="00BC49B4">
        <w:t>CD médium –</w:t>
      </w:r>
      <w:r w:rsidR="00BC49B4">
        <w:t xml:space="preserve"> </w:t>
      </w:r>
      <w:r w:rsidR="00BC49B4" w:rsidRPr="00BC49B4">
        <w:t xml:space="preserve">práca </w:t>
      </w:r>
      <w:r w:rsidR="00BC49B4">
        <w:t xml:space="preserve">a jej prílohy </w:t>
      </w:r>
      <w:r w:rsidR="00BC49B4" w:rsidRPr="00BC49B4">
        <w:t>v elektronickej podobe</w:t>
      </w:r>
    </w:p>
    <w:p w14:paraId="30A73C79" w14:textId="77777777" w:rsidR="00BC49B4" w:rsidRDefault="00BC49B4" w:rsidP="00BD33F4">
      <w:r w:rsidRPr="00BC49B4">
        <w:t>Každá príloha začína na novej strane a je označená samostatným písmenom alebo číslom (Príloha A, Príloha B, ... alebo Príloha 1, Príloha 2, ...). Číslovanie strán príloh nadväzuje na číslovanie strán v hlavnom texte.</w:t>
      </w:r>
    </w:p>
    <w:p w14:paraId="30A73C7A" w14:textId="77777777" w:rsidR="005C0C79" w:rsidRDefault="00EF536D" w:rsidP="00BD33F4">
      <w:r>
        <w:rPr>
          <w:b/>
        </w:rPr>
        <w:br w:type="page"/>
      </w:r>
      <w:r w:rsidR="005C0C79" w:rsidRPr="003F6DA2">
        <w:rPr>
          <w:b/>
        </w:rPr>
        <w:lastRenderedPageBreak/>
        <w:t xml:space="preserve">Príloha </w:t>
      </w:r>
      <w:r w:rsidR="000E038A">
        <w:rPr>
          <w:b/>
        </w:rPr>
        <w:t>C</w:t>
      </w:r>
      <w:r w:rsidR="00BC49B4">
        <w:tab/>
      </w:r>
      <w:r w:rsidR="00BC49B4" w:rsidRPr="00BC49B4">
        <w:t>Používateľská príručka</w:t>
      </w:r>
    </w:p>
    <w:p w14:paraId="30A73C7B" w14:textId="77777777" w:rsidR="005B24DE" w:rsidRDefault="005B24DE" w:rsidP="00BD33F4">
      <w:r>
        <w:t>Toto je iba príklad toho, čo môže byť v prílohe (a ako to vyzerá, ak máte viac príloh), nie je to povinná príloha.</w:t>
      </w:r>
    </w:p>
    <w:p w14:paraId="30A73C7C" w14:textId="77777777" w:rsidR="00BC49B4" w:rsidRPr="004E34DC" w:rsidRDefault="00BC49B4" w:rsidP="00BD33F4">
      <w:r w:rsidRPr="00BC49B4">
        <w:t xml:space="preserve">Každá príloha začína na novej strane a je označená </w:t>
      </w:r>
      <w:r w:rsidRPr="00A743DA">
        <w:t>samostatným</w:t>
      </w:r>
      <w:r w:rsidRPr="00BC49B4">
        <w:t xml:space="preserve"> písmenom alebo číslom (Príloha A, Príloha B, ... alebo Príloha 1, Príloha 2, ...). Číslovanie strán príloh nadväzuje na číslovanie strán v hlavnom texte.</w:t>
      </w:r>
    </w:p>
    <w:p w14:paraId="30A73C7D" w14:textId="77777777" w:rsidR="00EC62C8" w:rsidRDefault="00EC62C8" w:rsidP="00BD33F4">
      <w:r>
        <w:br w:type="page"/>
      </w:r>
      <w:r w:rsidRPr="003F6DA2">
        <w:rPr>
          <w:b/>
        </w:rPr>
        <w:lastRenderedPageBreak/>
        <w:t xml:space="preserve">Príloha </w:t>
      </w:r>
      <w:r w:rsidR="000E038A">
        <w:rPr>
          <w:b/>
        </w:rPr>
        <w:t>D</w:t>
      </w:r>
      <w:r w:rsidR="00BC49B4">
        <w:tab/>
      </w:r>
      <w:r w:rsidR="00BC49B4" w:rsidRPr="00A743DA">
        <w:t>Systémová</w:t>
      </w:r>
      <w:r w:rsidR="00BC49B4" w:rsidRPr="00BC49B4">
        <w:t xml:space="preserve"> príručka</w:t>
      </w:r>
    </w:p>
    <w:p w14:paraId="30A73C7E" w14:textId="77777777" w:rsidR="005B24DE" w:rsidRDefault="005B24DE" w:rsidP="005B24DE">
      <w:r>
        <w:t>Toto je iba príklad toho, čo môže byť v prílohe (a ako to vyzerá, ak máte viac príloh), nie je to povinná príloha.</w:t>
      </w:r>
    </w:p>
    <w:p w14:paraId="30A73C7F" w14:textId="77777777" w:rsidR="00BC49B4" w:rsidRDefault="00BC49B4" w:rsidP="00BD33F4">
      <w:r w:rsidRPr="00BC49B4">
        <w:t xml:space="preserve">Každá príloha začína na novej strane a je </w:t>
      </w:r>
      <w:r w:rsidRPr="00A743DA">
        <w:t>označená</w:t>
      </w:r>
      <w:r w:rsidRPr="00BC49B4">
        <w:t xml:space="preserve"> samostatným písmenom alebo číslom (Príloha A, Príloha B, ... alebo Príloha 1, Príloha 2, ...). Číslovanie strán príloh nadväzuje na číslovanie strán v hlavnom texte.</w:t>
      </w:r>
    </w:p>
    <w:sectPr w:rsidR="00BC49B4" w:rsidSect="00A25C85">
      <w:headerReference w:type="default" r:id="rId15"/>
      <w:pgSz w:w="11906" w:h="16838"/>
      <w:pgMar w:top="1418" w:right="1418" w:bottom="1418" w:left="1985"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73C8D" w14:textId="77777777" w:rsidR="00495E78" w:rsidRDefault="00495E78">
      <w:pPr>
        <w:spacing w:before="0" w:line="240" w:lineRule="auto"/>
      </w:pPr>
      <w:r>
        <w:separator/>
      </w:r>
    </w:p>
    <w:p w14:paraId="30A73C8E" w14:textId="77777777" w:rsidR="00495E78" w:rsidRDefault="00495E78"/>
    <w:p w14:paraId="30A73C8F" w14:textId="77777777" w:rsidR="00495E78" w:rsidRDefault="00495E78"/>
    <w:p w14:paraId="30A73C90" w14:textId="77777777" w:rsidR="00495E78" w:rsidRDefault="00495E78"/>
    <w:p w14:paraId="30A73C91" w14:textId="77777777" w:rsidR="00495E78" w:rsidRDefault="00495E78"/>
    <w:p w14:paraId="30A73C92" w14:textId="77777777" w:rsidR="00495E78" w:rsidRDefault="00495E78"/>
  </w:endnote>
  <w:endnote w:type="continuationSeparator" w:id="0">
    <w:p w14:paraId="30A73C93" w14:textId="77777777" w:rsidR="00495E78" w:rsidRDefault="00495E78">
      <w:pPr>
        <w:spacing w:before="0" w:line="240" w:lineRule="auto"/>
      </w:pPr>
      <w:r>
        <w:continuationSeparator/>
      </w:r>
    </w:p>
    <w:p w14:paraId="30A73C94" w14:textId="77777777" w:rsidR="00495E78" w:rsidRDefault="00495E78"/>
    <w:p w14:paraId="30A73C95" w14:textId="77777777" w:rsidR="00495E78" w:rsidRDefault="00495E78"/>
    <w:p w14:paraId="30A73C96" w14:textId="77777777" w:rsidR="00495E78" w:rsidRDefault="00495E78"/>
    <w:p w14:paraId="30A73C97" w14:textId="77777777" w:rsidR="00495E78" w:rsidRDefault="00495E78"/>
    <w:p w14:paraId="30A73C98" w14:textId="77777777" w:rsidR="00495E78" w:rsidRDefault="00495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3C9B" w14:textId="77777777" w:rsidR="00A623F1" w:rsidRDefault="00A623F1" w:rsidP="0040314E">
    <w:pPr>
      <w:pStyle w:val="Pta"/>
      <w:pBdr>
        <w:top w:val="dotted" w:sz="4" w:space="1" w:color="auto"/>
      </w:pBdr>
      <w:jc w:val="center"/>
    </w:pPr>
    <w:r>
      <w:fldChar w:fldCharType="begin"/>
    </w:r>
    <w:r>
      <w:instrText xml:space="preserve"> PAGE </w:instrText>
    </w:r>
    <w:r>
      <w:fldChar w:fldCharType="separate"/>
    </w:r>
    <w:r w:rsidR="0038031C">
      <w:rPr>
        <w:noProof/>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73C86" w14:textId="77777777" w:rsidR="00495E78" w:rsidRDefault="00495E78">
      <w:pPr>
        <w:spacing w:before="0" w:line="240" w:lineRule="auto"/>
      </w:pPr>
      <w:r>
        <w:separator/>
      </w:r>
    </w:p>
  </w:footnote>
  <w:footnote w:type="continuationSeparator" w:id="0">
    <w:p w14:paraId="30A73C87" w14:textId="77777777" w:rsidR="00495E78" w:rsidRDefault="00495E78">
      <w:pPr>
        <w:spacing w:before="0" w:line="240" w:lineRule="auto"/>
      </w:pPr>
      <w:r>
        <w:continuationSeparator/>
      </w:r>
    </w:p>
    <w:p w14:paraId="30A73C88" w14:textId="77777777" w:rsidR="00495E78" w:rsidRDefault="00495E78"/>
    <w:p w14:paraId="30A73C89" w14:textId="77777777" w:rsidR="00495E78" w:rsidRDefault="00495E78"/>
    <w:p w14:paraId="30A73C8A" w14:textId="77777777" w:rsidR="00495E78" w:rsidRDefault="00495E78"/>
    <w:p w14:paraId="30A73C8B" w14:textId="77777777" w:rsidR="00495E78" w:rsidRDefault="00495E78"/>
    <w:p w14:paraId="30A73C8C" w14:textId="77777777" w:rsidR="00495E78" w:rsidRDefault="00495E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3C99" w14:textId="77777777" w:rsidR="00A623F1" w:rsidRDefault="00A623F1">
    <w:pPr>
      <w:pStyle w:val="Hlavika"/>
      <w:rPr>
        <w:sz w:val="32"/>
      </w:rPr>
    </w:pPr>
    <w:r>
      <w:rPr>
        <w:sz w:val="3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3C9A" w14:textId="77777777" w:rsidR="00A623F1" w:rsidRDefault="00A623F1" w:rsidP="00042230">
    <w:pPr>
      <w:pStyle w:val="Hlavika"/>
      <w:pBdr>
        <w:bottom w:val="dotted" w:sz="4" w:space="1" w:color="auto"/>
      </w:pBdr>
      <w:rPr>
        <w:lang w:val="cs-CZ"/>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3C9C" w14:textId="77777777" w:rsidR="00A623F1" w:rsidRDefault="00A623F1">
    <w:pPr>
      <w:pStyle w:val="Hlavika"/>
      <w:pBdr>
        <w:bottom w:val="dotted" w:sz="4" w:space="1" w:color="auto"/>
      </w:pBdr>
      <w:rPr>
        <w:lang w:val="cs-CZ"/>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288B3E"/>
    <w:lvl w:ilvl="0">
      <w:start w:val="1"/>
      <w:numFmt w:val="decimal"/>
      <w:pStyle w:val="slovanzoznam5"/>
      <w:lvlText w:val="%1."/>
      <w:lvlJc w:val="left"/>
      <w:pPr>
        <w:tabs>
          <w:tab w:val="num" w:pos="1132"/>
        </w:tabs>
        <w:ind w:left="1132" w:hanging="360"/>
      </w:pPr>
    </w:lvl>
  </w:abstractNum>
  <w:abstractNum w:abstractNumId="1" w15:restartNumberingAfterBreak="0">
    <w:nsid w:val="FFFFFF7D"/>
    <w:multiLevelType w:val="singleLevel"/>
    <w:tmpl w:val="D1BEE0C0"/>
    <w:lvl w:ilvl="0">
      <w:start w:val="1"/>
      <w:numFmt w:val="decimal"/>
      <w:pStyle w:val="slovanzoznam4"/>
      <w:lvlText w:val="%1."/>
      <w:lvlJc w:val="left"/>
      <w:pPr>
        <w:tabs>
          <w:tab w:val="num" w:pos="1209"/>
        </w:tabs>
        <w:ind w:left="1209" w:hanging="360"/>
      </w:pPr>
    </w:lvl>
  </w:abstractNum>
  <w:abstractNum w:abstractNumId="2" w15:restartNumberingAfterBreak="0">
    <w:nsid w:val="FFFFFF7E"/>
    <w:multiLevelType w:val="singleLevel"/>
    <w:tmpl w:val="B9F4452A"/>
    <w:lvl w:ilvl="0">
      <w:start w:val="1"/>
      <w:numFmt w:val="decimal"/>
      <w:pStyle w:val="slovanzoznam3"/>
      <w:lvlText w:val="%1."/>
      <w:lvlJc w:val="left"/>
      <w:pPr>
        <w:tabs>
          <w:tab w:val="num" w:pos="926"/>
        </w:tabs>
        <w:ind w:left="926" w:hanging="360"/>
      </w:pPr>
    </w:lvl>
  </w:abstractNum>
  <w:abstractNum w:abstractNumId="3" w15:restartNumberingAfterBreak="0">
    <w:nsid w:val="FFFFFF7F"/>
    <w:multiLevelType w:val="singleLevel"/>
    <w:tmpl w:val="BBE4B75A"/>
    <w:lvl w:ilvl="0">
      <w:start w:val="1"/>
      <w:numFmt w:val="decimal"/>
      <w:pStyle w:val="slovanzoznam2"/>
      <w:lvlText w:val="%1."/>
      <w:lvlJc w:val="left"/>
      <w:pPr>
        <w:tabs>
          <w:tab w:val="num" w:pos="643"/>
        </w:tabs>
        <w:ind w:left="643" w:hanging="360"/>
      </w:pPr>
    </w:lvl>
  </w:abstractNum>
  <w:abstractNum w:abstractNumId="4" w15:restartNumberingAfterBreak="0">
    <w:nsid w:val="FFFFFF80"/>
    <w:multiLevelType w:val="singleLevel"/>
    <w:tmpl w:val="4CB88F22"/>
    <w:lvl w:ilvl="0">
      <w:start w:val="1"/>
      <w:numFmt w:val="bullet"/>
      <w:pStyle w:val="Zo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6AF258"/>
    <w:lvl w:ilvl="0">
      <w:start w:val="1"/>
      <w:numFmt w:val="bullet"/>
      <w:pStyle w:val="Zo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263CD0"/>
    <w:lvl w:ilvl="0">
      <w:start w:val="1"/>
      <w:numFmt w:val="bullet"/>
      <w:pStyle w:val="Zo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E0EE66"/>
    <w:lvl w:ilvl="0">
      <w:start w:val="1"/>
      <w:numFmt w:val="bullet"/>
      <w:pStyle w:val="Zo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201AD4"/>
    <w:lvl w:ilvl="0">
      <w:start w:val="1"/>
      <w:numFmt w:val="decimal"/>
      <w:pStyle w:val="slovanzoznam"/>
      <w:lvlText w:val="%1."/>
      <w:lvlJc w:val="left"/>
      <w:pPr>
        <w:tabs>
          <w:tab w:val="num" w:pos="360"/>
        </w:tabs>
        <w:ind w:left="360" w:hanging="360"/>
      </w:pPr>
    </w:lvl>
  </w:abstractNum>
  <w:abstractNum w:abstractNumId="9" w15:restartNumberingAfterBreak="0">
    <w:nsid w:val="FFFFFF89"/>
    <w:multiLevelType w:val="singleLevel"/>
    <w:tmpl w:val="990E2562"/>
    <w:lvl w:ilvl="0">
      <w:start w:val="1"/>
      <w:numFmt w:val="bullet"/>
      <w:pStyle w:val="Zoznamsodrkami"/>
      <w:lvlText w:val=""/>
      <w:lvlJc w:val="left"/>
      <w:pPr>
        <w:tabs>
          <w:tab w:val="num" w:pos="360"/>
        </w:tabs>
        <w:ind w:left="360" w:hanging="360"/>
      </w:pPr>
      <w:rPr>
        <w:rFonts w:ascii="Symbol" w:hAnsi="Symbol" w:hint="default"/>
      </w:rPr>
    </w:lvl>
  </w:abstractNum>
  <w:abstractNum w:abstractNumId="10" w15:restartNumberingAfterBreak="0">
    <w:nsid w:val="026C2A09"/>
    <w:multiLevelType w:val="hybridMultilevel"/>
    <w:tmpl w:val="9FEA51E8"/>
    <w:lvl w:ilvl="0" w:tplc="A66ACBAE">
      <w:start w:val="1"/>
      <w:numFmt w:val="decimal"/>
      <w:pStyle w:val="ZoznamLiteratury"/>
      <w:lvlText w:val="[%1]"/>
      <w:lvlJc w:val="right"/>
      <w:pPr>
        <w:tabs>
          <w:tab w:val="num" w:pos="567"/>
        </w:tabs>
        <w:ind w:left="567" w:hanging="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5A36DF6"/>
    <w:multiLevelType w:val="hybridMultilevel"/>
    <w:tmpl w:val="92D2104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5E42D0B"/>
    <w:multiLevelType w:val="hybridMultilevel"/>
    <w:tmpl w:val="64160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CFF3653"/>
    <w:multiLevelType w:val="hybridMultilevel"/>
    <w:tmpl w:val="768A0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821552E"/>
    <w:multiLevelType w:val="hybridMultilevel"/>
    <w:tmpl w:val="096828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BF53B59"/>
    <w:multiLevelType w:val="multilevel"/>
    <w:tmpl w:val="4A3664CA"/>
    <w:lvl w:ilvl="0">
      <w:start w:val="1"/>
      <w:numFmt w:val="decimal"/>
      <w:pStyle w:val="NadpisKapitoly"/>
      <w:lvlText w:val="%1"/>
      <w:lvlJc w:val="left"/>
      <w:pPr>
        <w:tabs>
          <w:tab w:val="num" w:pos="432"/>
        </w:tabs>
        <w:ind w:left="432" w:hanging="432"/>
      </w:pPr>
    </w:lvl>
    <w:lvl w:ilvl="1">
      <w:start w:val="1"/>
      <w:numFmt w:val="decimal"/>
      <w:pStyle w:val="PodNadpisKapitoly"/>
      <w:lvlText w:val="%1.%2"/>
      <w:lvlJc w:val="left"/>
      <w:pPr>
        <w:tabs>
          <w:tab w:val="num" w:pos="576"/>
        </w:tabs>
        <w:ind w:left="576" w:hanging="576"/>
      </w:pPr>
    </w:lvl>
    <w:lvl w:ilvl="2">
      <w:start w:val="1"/>
      <w:numFmt w:val="decimal"/>
      <w:pStyle w:val="PodNadpis3uroven"/>
      <w:lvlText w:val="%1.%2.%3"/>
      <w:lvlJc w:val="left"/>
      <w:pPr>
        <w:tabs>
          <w:tab w:val="num" w:pos="720"/>
        </w:tabs>
        <w:ind w:left="720" w:hanging="720"/>
      </w:pPr>
    </w:lvl>
    <w:lvl w:ilvl="3">
      <w:start w:val="1"/>
      <w:numFmt w:val="decimal"/>
      <w:pStyle w:val="Nadpis4"/>
      <w:lvlText w:val="%1.%2.%3.%4"/>
      <w:lvlJc w:val="left"/>
      <w:pPr>
        <w:tabs>
          <w:tab w:val="num" w:pos="1080"/>
        </w:tabs>
        <w:ind w:left="864" w:hanging="864"/>
      </w:pPr>
    </w:lvl>
    <w:lvl w:ilvl="4">
      <w:start w:val="1"/>
      <w:numFmt w:val="decimal"/>
      <w:pStyle w:val="Nadpis5"/>
      <w:lvlText w:val="%1.%2.%3.%4.%5"/>
      <w:lvlJc w:val="left"/>
      <w:pPr>
        <w:tabs>
          <w:tab w:val="num" w:pos="1440"/>
        </w:tabs>
        <w:ind w:left="1008" w:hanging="1008"/>
      </w:pPr>
    </w:lvl>
    <w:lvl w:ilvl="5">
      <w:start w:val="1"/>
      <w:numFmt w:val="decimal"/>
      <w:pStyle w:val="Nadpis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C911351"/>
    <w:multiLevelType w:val="hybridMultilevel"/>
    <w:tmpl w:val="8DE03AE0"/>
    <w:lvl w:ilvl="0" w:tplc="F57896FA">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0F33B0E"/>
    <w:multiLevelType w:val="hybridMultilevel"/>
    <w:tmpl w:val="7ED2E5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35F0DEB"/>
    <w:multiLevelType w:val="multilevel"/>
    <w:tmpl w:val="041B0023"/>
    <w:styleLink w:val="lnokalebosekci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3EA6418"/>
    <w:multiLevelType w:val="multilevel"/>
    <w:tmpl w:val="8152A68E"/>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3A953409"/>
    <w:multiLevelType w:val="hybridMultilevel"/>
    <w:tmpl w:val="FA726F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0F95D36"/>
    <w:multiLevelType w:val="multilevel"/>
    <w:tmpl w:val="C3D8CC68"/>
    <w:lvl w:ilvl="0">
      <w:start w:val="1"/>
      <w:numFmt w:val="decimal"/>
      <w:pStyle w:val="lnok"/>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pStyle w:val="odsek"/>
      <w:lvlText w:val="(%2)"/>
      <w:lvlJc w:val="left"/>
      <w:pPr>
        <w:tabs>
          <w:tab w:val="num" w:pos="360"/>
        </w:tabs>
        <w:ind w:left="0" w:firstLine="0"/>
      </w:pPr>
      <w:rPr>
        <w:rFonts w:ascii="Times New Roman" w:hAnsi="Times New Roman" w:cs="Times New Roman"/>
        <w:b w:val="0"/>
        <w:bCs w:val="0"/>
        <w:i w:val="0"/>
        <w:iCs w:val="0"/>
        <w:caps w:val="0"/>
        <w:smallCaps w:val="0"/>
        <w:strike w:val="0"/>
        <w:dstrike w:val="0"/>
        <w:color w:val="auto"/>
        <w:spacing w:val="0"/>
        <w:w w:val="100"/>
        <w:kern w:val="0"/>
        <w:position w:val="0"/>
        <w:sz w:val="24"/>
        <w:szCs w:val="24"/>
        <w:u w:val="none"/>
        <w:effect w:val="no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22" w15:restartNumberingAfterBreak="0">
    <w:nsid w:val="426C6B95"/>
    <w:multiLevelType w:val="hybridMultilevel"/>
    <w:tmpl w:val="139A8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75268E5"/>
    <w:multiLevelType w:val="hybridMultilevel"/>
    <w:tmpl w:val="C2B42B94"/>
    <w:lvl w:ilvl="0" w:tplc="1646CFF6">
      <w:start w:val="1"/>
      <w:numFmt w:val="decimal"/>
      <w:pStyle w:val="ZPOdrkyslovan"/>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CD2608C"/>
    <w:multiLevelType w:val="multilevel"/>
    <w:tmpl w:val="041B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CE234A6"/>
    <w:multiLevelType w:val="hybridMultilevel"/>
    <w:tmpl w:val="92FAF814"/>
    <w:lvl w:ilvl="0" w:tplc="CCC07D36">
      <w:start w:val="1"/>
      <w:numFmt w:val="bullet"/>
      <w:pStyle w:val="ZPOdrky"/>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F7507FE"/>
    <w:multiLevelType w:val="hybridMultilevel"/>
    <w:tmpl w:val="ACA83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1915DA4"/>
    <w:multiLevelType w:val="hybridMultilevel"/>
    <w:tmpl w:val="558688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26C366D"/>
    <w:multiLevelType w:val="multilevel"/>
    <w:tmpl w:val="F4B437D8"/>
    <w:lvl w:ilvl="0">
      <w:start w:val="1"/>
      <w:numFmt w:val="decimal"/>
      <w:pStyle w:val="Nadpis1"/>
      <w:lvlText w:val="%1"/>
      <w:lvlJc w:val="left"/>
      <w:pPr>
        <w:tabs>
          <w:tab w:val="num" w:pos="360"/>
        </w:tabs>
        <w:ind w:left="0" w:firstLine="0"/>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pStyle w:val="Nadpis7"/>
      <w:lvlText w:val="%1.%2.%3.%4.%5.%6.%7"/>
      <w:lvlJc w:val="left"/>
      <w:pPr>
        <w:tabs>
          <w:tab w:val="num" w:pos="1976"/>
        </w:tabs>
        <w:ind w:left="1976" w:hanging="1296"/>
      </w:pPr>
    </w:lvl>
    <w:lvl w:ilvl="7">
      <w:start w:val="1"/>
      <w:numFmt w:val="decimal"/>
      <w:pStyle w:val="Nadpis8"/>
      <w:lvlText w:val="%1.%2.%3.%4.%5.%6.%7.%8"/>
      <w:lvlJc w:val="left"/>
      <w:pPr>
        <w:tabs>
          <w:tab w:val="num" w:pos="2120"/>
        </w:tabs>
        <w:ind w:left="2120" w:hanging="1440"/>
      </w:pPr>
    </w:lvl>
    <w:lvl w:ilvl="8">
      <w:start w:val="1"/>
      <w:numFmt w:val="decimal"/>
      <w:pStyle w:val="Nadpis9"/>
      <w:lvlText w:val="%1.%2.%3.%4.%5.%6.%7.%8.%9"/>
      <w:lvlJc w:val="left"/>
      <w:pPr>
        <w:tabs>
          <w:tab w:val="num" w:pos="2264"/>
        </w:tabs>
        <w:ind w:left="2264" w:hanging="1584"/>
      </w:pPr>
    </w:lvl>
  </w:abstractNum>
  <w:abstractNum w:abstractNumId="29" w15:restartNumberingAfterBreak="0">
    <w:nsid w:val="58964539"/>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916766D"/>
    <w:multiLevelType w:val="hybridMultilevel"/>
    <w:tmpl w:val="054461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A582A2E"/>
    <w:multiLevelType w:val="hybridMultilevel"/>
    <w:tmpl w:val="AAAE6B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BDE2E84"/>
    <w:multiLevelType w:val="hybridMultilevel"/>
    <w:tmpl w:val="5EB6C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E1213D6"/>
    <w:multiLevelType w:val="hybridMultilevel"/>
    <w:tmpl w:val="8FE60D8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31617FD"/>
    <w:multiLevelType w:val="hybridMultilevel"/>
    <w:tmpl w:val="DCD6B4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8990B05"/>
    <w:multiLevelType w:val="hybridMultilevel"/>
    <w:tmpl w:val="C87CB1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F973DEA"/>
    <w:multiLevelType w:val="hybridMultilevel"/>
    <w:tmpl w:val="06EE36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39B4DB4"/>
    <w:multiLevelType w:val="hybridMultilevel"/>
    <w:tmpl w:val="54583E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4"/>
  </w:num>
  <w:num w:numId="9">
    <w:abstractNumId w:val="1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9"/>
  </w:num>
  <w:num w:numId="19">
    <w:abstractNumId w:val="20"/>
  </w:num>
  <w:num w:numId="20">
    <w:abstractNumId w:val="37"/>
  </w:num>
  <w:num w:numId="21">
    <w:abstractNumId w:val="22"/>
  </w:num>
  <w:num w:numId="22">
    <w:abstractNumId w:val="30"/>
  </w:num>
  <w:num w:numId="23">
    <w:abstractNumId w:val="34"/>
  </w:num>
  <w:num w:numId="24">
    <w:abstractNumId w:val="33"/>
  </w:num>
  <w:num w:numId="25">
    <w:abstractNumId w:val="31"/>
  </w:num>
  <w:num w:numId="26">
    <w:abstractNumId w:val="32"/>
  </w:num>
  <w:num w:numId="27">
    <w:abstractNumId w:val="13"/>
  </w:num>
  <w:num w:numId="28">
    <w:abstractNumId w:val="26"/>
  </w:num>
  <w:num w:numId="29">
    <w:abstractNumId w:val="14"/>
  </w:num>
  <w:num w:numId="30">
    <w:abstractNumId w:val="27"/>
  </w:num>
  <w:num w:numId="31">
    <w:abstractNumId w:val="36"/>
  </w:num>
  <w:num w:numId="32">
    <w:abstractNumId w:val="17"/>
  </w:num>
  <w:num w:numId="33">
    <w:abstractNumId w:val="12"/>
  </w:num>
  <w:num w:numId="34">
    <w:abstractNumId w:val="35"/>
  </w:num>
  <w:num w:numId="35">
    <w:abstractNumId w:val="16"/>
  </w:num>
  <w:num w:numId="36">
    <w:abstractNumId w:val="25"/>
  </w:num>
  <w:num w:numId="37">
    <w:abstractNumId w:val="11"/>
  </w:num>
  <w:num w:numId="38">
    <w:abstractNumId w:val="23"/>
  </w:num>
  <w:num w:numId="39">
    <w:abstractNumId w:val="23"/>
    <w:lvlOverride w:ilvl="0">
      <w:startOverride w:val="1"/>
    </w:lvlOverride>
  </w:num>
  <w:num w:numId="40">
    <w:abstractNumId w:val="23"/>
    <w:lvlOverride w:ilvl="0">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B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1"/>
  <w:defaultTabStop w:val="720"/>
  <w:autoHyphenation/>
  <w:hyphenationZone w:val="4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8A"/>
    <w:rsid w:val="0000170F"/>
    <w:rsid w:val="00001ADE"/>
    <w:rsid w:val="00002090"/>
    <w:rsid w:val="000039F3"/>
    <w:rsid w:val="00003FAB"/>
    <w:rsid w:val="00004AF9"/>
    <w:rsid w:val="00004FF5"/>
    <w:rsid w:val="0000566E"/>
    <w:rsid w:val="0000585D"/>
    <w:rsid w:val="000061FF"/>
    <w:rsid w:val="00006E40"/>
    <w:rsid w:val="00007601"/>
    <w:rsid w:val="00007E93"/>
    <w:rsid w:val="00010248"/>
    <w:rsid w:val="00010338"/>
    <w:rsid w:val="000128A4"/>
    <w:rsid w:val="00012DBD"/>
    <w:rsid w:val="00013C15"/>
    <w:rsid w:val="00014F26"/>
    <w:rsid w:val="00015E6E"/>
    <w:rsid w:val="000164E2"/>
    <w:rsid w:val="00016D55"/>
    <w:rsid w:val="0001763C"/>
    <w:rsid w:val="000176EC"/>
    <w:rsid w:val="000202A0"/>
    <w:rsid w:val="00020D30"/>
    <w:rsid w:val="000232F7"/>
    <w:rsid w:val="0002458E"/>
    <w:rsid w:val="00024B1D"/>
    <w:rsid w:val="00025634"/>
    <w:rsid w:val="0002564F"/>
    <w:rsid w:val="00025E71"/>
    <w:rsid w:val="00025E79"/>
    <w:rsid w:val="000278BD"/>
    <w:rsid w:val="00027CAF"/>
    <w:rsid w:val="000304BF"/>
    <w:rsid w:val="00030CD9"/>
    <w:rsid w:val="00031681"/>
    <w:rsid w:val="00031BD9"/>
    <w:rsid w:val="0003210E"/>
    <w:rsid w:val="00032830"/>
    <w:rsid w:val="000329E4"/>
    <w:rsid w:val="00033234"/>
    <w:rsid w:val="00033FC9"/>
    <w:rsid w:val="000353FA"/>
    <w:rsid w:val="000354A5"/>
    <w:rsid w:val="0003728E"/>
    <w:rsid w:val="0003732B"/>
    <w:rsid w:val="000405F5"/>
    <w:rsid w:val="00040972"/>
    <w:rsid w:val="00040A48"/>
    <w:rsid w:val="00040E21"/>
    <w:rsid w:val="00040E3E"/>
    <w:rsid w:val="00041054"/>
    <w:rsid w:val="00041C08"/>
    <w:rsid w:val="00042230"/>
    <w:rsid w:val="000427EA"/>
    <w:rsid w:val="00042FEB"/>
    <w:rsid w:val="00043350"/>
    <w:rsid w:val="00043648"/>
    <w:rsid w:val="0004425B"/>
    <w:rsid w:val="0004433E"/>
    <w:rsid w:val="00044C52"/>
    <w:rsid w:val="000501B9"/>
    <w:rsid w:val="0005021F"/>
    <w:rsid w:val="000502E6"/>
    <w:rsid w:val="00050E6D"/>
    <w:rsid w:val="00051FC7"/>
    <w:rsid w:val="0005224F"/>
    <w:rsid w:val="000527BF"/>
    <w:rsid w:val="00053C07"/>
    <w:rsid w:val="00053C68"/>
    <w:rsid w:val="00053DE4"/>
    <w:rsid w:val="00054667"/>
    <w:rsid w:val="00054CED"/>
    <w:rsid w:val="00054D22"/>
    <w:rsid w:val="000568FF"/>
    <w:rsid w:val="00057400"/>
    <w:rsid w:val="0006042D"/>
    <w:rsid w:val="00060966"/>
    <w:rsid w:val="0006225D"/>
    <w:rsid w:val="0006337C"/>
    <w:rsid w:val="00063BCE"/>
    <w:rsid w:val="00064000"/>
    <w:rsid w:val="00064BBF"/>
    <w:rsid w:val="00065A1C"/>
    <w:rsid w:val="00067121"/>
    <w:rsid w:val="00067E3F"/>
    <w:rsid w:val="000719C3"/>
    <w:rsid w:val="00071A83"/>
    <w:rsid w:val="00071AD5"/>
    <w:rsid w:val="0007330F"/>
    <w:rsid w:val="000739FF"/>
    <w:rsid w:val="00074289"/>
    <w:rsid w:val="0007539C"/>
    <w:rsid w:val="00077938"/>
    <w:rsid w:val="00077D49"/>
    <w:rsid w:val="0008093E"/>
    <w:rsid w:val="000809D9"/>
    <w:rsid w:val="000816F7"/>
    <w:rsid w:val="00081F30"/>
    <w:rsid w:val="00082226"/>
    <w:rsid w:val="000824D7"/>
    <w:rsid w:val="00082A32"/>
    <w:rsid w:val="00082CD3"/>
    <w:rsid w:val="00083096"/>
    <w:rsid w:val="00084551"/>
    <w:rsid w:val="00086A4C"/>
    <w:rsid w:val="00086EAB"/>
    <w:rsid w:val="000870CE"/>
    <w:rsid w:val="000877BF"/>
    <w:rsid w:val="00090356"/>
    <w:rsid w:val="00092EE6"/>
    <w:rsid w:val="00092F2E"/>
    <w:rsid w:val="000943F2"/>
    <w:rsid w:val="00095259"/>
    <w:rsid w:val="000961FE"/>
    <w:rsid w:val="00096E87"/>
    <w:rsid w:val="0009708D"/>
    <w:rsid w:val="000978DD"/>
    <w:rsid w:val="00097AA4"/>
    <w:rsid w:val="00097B28"/>
    <w:rsid w:val="00097E06"/>
    <w:rsid w:val="000A09BA"/>
    <w:rsid w:val="000A0F3D"/>
    <w:rsid w:val="000A1E07"/>
    <w:rsid w:val="000A2500"/>
    <w:rsid w:val="000A391B"/>
    <w:rsid w:val="000A4F48"/>
    <w:rsid w:val="000A52BE"/>
    <w:rsid w:val="000A53BE"/>
    <w:rsid w:val="000A6365"/>
    <w:rsid w:val="000A6F61"/>
    <w:rsid w:val="000A7430"/>
    <w:rsid w:val="000A77FE"/>
    <w:rsid w:val="000B0749"/>
    <w:rsid w:val="000B1BDA"/>
    <w:rsid w:val="000B23BA"/>
    <w:rsid w:val="000B3281"/>
    <w:rsid w:val="000B33ED"/>
    <w:rsid w:val="000B5F36"/>
    <w:rsid w:val="000B63C3"/>
    <w:rsid w:val="000B707E"/>
    <w:rsid w:val="000B755C"/>
    <w:rsid w:val="000B7654"/>
    <w:rsid w:val="000C0D5B"/>
    <w:rsid w:val="000C117A"/>
    <w:rsid w:val="000C1878"/>
    <w:rsid w:val="000C1B29"/>
    <w:rsid w:val="000C3563"/>
    <w:rsid w:val="000C43B5"/>
    <w:rsid w:val="000C4728"/>
    <w:rsid w:val="000C49D1"/>
    <w:rsid w:val="000C4EA0"/>
    <w:rsid w:val="000C4EAA"/>
    <w:rsid w:val="000C7081"/>
    <w:rsid w:val="000D0FEC"/>
    <w:rsid w:val="000D258E"/>
    <w:rsid w:val="000D26AF"/>
    <w:rsid w:val="000D3087"/>
    <w:rsid w:val="000D3F11"/>
    <w:rsid w:val="000D4C4A"/>
    <w:rsid w:val="000D4FAD"/>
    <w:rsid w:val="000D6925"/>
    <w:rsid w:val="000D6F83"/>
    <w:rsid w:val="000D7306"/>
    <w:rsid w:val="000D7AD2"/>
    <w:rsid w:val="000D7C67"/>
    <w:rsid w:val="000E038A"/>
    <w:rsid w:val="000E0EAF"/>
    <w:rsid w:val="000E1183"/>
    <w:rsid w:val="000E2201"/>
    <w:rsid w:val="000E2C02"/>
    <w:rsid w:val="000E3806"/>
    <w:rsid w:val="000E3F54"/>
    <w:rsid w:val="000E3F61"/>
    <w:rsid w:val="000E48EC"/>
    <w:rsid w:val="000E5513"/>
    <w:rsid w:val="000E5C2D"/>
    <w:rsid w:val="000E651F"/>
    <w:rsid w:val="000E6E03"/>
    <w:rsid w:val="000E6E66"/>
    <w:rsid w:val="000F2351"/>
    <w:rsid w:val="000F33B3"/>
    <w:rsid w:val="000F3D4E"/>
    <w:rsid w:val="000F3EEB"/>
    <w:rsid w:val="000F415A"/>
    <w:rsid w:val="000F459F"/>
    <w:rsid w:val="000F4A04"/>
    <w:rsid w:val="000F6B04"/>
    <w:rsid w:val="000F77DC"/>
    <w:rsid w:val="000F7E45"/>
    <w:rsid w:val="0010001C"/>
    <w:rsid w:val="001005C0"/>
    <w:rsid w:val="00100E8A"/>
    <w:rsid w:val="00102E08"/>
    <w:rsid w:val="0010316D"/>
    <w:rsid w:val="00103C46"/>
    <w:rsid w:val="00103D5F"/>
    <w:rsid w:val="00104DC6"/>
    <w:rsid w:val="00106419"/>
    <w:rsid w:val="00106525"/>
    <w:rsid w:val="001102BC"/>
    <w:rsid w:val="001105AC"/>
    <w:rsid w:val="001113A9"/>
    <w:rsid w:val="0011145C"/>
    <w:rsid w:val="00111649"/>
    <w:rsid w:val="00111EE2"/>
    <w:rsid w:val="0011205C"/>
    <w:rsid w:val="00113110"/>
    <w:rsid w:val="00113421"/>
    <w:rsid w:val="00114926"/>
    <w:rsid w:val="00114E49"/>
    <w:rsid w:val="0011621E"/>
    <w:rsid w:val="001162A5"/>
    <w:rsid w:val="00116385"/>
    <w:rsid w:val="001168F1"/>
    <w:rsid w:val="00117300"/>
    <w:rsid w:val="00117E7C"/>
    <w:rsid w:val="001201CC"/>
    <w:rsid w:val="001201DC"/>
    <w:rsid w:val="001207EA"/>
    <w:rsid w:val="001210E9"/>
    <w:rsid w:val="001214FA"/>
    <w:rsid w:val="0012179B"/>
    <w:rsid w:val="00121C9F"/>
    <w:rsid w:val="001225ED"/>
    <w:rsid w:val="00122961"/>
    <w:rsid w:val="00122DE2"/>
    <w:rsid w:val="00123572"/>
    <w:rsid w:val="001236ED"/>
    <w:rsid w:val="00123FCA"/>
    <w:rsid w:val="00125CCF"/>
    <w:rsid w:val="00125DE2"/>
    <w:rsid w:val="001261A0"/>
    <w:rsid w:val="00126D49"/>
    <w:rsid w:val="00126DD2"/>
    <w:rsid w:val="00127812"/>
    <w:rsid w:val="00130063"/>
    <w:rsid w:val="001303FA"/>
    <w:rsid w:val="0013266C"/>
    <w:rsid w:val="00132B60"/>
    <w:rsid w:val="00133865"/>
    <w:rsid w:val="00133A28"/>
    <w:rsid w:val="001340DB"/>
    <w:rsid w:val="001351EF"/>
    <w:rsid w:val="00136157"/>
    <w:rsid w:val="00136211"/>
    <w:rsid w:val="00136F92"/>
    <w:rsid w:val="00137C68"/>
    <w:rsid w:val="0014095E"/>
    <w:rsid w:val="001412D3"/>
    <w:rsid w:val="001415FA"/>
    <w:rsid w:val="00141AD1"/>
    <w:rsid w:val="0014324A"/>
    <w:rsid w:val="00143616"/>
    <w:rsid w:val="00143994"/>
    <w:rsid w:val="0014420F"/>
    <w:rsid w:val="00144652"/>
    <w:rsid w:val="00144D36"/>
    <w:rsid w:val="00145021"/>
    <w:rsid w:val="001455C6"/>
    <w:rsid w:val="00145893"/>
    <w:rsid w:val="00145AD3"/>
    <w:rsid w:val="00145F8E"/>
    <w:rsid w:val="001460E8"/>
    <w:rsid w:val="0014640E"/>
    <w:rsid w:val="001469B7"/>
    <w:rsid w:val="00146DD9"/>
    <w:rsid w:val="001511F8"/>
    <w:rsid w:val="00151435"/>
    <w:rsid w:val="00151E94"/>
    <w:rsid w:val="0015221A"/>
    <w:rsid w:val="00152FB8"/>
    <w:rsid w:val="00153AF2"/>
    <w:rsid w:val="00153D59"/>
    <w:rsid w:val="00154A35"/>
    <w:rsid w:val="0015501B"/>
    <w:rsid w:val="00155BB7"/>
    <w:rsid w:val="00156E52"/>
    <w:rsid w:val="00160754"/>
    <w:rsid w:val="0016082C"/>
    <w:rsid w:val="00160962"/>
    <w:rsid w:val="00160BE7"/>
    <w:rsid w:val="00160D3D"/>
    <w:rsid w:val="00160EA3"/>
    <w:rsid w:val="00161961"/>
    <w:rsid w:val="00162377"/>
    <w:rsid w:val="001630C4"/>
    <w:rsid w:val="00163D3E"/>
    <w:rsid w:val="00164D2B"/>
    <w:rsid w:val="0016575E"/>
    <w:rsid w:val="0016689B"/>
    <w:rsid w:val="001678D8"/>
    <w:rsid w:val="00167D34"/>
    <w:rsid w:val="00170086"/>
    <w:rsid w:val="001700DE"/>
    <w:rsid w:val="0017126E"/>
    <w:rsid w:val="00171698"/>
    <w:rsid w:val="00171B72"/>
    <w:rsid w:val="001721A2"/>
    <w:rsid w:val="0017328C"/>
    <w:rsid w:val="00173A6F"/>
    <w:rsid w:val="00173C22"/>
    <w:rsid w:val="00174337"/>
    <w:rsid w:val="00174B80"/>
    <w:rsid w:val="001754F6"/>
    <w:rsid w:val="00176660"/>
    <w:rsid w:val="0017741E"/>
    <w:rsid w:val="00182BB3"/>
    <w:rsid w:val="00182C7F"/>
    <w:rsid w:val="001842FE"/>
    <w:rsid w:val="00184AC4"/>
    <w:rsid w:val="00186456"/>
    <w:rsid w:val="00186624"/>
    <w:rsid w:val="00186662"/>
    <w:rsid w:val="00187D1A"/>
    <w:rsid w:val="0019078C"/>
    <w:rsid w:val="001915FB"/>
    <w:rsid w:val="00191E10"/>
    <w:rsid w:val="00191EAA"/>
    <w:rsid w:val="00191F1B"/>
    <w:rsid w:val="001920C4"/>
    <w:rsid w:val="00192559"/>
    <w:rsid w:val="001932DF"/>
    <w:rsid w:val="001934EA"/>
    <w:rsid w:val="00193E62"/>
    <w:rsid w:val="00194432"/>
    <w:rsid w:val="00194CCF"/>
    <w:rsid w:val="00195487"/>
    <w:rsid w:val="00195C4E"/>
    <w:rsid w:val="001963A5"/>
    <w:rsid w:val="001964EA"/>
    <w:rsid w:val="00196518"/>
    <w:rsid w:val="00196E1D"/>
    <w:rsid w:val="001974A3"/>
    <w:rsid w:val="00197822"/>
    <w:rsid w:val="001A08F2"/>
    <w:rsid w:val="001A1C1A"/>
    <w:rsid w:val="001A2319"/>
    <w:rsid w:val="001A2DED"/>
    <w:rsid w:val="001A3AA3"/>
    <w:rsid w:val="001A463C"/>
    <w:rsid w:val="001A4C06"/>
    <w:rsid w:val="001A500C"/>
    <w:rsid w:val="001A531C"/>
    <w:rsid w:val="001A5328"/>
    <w:rsid w:val="001A5C1E"/>
    <w:rsid w:val="001A6056"/>
    <w:rsid w:val="001A654E"/>
    <w:rsid w:val="001A6C59"/>
    <w:rsid w:val="001A7359"/>
    <w:rsid w:val="001A73A7"/>
    <w:rsid w:val="001A7A7A"/>
    <w:rsid w:val="001B0664"/>
    <w:rsid w:val="001B0840"/>
    <w:rsid w:val="001B0AB6"/>
    <w:rsid w:val="001B1E63"/>
    <w:rsid w:val="001B22AA"/>
    <w:rsid w:val="001B2695"/>
    <w:rsid w:val="001B2F72"/>
    <w:rsid w:val="001B37AC"/>
    <w:rsid w:val="001B3D04"/>
    <w:rsid w:val="001B42C3"/>
    <w:rsid w:val="001B6584"/>
    <w:rsid w:val="001B77D8"/>
    <w:rsid w:val="001C1307"/>
    <w:rsid w:val="001C1A5D"/>
    <w:rsid w:val="001C2FF4"/>
    <w:rsid w:val="001C35A2"/>
    <w:rsid w:val="001C37EF"/>
    <w:rsid w:val="001C3E7C"/>
    <w:rsid w:val="001C415D"/>
    <w:rsid w:val="001C425C"/>
    <w:rsid w:val="001C441B"/>
    <w:rsid w:val="001C4BCE"/>
    <w:rsid w:val="001C5002"/>
    <w:rsid w:val="001C5133"/>
    <w:rsid w:val="001C57AE"/>
    <w:rsid w:val="001C5D0F"/>
    <w:rsid w:val="001C7AAC"/>
    <w:rsid w:val="001D0EBC"/>
    <w:rsid w:val="001D12EC"/>
    <w:rsid w:val="001D171E"/>
    <w:rsid w:val="001D1D07"/>
    <w:rsid w:val="001D2B70"/>
    <w:rsid w:val="001D2DEE"/>
    <w:rsid w:val="001D342B"/>
    <w:rsid w:val="001D367E"/>
    <w:rsid w:val="001D3813"/>
    <w:rsid w:val="001D471A"/>
    <w:rsid w:val="001D6CDB"/>
    <w:rsid w:val="001D75E8"/>
    <w:rsid w:val="001D79B7"/>
    <w:rsid w:val="001D7CD9"/>
    <w:rsid w:val="001D7DBB"/>
    <w:rsid w:val="001E077B"/>
    <w:rsid w:val="001E1221"/>
    <w:rsid w:val="001E1231"/>
    <w:rsid w:val="001E2021"/>
    <w:rsid w:val="001E238B"/>
    <w:rsid w:val="001E2694"/>
    <w:rsid w:val="001E3CDD"/>
    <w:rsid w:val="001E4337"/>
    <w:rsid w:val="001E54DF"/>
    <w:rsid w:val="001E68FD"/>
    <w:rsid w:val="001E6E9C"/>
    <w:rsid w:val="001E7027"/>
    <w:rsid w:val="001F052C"/>
    <w:rsid w:val="001F0B8E"/>
    <w:rsid w:val="001F1D8D"/>
    <w:rsid w:val="001F24B1"/>
    <w:rsid w:val="001F2716"/>
    <w:rsid w:val="001F29CF"/>
    <w:rsid w:val="001F2DE7"/>
    <w:rsid w:val="001F2EF4"/>
    <w:rsid w:val="001F3356"/>
    <w:rsid w:val="001F3A7E"/>
    <w:rsid w:val="001F4BAD"/>
    <w:rsid w:val="001F4BC3"/>
    <w:rsid w:val="001F54D0"/>
    <w:rsid w:val="001F57B4"/>
    <w:rsid w:val="001F5EA6"/>
    <w:rsid w:val="001F71E3"/>
    <w:rsid w:val="001F7A32"/>
    <w:rsid w:val="001F7F37"/>
    <w:rsid w:val="00200B39"/>
    <w:rsid w:val="00200E3A"/>
    <w:rsid w:val="00201052"/>
    <w:rsid w:val="002024FC"/>
    <w:rsid w:val="0020288E"/>
    <w:rsid w:val="00202967"/>
    <w:rsid w:val="00203E51"/>
    <w:rsid w:val="002041DB"/>
    <w:rsid w:val="00204ACA"/>
    <w:rsid w:val="00205F60"/>
    <w:rsid w:val="00207DC9"/>
    <w:rsid w:val="00210697"/>
    <w:rsid w:val="0021080B"/>
    <w:rsid w:val="002111FF"/>
    <w:rsid w:val="00211918"/>
    <w:rsid w:val="00212FB7"/>
    <w:rsid w:val="00214B84"/>
    <w:rsid w:val="002158C5"/>
    <w:rsid w:val="0021676C"/>
    <w:rsid w:val="002167C8"/>
    <w:rsid w:val="0021722F"/>
    <w:rsid w:val="00217FDB"/>
    <w:rsid w:val="002209B4"/>
    <w:rsid w:val="0022173B"/>
    <w:rsid w:val="00221E92"/>
    <w:rsid w:val="0022247F"/>
    <w:rsid w:val="002228AF"/>
    <w:rsid w:val="00222C34"/>
    <w:rsid w:val="002230DC"/>
    <w:rsid w:val="00223356"/>
    <w:rsid w:val="00223C5B"/>
    <w:rsid w:val="00225185"/>
    <w:rsid w:val="00225D83"/>
    <w:rsid w:val="00225FC1"/>
    <w:rsid w:val="002268C3"/>
    <w:rsid w:val="0022780E"/>
    <w:rsid w:val="0023083E"/>
    <w:rsid w:val="00230DA2"/>
    <w:rsid w:val="00231313"/>
    <w:rsid w:val="0023228E"/>
    <w:rsid w:val="0023240D"/>
    <w:rsid w:val="00233289"/>
    <w:rsid w:val="002332C2"/>
    <w:rsid w:val="00233856"/>
    <w:rsid w:val="0023495F"/>
    <w:rsid w:val="00235A95"/>
    <w:rsid w:val="00236BB6"/>
    <w:rsid w:val="002372D3"/>
    <w:rsid w:val="0023759B"/>
    <w:rsid w:val="00237B1C"/>
    <w:rsid w:val="0024005F"/>
    <w:rsid w:val="00240720"/>
    <w:rsid w:val="0024142B"/>
    <w:rsid w:val="0024337E"/>
    <w:rsid w:val="002433D7"/>
    <w:rsid w:val="0024369D"/>
    <w:rsid w:val="00243E43"/>
    <w:rsid w:val="00243F82"/>
    <w:rsid w:val="0024448B"/>
    <w:rsid w:val="00245C65"/>
    <w:rsid w:val="0024698A"/>
    <w:rsid w:val="002475BF"/>
    <w:rsid w:val="00250123"/>
    <w:rsid w:val="0025118A"/>
    <w:rsid w:val="002511CD"/>
    <w:rsid w:val="00251340"/>
    <w:rsid w:val="00251612"/>
    <w:rsid w:val="00251D8C"/>
    <w:rsid w:val="00252751"/>
    <w:rsid w:val="00252EBF"/>
    <w:rsid w:val="00252FCB"/>
    <w:rsid w:val="00253141"/>
    <w:rsid w:val="002541DF"/>
    <w:rsid w:val="002547F1"/>
    <w:rsid w:val="00255065"/>
    <w:rsid w:val="002550A8"/>
    <w:rsid w:val="0025580B"/>
    <w:rsid w:val="00256390"/>
    <w:rsid w:val="002563CF"/>
    <w:rsid w:val="0025703C"/>
    <w:rsid w:val="002571F9"/>
    <w:rsid w:val="00260538"/>
    <w:rsid w:val="00260FD5"/>
    <w:rsid w:val="00261607"/>
    <w:rsid w:val="002616C8"/>
    <w:rsid w:val="0026204F"/>
    <w:rsid w:val="002629A6"/>
    <w:rsid w:val="00262A68"/>
    <w:rsid w:val="00262B5A"/>
    <w:rsid w:val="00263A94"/>
    <w:rsid w:val="0026421C"/>
    <w:rsid w:val="00264273"/>
    <w:rsid w:val="00264A7B"/>
    <w:rsid w:val="00264C28"/>
    <w:rsid w:val="00264CB1"/>
    <w:rsid w:val="0026563E"/>
    <w:rsid w:val="00265690"/>
    <w:rsid w:val="00265E78"/>
    <w:rsid w:val="0026606F"/>
    <w:rsid w:val="002662D4"/>
    <w:rsid w:val="002700FC"/>
    <w:rsid w:val="00270450"/>
    <w:rsid w:val="0027285D"/>
    <w:rsid w:val="0027360E"/>
    <w:rsid w:val="00273B2B"/>
    <w:rsid w:val="00273B43"/>
    <w:rsid w:val="00273CF7"/>
    <w:rsid w:val="0027498E"/>
    <w:rsid w:val="0027519D"/>
    <w:rsid w:val="00275ED3"/>
    <w:rsid w:val="00276647"/>
    <w:rsid w:val="00276735"/>
    <w:rsid w:val="00276ACD"/>
    <w:rsid w:val="002775F4"/>
    <w:rsid w:val="00277AEF"/>
    <w:rsid w:val="00280642"/>
    <w:rsid w:val="00281723"/>
    <w:rsid w:val="00281CA9"/>
    <w:rsid w:val="00283A92"/>
    <w:rsid w:val="002845F8"/>
    <w:rsid w:val="002848A7"/>
    <w:rsid w:val="00284B20"/>
    <w:rsid w:val="00284C45"/>
    <w:rsid w:val="00284D2B"/>
    <w:rsid w:val="00285838"/>
    <w:rsid w:val="002863EF"/>
    <w:rsid w:val="00286E36"/>
    <w:rsid w:val="00290C4D"/>
    <w:rsid w:val="0029373C"/>
    <w:rsid w:val="002938F2"/>
    <w:rsid w:val="00294AE8"/>
    <w:rsid w:val="00294E7C"/>
    <w:rsid w:val="00295228"/>
    <w:rsid w:val="0029538A"/>
    <w:rsid w:val="0029559E"/>
    <w:rsid w:val="00295997"/>
    <w:rsid w:val="002959AB"/>
    <w:rsid w:val="00295B0A"/>
    <w:rsid w:val="002966C4"/>
    <w:rsid w:val="00296D3B"/>
    <w:rsid w:val="00296E1C"/>
    <w:rsid w:val="00297A68"/>
    <w:rsid w:val="00297B57"/>
    <w:rsid w:val="00297F56"/>
    <w:rsid w:val="002A06AE"/>
    <w:rsid w:val="002A0EAD"/>
    <w:rsid w:val="002A0F01"/>
    <w:rsid w:val="002A1BF9"/>
    <w:rsid w:val="002A21FC"/>
    <w:rsid w:val="002A23C7"/>
    <w:rsid w:val="002A25E6"/>
    <w:rsid w:val="002A391C"/>
    <w:rsid w:val="002A4465"/>
    <w:rsid w:val="002A4F83"/>
    <w:rsid w:val="002A61D5"/>
    <w:rsid w:val="002A701E"/>
    <w:rsid w:val="002A704D"/>
    <w:rsid w:val="002B02DC"/>
    <w:rsid w:val="002B060B"/>
    <w:rsid w:val="002B2512"/>
    <w:rsid w:val="002B338E"/>
    <w:rsid w:val="002B38F7"/>
    <w:rsid w:val="002B411D"/>
    <w:rsid w:val="002B4CC4"/>
    <w:rsid w:val="002B4F36"/>
    <w:rsid w:val="002B5233"/>
    <w:rsid w:val="002B741E"/>
    <w:rsid w:val="002C0019"/>
    <w:rsid w:val="002C1670"/>
    <w:rsid w:val="002C20D9"/>
    <w:rsid w:val="002C2AC5"/>
    <w:rsid w:val="002C2B65"/>
    <w:rsid w:val="002C2EEF"/>
    <w:rsid w:val="002C32DB"/>
    <w:rsid w:val="002C339B"/>
    <w:rsid w:val="002C346C"/>
    <w:rsid w:val="002C3DC8"/>
    <w:rsid w:val="002C49A8"/>
    <w:rsid w:val="002C6512"/>
    <w:rsid w:val="002C6F34"/>
    <w:rsid w:val="002D0B36"/>
    <w:rsid w:val="002D1601"/>
    <w:rsid w:val="002D19FC"/>
    <w:rsid w:val="002D1AD0"/>
    <w:rsid w:val="002D20E8"/>
    <w:rsid w:val="002D4A6B"/>
    <w:rsid w:val="002D5296"/>
    <w:rsid w:val="002D5391"/>
    <w:rsid w:val="002D5E20"/>
    <w:rsid w:val="002D615E"/>
    <w:rsid w:val="002D7670"/>
    <w:rsid w:val="002D7FA1"/>
    <w:rsid w:val="002E0C96"/>
    <w:rsid w:val="002E1366"/>
    <w:rsid w:val="002E1699"/>
    <w:rsid w:val="002E19DC"/>
    <w:rsid w:val="002E1B92"/>
    <w:rsid w:val="002E235C"/>
    <w:rsid w:val="002E291C"/>
    <w:rsid w:val="002E3259"/>
    <w:rsid w:val="002E3D0D"/>
    <w:rsid w:val="002E3F52"/>
    <w:rsid w:val="002E46F5"/>
    <w:rsid w:val="002E4E76"/>
    <w:rsid w:val="002E511E"/>
    <w:rsid w:val="002E571E"/>
    <w:rsid w:val="002E5CF7"/>
    <w:rsid w:val="002E6D0C"/>
    <w:rsid w:val="002E6E8D"/>
    <w:rsid w:val="002E78D2"/>
    <w:rsid w:val="002E7939"/>
    <w:rsid w:val="002F054C"/>
    <w:rsid w:val="002F0589"/>
    <w:rsid w:val="002F071A"/>
    <w:rsid w:val="002F08E2"/>
    <w:rsid w:val="002F0935"/>
    <w:rsid w:val="002F12EF"/>
    <w:rsid w:val="002F16A0"/>
    <w:rsid w:val="002F41ED"/>
    <w:rsid w:val="002F4AE2"/>
    <w:rsid w:val="002F4FAF"/>
    <w:rsid w:val="002F522A"/>
    <w:rsid w:val="002F5890"/>
    <w:rsid w:val="002F69C5"/>
    <w:rsid w:val="002F6A64"/>
    <w:rsid w:val="002F6BF0"/>
    <w:rsid w:val="002F70D7"/>
    <w:rsid w:val="00303A05"/>
    <w:rsid w:val="00304C57"/>
    <w:rsid w:val="00304F98"/>
    <w:rsid w:val="00305692"/>
    <w:rsid w:val="00305AA2"/>
    <w:rsid w:val="003079E9"/>
    <w:rsid w:val="00310293"/>
    <w:rsid w:val="0031166A"/>
    <w:rsid w:val="00311749"/>
    <w:rsid w:val="00311D86"/>
    <w:rsid w:val="00311EF8"/>
    <w:rsid w:val="00311F11"/>
    <w:rsid w:val="0031327C"/>
    <w:rsid w:val="00313BC6"/>
    <w:rsid w:val="00315813"/>
    <w:rsid w:val="003176C1"/>
    <w:rsid w:val="00317A4F"/>
    <w:rsid w:val="00317A9C"/>
    <w:rsid w:val="003218D9"/>
    <w:rsid w:val="00321CF3"/>
    <w:rsid w:val="0032203A"/>
    <w:rsid w:val="003231D3"/>
    <w:rsid w:val="00323D41"/>
    <w:rsid w:val="00324B4D"/>
    <w:rsid w:val="00326187"/>
    <w:rsid w:val="003270B1"/>
    <w:rsid w:val="00327E0B"/>
    <w:rsid w:val="00331F25"/>
    <w:rsid w:val="003324E3"/>
    <w:rsid w:val="00332A22"/>
    <w:rsid w:val="00332A54"/>
    <w:rsid w:val="00332AE7"/>
    <w:rsid w:val="0033336D"/>
    <w:rsid w:val="003335B2"/>
    <w:rsid w:val="0033558A"/>
    <w:rsid w:val="0033619D"/>
    <w:rsid w:val="0033697E"/>
    <w:rsid w:val="00336DA1"/>
    <w:rsid w:val="00336EE3"/>
    <w:rsid w:val="003370A6"/>
    <w:rsid w:val="003372BC"/>
    <w:rsid w:val="00337482"/>
    <w:rsid w:val="003375AA"/>
    <w:rsid w:val="00340983"/>
    <w:rsid w:val="00342592"/>
    <w:rsid w:val="00343415"/>
    <w:rsid w:val="00343E5A"/>
    <w:rsid w:val="00343FC3"/>
    <w:rsid w:val="0034423E"/>
    <w:rsid w:val="00344417"/>
    <w:rsid w:val="003457DA"/>
    <w:rsid w:val="00345FE7"/>
    <w:rsid w:val="00346784"/>
    <w:rsid w:val="00347524"/>
    <w:rsid w:val="003508FF"/>
    <w:rsid w:val="00350E09"/>
    <w:rsid w:val="00350E9B"/>
    <w:rsid w:val="00351A1C"/>
    <w:rsid w:val="00351A5C"/>
    <w:rsid w:val="00352573"/>
    <w:rsid w:val="003556BC"/>
    <w:rsid w:val="0035645D"/>
    <w:rsid w:val="00357FC2"/>
    <w:rsid w:val="00360128"/>
    <w:rsid w:val="003601E4"/>
    <w:rsid w:val="00360266"/>
    <w:rsid w:val="00360476"/>
    <w:rsid w:val="00360932"/>
    <w:rsid w:val="003628FF"/>
    <w:rsid w:val="00362ED7"/>
    <w:rsid w:val="00362F8D"/>
    <w:rsid w:val="00364207"/>
    <w:rsid w:val="0036442E"/>
    <w:rsid w:val="0036464D"/>
    <w:rsid w:val="00364909"/>
    <w:rsid w:val="0036591B"/>
    <w:rsid w:val="00365930"/>
    <w:rsid w:val="00365C1D"/>
    <w:rsid w:val="003673EA"/>
    <w:rsid w:val="00367A24"/>
    <w:rsid w:val="00367AFA"/>
    <w:rsid w:val="00367EC0"/>
    <w:rsid w:val="003707D9"/>
    <w:rsid w:val="00371F9C"/>
    <w:rsid w:val="00372AB3"/>
    <w:rsid w:val="00372CBC"/>
    <w:rsid w:val="0037373E"/>
    <w:rsid w:val="003747F8"/>
    <w:rsid w:val="00374866"/>
    <w:rsid w:val="00374B1E"/>
    <w:rsid w:val="00374B4D"/>
    <w:rsid w:val="00375EE6"/>
    <w:rsid w:val="003762D2"/>
    <w:rsid w:val="00376453"/>
    <w:rsid w:val="0037694B"/>
    <w:rsid w:val="003770CB"/>
    <w:rsid w:val="0038031C"/>
    <w:rsid w:val="00381684"/>
    <w:rsid w:val="00381B1D"/>
    <w:rsid w:val="003822F0"/>
    <w:rsid w:val="00382997"/>
    <w:rsid w:val="00382AAF"/>
    <w:rsid w:val="0038340E"/>
    <w:rsid w:val="0038444D"/>
    <w:rsid w:val="00384AD6"/>
    <w:rsid w:val="00384D13"/>
    <w:rsid w:val="00385E9D"/>
    <w:rsid w:val="0038699F"/>
    <w:rsid w:val="00386D63"/>
    <w:rsid w:val="00387981"/>
    <w:rsid w:val="00387A5C"/>
    <w:rsid w:val="0039006A"/>
    <w:rsid w:val="00391422"/>
    <w:rsid w:val="003924F6"/>
    <w:rsid w:val="00392546"/>
    <w:rsid w:val="00392DCF"/>
    <w:rsid w:val="00393097"/>
    <w:rsid w:val="003934BF"/>
    <w:rsid w:val="00394F14"/>
    <w:rsid w:val="0039570F"/>
    <w:rsid w:val="0039601D"/>
    <w:rsid w:val="00396A1C"/>
    <w:rsid w:val="00396C1A"/>
    <w:rsid w:val="00396C37"/>
    <w:rsid w:val="00396E4B"/>
    <w:rsid w:val="00397725"/>
    <w:rsid w:val="00397BB2"/>
    <w:rsid w:val="003A012E"/>
    <w:rsid w:val="003A22E9"/>
    <w:rsid w:val="003A2775"/>
    <w:rsid w:val="003A364A"/>
    <w:rsid w:val="003A4350"/>
    <w:rsid w:val="003A5A99"/>
    <w:rsid w:val="003A5E30"/>
    <w:rsid w:val="003A6EEB"/>
    <w:rsid w:val="003A7563"/>
    <w:rsid w:val="003B031F"/>
    <w:rsid w:val="003B0733"/>
    <w:rsid w:val="003B0835"/>
    <w:rsid w:val="003B0C54"/>
    <w:rsid w:val="003B2505"/>
    <w:rsid w:val="003B27F7"/>
    <w:rsid w:val="003B2E28"/>
    <w:rsid w:val="003B42CF"/>
    <w:rsid w:val="003B546F"/>
    <w:rsid w:val="003B55A0"/>
    <w:rsid w:val="003B5832"/>
    <w:rsid w:val="003B5B1E"/>
    <w:rsid w:val="003B6E92"/>
    <w:rsid w:val="003B7101"/>
    <w:rsid w:val="003B74FD"/>
    <w:rsid w:val="003C288F"/>
    <w:rsid w:val="003C30C2"/>
    <w:rsid w:val="003C37C1"/>
    <w:rsid w:val="003C40E9"/>
    <w:rsid w:val="003C4C29"/>
    <w:rsid w:val="003C5254"/>
    <w:rsid w:val="003C53FB"/>
    <w:rsid w:val="003C579B"/>
    <w:rsid w:val="003C65CC"/>
    <w:rsid w:val="003C663D"/>
    <w:rsid w:val="003C664C"/>
    <w:rsid w:val="003C67B4"/>
    <w:rsid w:val="003C6B85"/>
    <w:rsid w:val="003C766D"/>
    <w:rsid w:val="003D137D"/>
    <w:rsid w:val="003D1461"/>
    <w:rsid w:val="003D28D4"/>
    <w:rsid w:val="003D2C2F"/>
    <w:rsid w:val="003D37E7"/>
    <w:rsid w:val="003D417D"/>
    <w:rsid w:val="003D422A"/>
    <w:rsid w:val="003D55D9"/>
    <w:rsid w:val="003D5732"/>
    <w:rsid w:val="003D6F28"/>
    <w:rsid w:val="003D71E3"/>
    <w:rsid w:val="003D7262"/>
    <w:rsid w:val="003D7466"/>
    <w:rsid w:val="003D77D8"/>
    <w:rsid w:val="003E04E6"/>
    <w:rsid w:val="003E099D"/>
    <w:rsid w:val="003E0DFB"/>
    <w:rsid w:val="003E1024"/>
    <w:rsid w:val="003E1401"/>
    <w:rsid w:val="003E1A6E"/>
    <w:rsid w:val="003E2FD8"/>
    <w:rsid w:val="003E3034"/>
    <w:rsid w:val="003E316F"/>
    <w:rsid w:val="003E383C"/>
    <w:rsid w:val="003E38BF"/>
    <w:rsid w:val="003E43D0"/>
    <w:rsid w:val="003E4916"/>
    <w:rsid w:val="003E4D7D"/>
    <w:rsid w:val="003E595B"/>
    <w:rsid w:val="003E5DF3"/>
    <w:rsid w:val="003E61DE"/>
    <w:rsid w:val="003E69EA"/>
    <w:rsid w:val="003E7DD8"/>
    <w:rsid w:val="003F0995"/>
    <w:rsid w:val="003F09A9"/>
    <w:rsid w:val="003F0DE8"/>
    <w:rsid w:val="003F1521"/>
    <w:rsid w:val="003F20C0"/>
    <w:rsid w:val="003F457D"/>
    <w:rsid w:val="003F4979"/>
    <w:rsid w:val="003F49FF"/>
    <w:rsid w:val="003F4C7D"/>
    <w:rsid w:val="003F63FF"/>
    <w:rsid w:val="003F6921"/>
    <w:rsid w:val="003F6DA2"/>
    <w:rsid w:val="003F7C92"/>
    <w:rsid w:val="00400000"/>
    <w:rsid w:val="0040003E"/>
    <w:rsid w:val="0040035E"/>
    <w:rsid w:val="00400605"/>
    <w:rsid w:val="00400A8B"/>
    <w:rsid w:val="00402AFD"/>
    <w:rsid w:val="00402EC0"/>
    <w:rsid w:val="0040314E"/>
    <w:rsid w:val="00403BEC"/>
    <w:rsid w:val="00404216"/>
    <w:rsid w:val="004044BA"/>
    <w:rsid w:val="00404E2D"/>
    <w:rsid w:val="00405422"/>
    <w:rsid w:val="004064C1"/>
    <w:rsid w:val="00406D5C"/>
    <w:rsid w:val="004076AC"/>
    <w:rsid w:val="00407749"/>
    <w:rsid w:val="00407817"/>
    <w:rsid w:val="00407C65"/>
    <w:rsid w:val="00410995"/>
    <w:rsid w:val="00410EAD"/>
    <w:rsid w:val="00411AAA"/>
    <w:rsid w:val="00412297"/>
    <w:rsid w:val="00413170"/>
    <w:rsid w:val="00413D97"/>
    <w:rsid w:val="00415A46"/>
    <w:rsid w:val="00415B88"/>
    <w:rsid w:val="00416869"/>
    <w:rsid w:val="00417017"/>
    <w:rsid w:val="0041774A"/>
    <w:rsid w:val="00417AAE"/>
    <w:rsid w:val="0042025C"/>
    <w:rsid w:val="00420411"/>
    <w:rsid w:val="004215EE"/>
    <w:rsid w:val="004227D0"/>
    <w:rsid w:val="00422940"/>
    <w:rsid w:val="00422D74"/>
    <w:rsid w:val="00422E03"/>
    <w:rsid w:val="00423329"/>
    <w:rsid w:val="004241B4"/>
    <w:rsid w:val="00424B7A"/>
    <w:rsid w:val="00424BFE"/>
    <w:rsid w:val="00425074"/>
    <w:rsid w:val="00425DBE"/>
    <w:rsid w:val="00425E27"/>
    <w:rsid w:val="0042726D"/>
    <w:rsid w:val="00427E34"/>
    <w:rsid w:val="00430537"/>
    <w:rsid w:val="00431A4E"/>
    <w:rsid w:val="00432B41"/>
    <w:rsid w:val="00432FE6"/>
    <w:rsid w:val="00433719"/>
    <w:rsid w:val="0043372B"/>
    <w:rsid w:val="00433D2E"/>
    <w:rsid w:val="004344EE"/>
    <w:rsid w:val="00435020"/>
    <w:rsid w:val="004352A9"/>
    <w:rsid w:val="00435E94"/>
    <w:rsid w:val="004370E5"/>
    <w:rsid w:val="004377D4"/>
    <w:rsid w:val="00437A2C"/>
    <w:rsid w:val="004403EF"/>
    <w:rsid w:val="00440B3E"/>
    <w:rsid w:val="00441425"/>
    <w:rsid w:val="00441B82"/>
    <w:rsid w:val="00442684"/>
    <w:rsid w:val="0044268D"/>
    <w:rsid w:val="004427FF"/>
    <w:rsid w:val="00442ABF"/>
    <w:rsid w:val="004457B6"/>
    <w:rsid w:val="00445931"/>
    <w:rsid w:val="0044680B"/>
    <w:rsid w:val="00447691"/>
    <w:rsid w:val="00447CAE"/>
    <w:rsid w:val="00447EC7"/>
    <w:rsid w:val="004507E5"/>
    <w:rsid w:val="00450835"/>
    <w:rsid w:val="00451280"/>
    <w:rsid w:val="00452B37"/>
    <w:rsid w:val="00454202"/>
    <w:rsid w:val="00454ED6"/>
    <w:rsid w:val="004553CE"/>
    <w:rsid w:val="0045666E"/>
    <w:rsid w:val="00457594"/>
    <w:rsid w:val="00457755"/>
    <w:rsid w:val="00457998"/>
    <w:rsid w:val="00461208"/>
    <w:rsid w:val="00461D77"/>
    <w:rsid w:val="004620B5"/>
    <w:rsid w:val="00462225"/>
    <w:rsid w:val="00462226"/>
    <w:rsid w:val="00462B88"/>
    <w:rsid w:val="004634B8"/>
    <w:rsid w:val="004636D2"/>
    <w:rsid w:val="00463D38"/>
    <w:rsid w:val="00466875"/>
    <w:rsid w:val="00466ABF"/>
    <w:rsid w:val="00466B11"/>
    <w:rsid w:val="00466B4D"/>
    <w:rsid w:val="004670A3"/>
    <w:rsid w:val="0046736D"/>
    <w:rsid w:val="004678D2"/>
    <w:rsid w:val="00470870"/>
    <w:rsid w:val="00470B78"/>
    <w:rsid w:val="00472248"/>
    <w:rsid w:val="004732E2"/>
    <w:rsid w:val="00473821"/>
    <w:rsid w:val="00473C52"/>
    <w:rsid w:val="00474BE6"/>
    <w:rsid w:val="004750C9"/>
    <w:rsid w:val="0047693A"/>
    <w:rsid w:val="00477B1C"/>
    <w:rsid w:val="004825A9"/>
    <w:rsid w:val="0048319E"/>
    <w:rsid w:val="004832FF"/>
    <w:rsid w:val="00483B5B"/>
    <w:rsid w:val="00485273"/>
    <w:rsid w:val="00485938"/>
    <w:rsid w:val="00485D0E"/>
    <w:rsid w:val="00485F16"/>
    <w:rsid w:val="004862C9"/>
    <w:rsid w:val="004866A2"/>
    <w:rsid w:val="00486EB7"/>
    <w:rsid w:val="00487581"/>
    <w:rsid w:val="00487E09"/>
    <w:rsid w:val="00490804"/>
    <w:rsid w:val="00491E23"/>
    <w:rsid w:val="00491EBD"/>
    <w:rsid w:val="00491FBF"/>
    <w:rsid w:val="004920DF"/>
    <w:rsid w:val="00492487"/>
    <w:rsid w:val="0049257B"/>
    <w:rsid w:val="004933E6"/>
    <w:rsid w:val="00493FDB"/>
    <w:rsid w:val="004942C3"/>
    <w:rsid w:val="004944FD"/>
    <w:rsid w:val="00494EE6"/>
    <w:rsid w:val="004956D6"/>
    <w:rsid w:val="00495875"/>
    <w:rsid w:val="00495E78"/>
    <w:rsid w:val="0049664A"/>
    <w:rsid w:val="00496E64"/>
    <w:rsid w:val="004971CD"/>
    <w:rsid w:val="00497799"/>
    <w:rsid w:val="004A0411"/>
    <w:rsid w:val="004A0EEE"/>
    <w:rsid w:val="004A1136"/>
    <w:rsid w:val="004A22B2"/>
    <w:rsid w:val="004A2E61"/>
    <w:rsid w:val="004A3281"/>
    <w:rsid w:val="004A4E3D"/>
    <w:rsid w:val="004A53FC"/>
    <w:rsid w:val="004A56AE"/>
    <w:rsid w:val="004A678B"/>
    <w:rsid w:val="004A7F44"/>
    <w:rsid w:val="004B0612"/>
    <w:rsid w:val="004B2909"/>
    <w:rsid w:val="004B2AC2"/>
    <w:rsid w:val="004B2B39"/>
    <w:rsid w:val="004B2D89"/>
    <w:rsid w:val="004B46DA"/>
    <w:rsid w:val="004B46FB"/>
    <w:rsid w:val="004B470B"/>
    <w:rsid w:val="004B4829"/>
    <w:rsid w:val="004B4A9C"/>
    <w:rsid w:val="004B5020"/>
    <w:rsid w:val="004B52B6"/>
    <w:rsid w:val="004B5751"/>
    <w:rsid w:val="004C05BC"/>
    <w:rsid w:val="004C0B56"/>
    <w:rsid w:val="004C1B05"/>
    <w:rsid w:val="004C1DCE"/>
    <w:rsid w:val="004C2DBD"/>
    <w:rsid w:val="004C2E69"/>
    <w:rsid w:val="004C36AF"/>
    <w:rsid w:val="004C3B7C"/>
    <w:rsid w:val="004C4828"/>
    <w:rsid w:val="004C4ACD"/>
    <w:rsid w:val="004C555F"/>
    <w:rsid w:val="004C5A45"/>
    <w:rsid w:val="004C624E"/>
    <w:rsid w:val="004C64BD"/>
    <w:rsid w:val="004C6936"/>
    <w:rsid w:val="004C6CDD"/>
    <w:rsid w:val="004D01EC"/>
    <w:rsid w:val="004D04F2"/>
    <w:rsid w:val="004D091C"/>
    <w:rsid w:val="004D19DB"/>
    <w:rsid w:val="004D2600"/>
    <w:rsid w:val="004D2664"/>
    <w:rsid w:val="004D2843"/>
    <w:rsid w:val="004D40B2"/>
    <w:rsid w:val="004D4E95"/>
    <w:rsid w:val="004D4ECB"/>
    <w:rsid w:val="004D53CD"/>
    <w:rsid w:val="004D66F3"/>
    <w:rsid w:val="004D6867"/>
    <w:rsid w:val="004D740B"/>
    <w:rsid w:val="004E174D"/>
    <w:rsid w:val="004E2609"/>
    <w:rsid w:val="004E2AF7"/>
    <w:rsid w:val="004E2C51"/>
    <w:rsid w:val="004E3436"/>
    <w:rsid w:val="004E34DC"/>
    <w:rsid w:val="004E3699"/>
    <w:rsid w:val="004E4206"/>
    <w:rsid w:val="004E4455"/>
    <w:rsid w:val="004E4ABB"/>
    <w:rsid w:val="004E5F47"/>
    <w:rsid w:val="004E6020"/>
    <w:rsid w:val="004E65AC"/>
    <w:rsid w:val="004E79D6"/>
    <w:rsid w:val="004F08D3"/>
    <w:rsid w:val="004F08DE"/>
    <w:rsid w:val="004F0998"/>
    <w:rsid w:val="004F0D9E"/>
    <w:rsid w:val="004F1722"/>
    <w:rsid w:val="004F2722"/>
    <w:rsid w:val="004F2AA0"/>
    <w:rsid w:val="004F2D46"/>
    <w:rsid w:val="004F2F3B"/>
    <w:rsid w:val="004F2FF9"/>
    <w:rsid w:val="004F330B"/>
    <w:rsid w:val="004F3B9D"/>
    <w:rsid w:val="004F3EFE"/>
    <w:rsid w:val="004F5AEF"/>
    <w:rsid w:val="004F66CE"/>
    <w:rsid w:val="004F66D0"/>
    <w:rsid w:val="00501222"/>
    <w:rsid w:val="00501AB7"/>
    <w:rsid w:val="00502DF1"/>
    <w:rsid w:val="0050370A"/>
    <w:rsid w:val="00503813"/>
    <w:rsid w:val="00505D1D"/>
    <w:rsid w:val="0050762F"/>
    <w:rsid w:val="00507941"/>
    <w:rsid w:val="005115C5"/>
    <w:rsid w:val="0051223D"/>
    <w:rsid w:val="00512325"/>
    <w:rsid w:val="00514002"/>
    <w:rsid w:val="0051435B"/>
    <w:rsid w:val="00515A4C"/>
    <w:rsid w:val="00516508"/>
    <w:rsid w:val="00517702"/>
    <w:rsid w:val="00517A40"/>
    <w:rsid w:val="00517B7C"/>
    <w:rsid w:val="00520ED9"/>
    <w:rsid w:val="00521370"/>
    <w:rsid w:val="00521493"/>
    <w:rsid w:val="0052212B"/>
    <w:rsid w:val="0052292B"/>
    <w:rsid w:val="00522DC5"/>
    <w:rsid w:val="0052341D"/>
    <w:rsid w:val="00523556"/>
    <w:rsid w:val="0052378B"/>
    <w:rsid w:val="0052392E"/>
    <w:rsid w:val="00524150"/>
    <w:rsid w:val="0052532E"/>
    <w:rsid w:val="005253B7"/>
    <w:rsid w:val="0052658F"/>
    <w:rsid w:val="00526BDA"/>
    <w:rsid w:val="005274DB"/>
    <w:rsid w:val="00527CB7"/>
    <w:rsid w:val="00530CA5"/>
    <w:rsid w:val="00531783"/>
    <w:rsid w:val="00531BB9"/>
    <w:rsid w:val="0053259A"/>
    <w:rsid w:val="00532A12"/>
    <w:rsid w:val="00532C04"/>
    <w:rsid w:val="00532FF4"/>
    <w:rsid w:val="005330D3"/>
    <w:rsid w:val="00533ABD"/>
    <w:rsid w:val="00533B00"/>
    <w:rsid w:val="00533E05"/>
    <w:rsid w:val="00534560"/>
    <w:rsid w:val="005347FD"/>
    <w:rsid w:val="00534839"/>
    <w:rsid w:val="00535642"/>
    <w:rsid w:val="00537F8A"/>
    <w:rsid w:val="00540B4C"/>
    <w:rsid w:val="00540BDA"/>
    <w:rsid w:val="00542907"/>
    <w:rsid w:val="00542F75"/>
    <w:rsid w:val="005432F6"/>
    <w:rsid w:val="005440A0"/>
    <w:rsid w:val="0054440C"/>
    <w:rsid w:val="005445DD"/>
    <w:rsid w:val="00544681"/>
    <w:rsid w:val="005448F0"/>
    <w:rsid w:val="0054524E"/>
    <w:rsid w:val="00545524"/>
    <w:rsid w:val="0054560C"/>
    <w:rsid w:val="00546D77"/>
    <w:rsid w:val="00550957"/>
    <w:rsid w:val="0055163C"/>
    <w:rsid w:val="00551E8F"/>
    <w:rsid w:val="00551EB0"/>
    <w:rsid w:val="00552BCD"/>
    <w:rsid w:val="005530CD"/>
    <w:rsid w:val="005532C6"/>
    <w:rsid w:val="00553B50"/>
    <w:rsid w:val="00553BC8"/>
    <w:rsid w:val="00553C84"/>
    <w:rsid w:val="00554083"/>
    <w:rsid w:val="005553E9"/>
    <w:rsid w:val="00556280"/>
    <w:rsid w:val="005566A4"/>
    <w:rsid w:val="00556D76"/>
    <w:rsid w:val="00556F0C"/>
    <w:rsid w:val="00557069"/>
    <w:rsid w:val="00557562"/>
    <w:rsid w:val="00557CFC"/>
    <w:rsid w:val="00557F4A"/>
    <w:rsid w:val="0056041E"/>
    <w:rsid w:val="005604A8"/>
    <w:rsid w:val="00560A6E"/>
    <w:rsid w:val="005612BA"/>
    <w:rsid w:val="00561F25"/>
    <w:rsid w:val="00562E68"/>
    <w:rsid w:val="005632D3"/>
    <w:rsid w:val="005632E2"/>
    <w:rsid w:val="005635DD"/>
    <w:rsid w:val="00565415"/>
    <w:rsid w:val="005654C9"/>
    <w:rsid w:val="00565614"/>
    <w:rsid w:val="00566280"/>
    <w:rsid w:val="005662B9"/>
    <w:rsid w:val="00566DB7"/>
    <w:rsid w:val="005674B2"/>
    <w:rsid w:val="00567C64"/>
    <w:rsid w:val="00567D4A"/>
    <w:rsid w:val="00570E40"/>
    <w:rsid w:val="00570F6E"/>
    <w:rsid w:val="00571043"/>
    <w:rsid w:val="00571361"/>
    <w:rsid w:val="00571AC6"/>
    <w:rsid w:val="00571E19"/>
    <w:rsid w:val="00572410"/>
    <w:rsid w:val="00573135"/>
    <w:rsid w:val="00573A93"/>
    <w:rsid w:val="00575361"/>
    <w:rsid w:val="0057546F"/>
    <w:rsid w:val="005758DC"/>
    <w:rsid w:val="00575FE6"/>
    <w:rsid w:val="0057648E"/>
    <w:rsid w:val="005770D5"/>
    <w:rsid w:val="0057782A"/>
    <w:rsid w:val="00577B3B"/>
    <w:rsid w:val="00580173"/>
    <w:rsid w:val="00581CAD"/>
    <w:rsid w:val="005823EE"/>
    <w:rsid w:val="005833F8"/>
    <w:rsid w:val="00584017"/>
    <w:rsid w:val="00584ED1"/>
    <w:rsid w:val="005855FC"/>
    <w:rsid w:val="00585B0D"/>
    <w:rsid w:val="00585DF2"/>
    <w:rsid w:val="005860D0"/>
    <w:rsid w:val="00586EFB"/>
    <w:rsid w:val="005870D3"/>
    <w:rsid w:val="00587385"/>
    <w:rsid w:val="0058752C"/>
    <w:rsid w:val="00587845"/>
    <w:rsid w:val="0059045A"/>
    <w:rsid w:val="00591708"/>
    <w:rsid w:val="00593493"/>
    <w:rsid w:val="0059448E"/>
    <w:rsid w:val="0059451D"/>
    <w:rsid w:val="00594743"/>
    <w:rsid w:val="00595FA5"/>
    <w:rsid w:val="00597F78"/>
    <w:rsid w:val="005A0048"/>
    <w:rsid w:val="005A032F"/>
    <w:rsid w:val="005A1B86"/>
    <w:rsid w:val="005A1FC2"/>
    <w:rsid w:val="005A24EE"/>
    <w:rsid w:val="005A2738"/>
    <w:rsid w:val="005A2F9A"/>
    <w:rsid w:val="005A3766"/>
    <w:rsid w:val="005A3B21"/>
    <w:rsid w:val="005A47C3"/>
    <w:rsid w:val="005A4E56"/>
    <w:rsid w:val="005A4F14"/>
    <w:rsid w:val="005A51CC"/>
    <w:rsid w:val="005A54A9"/>
    <w:rsid w:val="005A6598"/>
    <w:rsid w:val="005A6F56"/>
    <w:rsid w:val="005B01C3"/>
    <w:rsid w:val="005B0EF5"/>
    <w:rsid w:val="005B15D1"/>
    <w:rsid w:val="005B1AF6"/>
    <w:rsid w:val="005B1E0D"/>
    <w:rsid w:val="005B24DE"/>
    <w:rsid w:val="005B285A"/>
    <w:rsid w:val="005B30F4"/>
    <w:rsid w:val="005B3EC6"/>
    <w:rsid w:val="005B4287"/>
    <w:rsid w:val="005B437B"/>
    <w:rsid w:val="005B4985"/>
    <w:rsid w:val="005B54DE"/>
    <w:rsid w:val="005B61AE"/>
    <w:rsid w:val="005B778B"/>
    <w:rsid w:val="005B7805"/>
    <w:rsid w:val="005C0A93"/>
    <w:rsid w:val="005C0ADE"/>
    <w:rsid w:val="005C0C79"/>
    <w:rsid w:val="005C0F51"/>
    <w:rsid w:val="005C0FAE"/>
    <w:rsid w:val="005C1E32"/>
    <w:rsid w:val="005C21B0"/>
    <w:rsid w:val="005C2712"/>
    <w:rsid w:val="005C2870"/>
    <w:rsid w:val="005C28FD"/>
    <w:rsid w:val="005C2FC8"/>
    <w:rsid w:val="005C37F4"/>
    <w:rsid w:val="005C4659"/>
    <w:rsid w:val="005C4E46"/>
    <w:rsid w:val="005C4F7B"/>
    <w:rsid w:val="005C51C5"/>
    <w:rsid w:val="005C5FD9"/>
    <w:rsid w:val="005C6851"/>
    <w:rsid w:val="005C6A99"/>
    <w:rsid w:val="005C74E7"/>
    <w:rsid w:val="005C75A0"/>
    <w:rsid w:val="005D0830"/>
    <w:rsid w:val="005D1C69"/>
    <w:rsid w:val="005D2853"/>
    <w:rsid w:val="005D3382"/>
    <w:rsid w:val="005D4750"/>
    <w:rsid w:val="005D505B"/>
    <w:rsid w:val="005D553D"/>
    <w:rsid w:val="005D6BDA"/>
    <w:rsid w:val="005D6E8A"/>
    <w:rsid w:val="005D76C0"/>
    <w:rsid w:val="005E0972"/>
    <w:rsid w:val="005E0B0C"/>
    <w:rsid w:val="005E2C73"/>
    <w:rsid w:val="005E356E"/>
    <w:rsid w:val="005E4A42"/>
    <w:rsid w:val="005E4B01"/>
    <w:rsid w:val="005E4D93"/>
    <w:rsid w:val="005E5BBD"/>
    <w:rsid w:val="005E6688"/>
    <w:rsid w:val="005F179A"/>
    <w:rsid w:val="005F382F"/>
    <w:rsid w:val="005F44EC"/>
    <w:rsid w:val="005F5857"/>
    <w:rsid w:val="005F5B03"/>
    <w:rsid w:val="005F620B"/>
    <w:rsid w:val="005F65E4"/>
    <w:rsid w:val="005F67C5"/>
    <w:rsid w:val="005F7EEC"/>
    <w:rsid w:val="006003B8"/>
    <w:rsid w:val="0060048A"/>
    <w:rsid w:val="006008A8"/>
    <w:rsid w:val="00601E7F"/>
    <w:rsid w:val="00602633"/>
    <w:rsid w:val="00602DB3"/>
    <w:rsid w:val="00602E6B"/>
    <w:rsid w:val="0060577F"/>
    <w:rsid w:val="00605E71"/>
    <w:rsid w:val="00606306"/>
    <w:rsid w:val="00606B29"/>
    <w:rsid w:val="00607535"/>
    <w:rsid w:val="00607776"/>
    <w:rsid w:val="006111AA"/>
    <w:rsid w:val="00611C85"/>
    <w:rsid w:val="0061298D"/>
    <w:rsid w:val="00614CBC"/>
    <w:rsid w:val="006161FE"/>
    <w:rsid w:val="006165CE"/>
    <w:rsid w:val="00616AF6"/>
    <w:rsid w:val="00617DD8"/>
    <w:rsid w:val="00617E78"/>
    <w:rsid w:val="00620203"/>
    <w:rsid w:val="00620F41"/>
    <w:rsid w:val="00621BE6"/>
    <w:rsid w:val="00621D0A"/>
    <w:rsid w:val="006226F6"/>
    <w:rsid w:val="00623F21"/>
    <w:rsid w:val="0062401E"/>
    <w:rsid w:val="006243AD"/>
    <w:rsid w:val="00624BFF"/>
    <w:rsid w:val="00624C18"/>
    <w:rsid w:val="006250EA"/>
    <w:rsid w:val="0062681E"/>
    <w:rsid w:val="006268AB"/>
    <w:rsid w:val="00626AFB"/>
    <w:rsid w:val="00627105"/>
    <w:rsid w:val="00627E82"/>
    <w:rsid w:val="00630980"/>
    <w:rsid w:val="0063106F"/>
    <w:rsid w:val="00631A2A"/>
    <w:rsid w:val="00632482"/>
    <w:rsid w:val="00634241"/>
    <w:rsid w:val="006357E6"/>
    <w:rsid w:val="0063584F"/>
    <w:rsid w:val="006365C7"/>
    <w:rsid w:val="00636607"/>
    <w:rsid w:val="006373F0"/>
    <w:rsid w:val="006376E9"/>
    <w:rsid w:val="00637B85"/>
    <w:rsid w:val="006412FA"/>
    <w:rsid w:val="006415D5"/>
    <w:rsid w:val="00641E61"/>
    <w:rsid w:val="0064204A"/>
    <w:rsid w:val="0064212E"/>
    <w:rsid w:val="00642A08"/>
    <w:rsid w:val="0064344E"/>
    <w:rsid w:val="00644017"/>
    <w:rsid w:val="00645318"/>
    <w:rsid w:val="006458C5"/>
    <w:rsid w:val="00645C23"/>
    <w:rsid w:val="0064645B"/>
    <w:rsid w:val="0065059B"/>
    <w:rsid w:val="00651032"/>
    <w:rsid w:val="0065115F"/>
    <w:rsid w:val="0065133F"/>
    <w:rsid w:val="006514BE"/>
    <w:rsid w:val="006523C0"/>
    <w:rsid w:val="006527ED"/>
    <w:rsid w:val="0065299D"/>
    <w:rsid w:val="00652FF9"/>
    <w:rsid w:val="006534D8"/>
    <w:rsid w:val="0065451A"/>
    <w:rsid w:val="0065534D"/>
    <w:rsid w:val="006559A8"/>
    <w:rsid w:val="0065602A"/>
    <w:rsid w:val="00657748"/>
    <w:rsid w:val="00657B26"/>
    <w:rsid w:val="00657CA9"/>
    <w:rsid w:val="00661905"/>
    <w:rsid w:val="00663026"/>
    <w:rsid w:val="00663BF9"/>
    <w:rsid w:val="00663D42"/>
    <w:rsid w:val="0066455B"/>
    <w:rsid w:val="0066513E"/>
    <w:rsid w:val="0066585A"/>
    <w:rsid w:val="00666562"/>
    <w:rsid w:val="0066676F"/>
    <w:rsid w:val="006668D2"/>
    <w:rsid w:val="00666D47"/>
    <w:rsid w:val="00670F29"/>
    <w:rsid w:val="00671509"/>
    <w:rsid w:val="0067381D"/>
    <w:rsid w:val="006744F9"/>
    <w:rsid w:val="0067506C"/>
    <w:rsid w:val="006754D0"/>
    <w:rsid w:val="00675F8E"/>
    <w:rsid w:val="00676C7D"/>
    <w:rsid w:val="006808B2"/>
    <w:rsid w:val="00681ACF"/>
    <w:rsid w:val="00681F64"/>
    <w:rsid w:val="0068211D"/>
    <w:rsid w:val="00682C4A"/>
    <w:rsid w:val="00683B9F"/>
    <w:rsid w:val="00684026"/>
    <w:rsid w:val="0068508B"/>
    <w:rsid w:val="006854F0"/>
    <w:rsid w:val="00686225"/>
    <w:rsid w:val="006867F3"/>
    <w:rsid w:val="0068786A"/>
    <w:rsid w:val="00687A2F"/>
    <w:rsid w:val="00687D69"/>
    <w:rsid w:val="00687EB7"/>
    <w:rsid w:val="0069004B"/>
    <w:rsid w:val="006911E5"/>
    <w:rsid w:val="0069156E"/>
    <w:rsid w:val="0069167E"/>
    <w:rsid w:val="00691A75"/>
    <w:rsid w:val="0069296E"/>
    <w:rsid w:val="00693693"/>
    <w:rsid w:val="00694A4B"/>
    <w:rsid w:val="0069526D"/>
    <w:rsid w:val="0069541D"/>
    <w:rsid w:val="006976BF"/>
    <w:rsid w:val="006A1BD2"/>
    <w:rsid w:val="006A2A7B"/>
    <w:rsid w:val="006A32A7"/>
    <w:rsid w:val="006A3538"/>
    <w:rsid w:val="006A41E5"/>
    <w:rsid w:val="006A44DB"/>
    <w:rsid w:val="006A4505"/>
    <w:rsid w:val="006A4FCF"/>
    <w:rsid w:val="006A565E"/>
    <w:rsid w:val="006A650D"/>
    <w:rsid w:val="006A6DB7"/>
    <w:rsid w:val="006A6E94"/>
    <w:rsid w:val="006A774C"/>
    <w:rsid w:val="006B0153"/>
    <w:rsid w:val="006B03C4"/>
    <w:rsid w:val="006B0D2C"/>
    <w:rsid w:val="006B0F81"/>
    <w:rsid w:val="006B134E"/>
    <w:rsid w:val="006B2289"/>
    <w:rsid w:val="006B2540"/>
    <w:rsid w:val="006B28F0"/>
    <w:rsid w:val="006B2957"/>
    <w:rsid w:val="006B3566"/>
    <w:rsid w:val="006B3E0C"/>
    <w:rsid w:val="006B4159"/>
    <w:rsid w:val="006B614D"/>
    <w:rsid w:val="006B63FF"/>
    <w:rsid w:val="006B7F66"/>
    <w:rsid w:val="006C0502"/>
    <w:rsid w:val="006C0DA6"/>
    <w:rsid w:val="006C17AE"/>
    <w:rsid w:val="006C17E6"/>
    <w:rsid w:val="006C2D9F"/>
    <w:rsid w:val="006C2E36"/>
    <w:rsid w:val="006C3B64"/>
    <w:rsid w:val="006C48DC"/>
    <w:rsid w:val="006C579D"/>
    <w:rsid w:val="006C5C92"/>
    <w:rsid w:val="006C63D2"/>
    <w:rsid w:val="006C6763"/>
    <w:rsid w:val="006C71CB"/>
    <w:rsid w:val="006C79C1"/>
    <w:rsid w:val="006C7C68"/>
    <w:rsid w:val="006D0447"/>
    <w:rsid w:val="006D0CB1"/>
    <w:rsid w:val="006D2E72"/>
    <w:rsid w:val="006D4C3F"/>
    <w:rsid w:val="006D4DC8"/>
    <w:rsid w:val="006D4F92"/>
    <w:rsid w:val="006D5BB7"/>
    <w:rsid w:val="006D5BF9"/>
    <w:rsid w:val="006D5E21"/>
    <w:rsid w:val="006D6A4D"/>
    <w:rsid w:val="006D7F95"/>
    <w:rsid w:val="006E085D"/>
    <w:rsid w:val="006E1B0C"/>
    <w:rsid w:val="006E1E4D"/>
    <w:rsid w:val="006E1F91"/>
    <w:rsid w:val="006E2619"/>
    <w:rsid w:val="006E3551"/>
    <w:rsid w:val="006E660A"/>
    <w:rsid w:val="006E6662"/>
    <w:rsid w:val="006E775D"/>
    <w:rsid w:val="006F07AA"/>
    <w:rsid w:val="006F0D11"/>
    <w:rsid w:val="006F0FAE"/>
    <w:rsid w:val="006F1B44"/>
    <w:rsid w:val="006F1C14"/>
    <w:rsid w:val="006F1C9A"/>
    <w:rsid w:val="006F2CBE"/>
    <w:rsid w:val="006F2F69"/>
    <w:rsid w:val="006F377F"/>
    <w:rsid w:val="006F43A9"/>
    <w:rsid w:val="006F4411"/>
    <w:rsid w:val="006F4BDC"/>
    <w:rsid w:val="006F5725"/>
    <w:rsid w:val="006F5C57"/>
    <w:rsid w:val="006F62A7"/>
    <w:rsid w:val="006F6647"/>
    <w:rsid w:val="006F6660"/>
    <w:rsid w:val="006F77D9"/>
    <w:rsid w:val="006F77F6"/>
    <w:rsid w:val="006F794A"/>
    <w:rsid w:val="0070005A"/>
    <w:rsid w:val="007006C1"/>
    <w:rsid w:val="00700AA0"/>
    <w:rsid w:val="007014A6"/>
    <w:rsid w:val="00701ACB"/>
    <w:rsid w:val="00701B38"/>
    <w:rsid w:val="00701FD7"/>
    <w:rsid w:val="00703140"/>
    <w:rsid w:val="007031F0"/>
    <w:rsid w:val="0070487C"/>
    <w:rsid w:val="00704946"/>
    <w:rsid w:val="00704C9D"/>
    <w:rsid w:val="00704EE0"/>
    <w:rsid w:val="00704F27"/>
    <w:rsid w:val="007066A5"/>
    <w:rsid w:val="00706909"/>
    <w:rsid w:val="00707011"/>
    <w:rsid w:val="007074BE"/>
    <w:rsid w:val="00711357"/>
    <w:rsid w:val="0071237E"/>
    <w:rsid w:val="00712474"/>
    <w:rsid w:val="0071250C"/>
    <w:rsid w:val="0071251C"/>
    <w:rsid w:val="007126B0"/>
    <w:rsid w:val="00712A47"/>
    <w:rsid w:val="00714745"/>
    <w:rsid w:val="007153C5"/>
    <w:rsid w:val="00715684"/>
    <w:rsid w:val="00716148"/>
    <w:rsid w:val="00716616"/>
    <w:rsid w:val="00716B69"/>
    <w:rsid w:val="007175C1"/>
    <w:rsid w:val="00717944"/>
    <w:rsid w:val="00720C1F"/>
    <w:rsid w:val="00720E56"/>
    <w:rsid w:val="00722C36"/>
    <w:rsid w:val="00722E21"/>
    <w:rsid w:val="007240AF"/>
    <w:rsid w:val="00724A5C"/>
    <w:rsid w:val="00724A68"/>
    <w:rsid w:val="007254F3"/>
    <w:rsid w:val="00725A11"/>
    <w:rsid w:val="00726969"/>
    <w:rsid w:val="00727FD4"/>
    <w:rsid w:val="0073002E"/>
    <w:rsid w:val="00730A04"/>
    <w:rsid w:val="00730A65"/>
    <w:rsid w:val="00731E17"/>
    <w:rsid w:val="007320E2"/>
    <w:rsid w:val="007335E4"/>
    <w:rsid w:val="00733BCD"/>
    <w:rsid w:val="00733FD1"/>
    <w:rsid w:val="0073451D"/>
    <w:rsid w:val="00734626"/>
    <w:rsid w:val="007347C3"/>
    <w:rsid w:val="0073485D"/>
    <w:rsid w:val="00735646"/>
    <w:rsid w:val="0073623B"/>
    <w:rsid w:val="00736BF0"/>
    <w:rsid w:val="007371B1"/>
    <w:rsid w:val="00740488"/>
    <w:rsid w:val="00740569"/>
    <w:rsid w:val="0074056F"/>
    <w:rsid w:val="00740C17"/>
    <w:rsid w:val="00741D66"/>
    <w:rsid w:val="00743113"/>
    <w:rsid w:val="00743FAE"/>
    <w:rsid w:val="00744162"/>
    <w:rsid w:val="0074417E"/>
    <w:rsid w:val="00744206"/>
    <w:rsid w:val="00744299"/>
    <w:rsid w:val="007449BB"/>
    <w:rsid w:val="007459CA"/>
    <w:rsid w:val="00745B76"/>
    <w:rsid w:val="007460EA"/>
    <w:rsid w:val="00746822"/>
    <w:rsid w:val="00746E31"/>
    <w:rsid w:val="00747321"/>
    <w:rsid w:val="007477DB"/>
    <w:rsid w:val="00747CDF"/>
    <w:rsid w:val="00750206"/>
    <w:rsid w:val="007506F6"/>
    <w:rsid w:val="00750EC9"/>
    <w:rsid w:val="0075268A"/>
    <w:rsid w:val="00752DBA"/>
    <w:rsid w:val="00752E06"/>
    <w:rsid w:val="00753F6C"/>
    <w:rsid w:val="00754D54"/>
    <w:rsid w:val="00754EB8"/>
    <w:rsid w:val="00755813"/>
    <w:rsid w:val="00755922"/>
    <w:rsid w:val="00755F14"/>
    <w:rsid w:val="0075680E"/>
    <w:rsid w:val="007574C4"/>
    <w:rsid w:val="00760D8B"/>
    <w:rsid w:val="00761703"/>
    <w:rsid w:val="00762A19"/>
    <w:rsid w:val="00762E66"/>
    <w:rsid w:val="00763480"/>
    <w:rsid w:val="00763990"/>
    <w:rsid w:val="00763D00"/>
    <w:rsid w:val="00763D4F"/>
    <w:rsid w:val="00763E58"/>
    <w:rsid w:val="0076487E"/>
    <w:rsid w:val="00764AAE"/>
    <w:rsid w:val="00764D26"/>
    <w:rsid w:val="00767164"/>
    <w:rsid w:val="0077028D"/>
    <w:rsid w:val="007702F3"/>
    <w:rsid w:val="007706DD"/>
    <w:rsid w:val="00770875"/>
    <w:rsid w:val="0077099B"/>
    <w:rsid w:val="00771351"/>
    <w:rsid w:val="00771B0F"/>
    <w:rsid w:val="007725FB"/>
    <w:rsid w:val="00772B8E"/>
    <w:rsid w:val="007746CA"/>
    <w:rsid w:val="00774E89"/>
    <w:rsid w:val="0077549B"/>
    <w:rsid w:val="00775F5D"/>
    <w:rsid w:val="00776285"/>
    <w:rsid w:val="0077794D"/>
    <w:rsid w:val="00777AC2"/>
    <w:rsid w:val="007812A7"/>
    <w:rsid w:val="007819F7"/>
    <w:rsid w:val="007823D3"/>
    <w:rsid w:val="00782795"/>
    <w:rsid w:val="00782EB2"/>
    <w:rsid w:val="007839FF"/>
    <w:rsid w:val="00783A80"/>
    <w:rsid w:val="00784DC9"/>
    <w:rsid w:val="00785C83"/>
    <w:rsid w:val="0078610B"/>
    <w:rsid w:val="007861B4"/>
    <w:rsid w:val="00786483"/>
    <w:rsid w:val="00786818"/>
    <w:rsid w:val="00786C6D"/>
    <w:rsid w:val="0078744D"/>
    <w:rsid w:val="0079106E"/>
    <w:rsid w:val="00791D3B"/>
    <w:rsid w:val="00791E3E"/>
    <w:rsid w:val="00791EBD"/>
    <w:rsid w:val="00792480"/>
    <w:rsid w:val="00793F64"/>
    <w:rsid w:val="00794DAA"/>
    <w:rsid w:val="0079568D"/>
    <w:rsid w:val="00796981"/>
    <w:rsid w:val="0079730A"/>
    <w:rsid w:val="007A0C10"/>
    <w:rsid w:val="007A257A"/>
    <w:rsid w:val="007A2F75"/>
    <w:rsid w:val="007A3308"/>
    <w:rsid w:val="007A46A4"/>
    <w:rsid w:val="007A4868"/>
    <w:rsid w:val="007A53A0"/>
    <w:rsid w:val="007A649F"/>
    <w:rsid w:val="007A6FD7"/>
    <w:rsid w:val="007A72A4"/>
    <w:rsid w:val="007B0084"/>
    <w:rsid w:val="007B08A5"/>
    <w:rsid w:val="007B0F2C"/>
    <w:rsid w:val="007B1903"/>
    <w:rsid w:val="007B2926"/>
    <w:rsid w:val="007B37E6"/>
    <w:rsid w:val="007B3B0D"/>
    <w:rsid w:val="007B4443"/>
    <w:rsid w:val="007B49E8"/>
    <w:rsid w:val="007B6556"/>
    <w:rsid w:val="007B73FB"/>
    <w:rsid w:val="007B7A28"/>
    <w:rsid w:val="007C0F58"/>
    <w:rsid w:val="007C108A"/>
    <w:rsid w:val="007C174D"/>
    <w:rsid w:val="007C28CC"/>
    <w:rsid w:val="007C3164"/>
    <w:rsid w:val="007C382F"/>
    <w:rsid w:val="007C47A7"/>
    <w:rsid w:val="007C52CA"/>
    <w:rsid w:val="007C6E94"/>
    <w:rsid w:val="007D0094"/>
    <w:rsid w:val="007D077C"/>
    <w:rsid w:val="007D1875"/>
    <w:rsid w:val="007D21D2"/>
    <w:rsid w:val="007D2A0D"/>
    <w:rsid w:val="007D2A4D"/>
    <w:rsid w:val="007D331C"/>
    <w:rsid w:val="007D3D3C"/>
    <w:rsid w:val="007D4294"/>
    <w:rsid w:val="007D4595"/>
    <w:rsid w:val="007D46F9"/>
    <w:rsid w:val="007D47C1"/>
    <w:rsid w:val="007D5149"/>
    <w:rsid w:val="007D58BF"/>
    <w:rsid w:val="007D63A3"/>
    <w:rsid w:val="007D7228"/>
    <w:rsid w:val="007D741B"/>
    <w:rsid w:val="007D7B0A"/>
    <w:rsid w:val="007D7D0B"/>
    <w:rsid w:val="007E0043"/>
    <w:rsid w:val="007E0287"/>
    <w:rsid w:val="007E0D48"/>
    <w:rsid w:val="007E1032"/>
    <w:rsid w:val="007E1087"/>
    <w:rsid w:val="007E12EB"/>
    <w:rsid w:val="007E237B"/>
    <w:rsid w:val="007E29A2"/>
    <w:rsid w:val="007E2E5B"/>
    <w:rsid w:val="007E3938"/>
    <w:rsid w:val="007E3B10"/>
    <w:rsid w:val="007E452C"/>
    <w:rsid w:val="007E4EBA"/>
    <w:rsid w:val="007E54BA"/>
    <w:rsid w:val="007E6ECE"/>
    <w:rsid w:val="007F13FF"/>
    <w:rsid w:val="007F2487"/>
    <w:rsid w:val="007F2F06"/>
    <w:rsid w:val="007F2F9D"/>
    <w:rsid w:val="007F3626"/>
    <w:rsid w:val="007F3B09"/>
    <w:rsid w:val="007F3B5B"/>
    <w:rsid w:val="007F6671"/>
    <w:rsid w:val="007F77C9"/>
    <w:rsid w:val="007F7C08"/>
    <w:rsid w:val="00800493"/>
    <w:rsid w:val="0080092D"/>
    <w:rsid w:val="00800C13"/>
    <w:rsid w:val="00801ACF"/>
    <w:rsid w:val="00801B0B"/>
    <w:rsid w:val="00801C82"/>
    <w:rsid w:val="00801FFC"/>
    <w:rsid w:val="0080263C"/>
    <w:rsid w:val="00802752"/>
    <w:rsid w:val="00804232"/>
    <w:rsid w:val="0080441E"/>
    <w:rsid w:val="008045CD"/>
    <w:rsid w:val="00804CAD"/>
    <w:rsid w:val="00804D9D"/>
    <w:rsid w:val="0080504B"/>
    <w:rsid w:val="00805119"/>
    <w:rsid w:val="00805695"/>
    <w:rsid w:val="00805A85"/>
    <w:rsid w:val="00806022"/>
    <w:rsid w:val="008069C7"/>
    <w:rsid w:val="00806C53"/>
    <w:rsid w:val="00806EC9"/>
    <w:rsid w:val="008104BA"/>
    <w:rsid w:val="00811252"/>
    <w:rsid w:val="00811BF3"/>
    <w:rsid w:val="00812807"/>
    <w:rsid w:val="00812CAE"/>
    <w:rsid w:val="00812D4F"/>
    <w:rsid w:val="00812F1E"/>
    <w:rsid w:val="00813E9F"/>
    <w:rsid w:val="00814344"/>
    <w:rsid w:val="0081552F"/>
    <w:rsid w:val="008159A4"/>
    <w:rsid w:val="00815E0E"/>
    <w:rsid w:val="00815FBE"/>
    <w:rsid w:val="008179CE"/>
    <w:rsid w:val="008201A9"/>
    <w:rsid w:val="00820D31"/>
    <w:rsid w:val="00823946"/>
    <w:rsid w:val="00824214"/>
    <w:rsid w:val="008254EE"/>
    <w:rsid w:val="00825E52"/>
    <w:rsid w:val="00826700"/>
    <w:rsid w:val="00826715"/>
    <w:rsid w:val="00827013"/>
    <w:rsid w:val="0083038D"/>
    <w:rsid w:val="00830D6C"/>
    <w:rsid w:val="008310CB"/>
    <w:rsid w:val="008313AD"/>
    <w:rsid w:val="00831464"/>
    <w:rsid w:val="0083179A"/>
    <w:rsid w:val="00831FF8"/>
    <w:rsid w:val="008325FF"/>
    <w:rsid w:val="00833230"/>
    <w:rsid w:val="0083366A"/>
    <w:rsid w:val="00835515"/>
    <w:rsid w:val="00836F7A"/>
    <w:rsid w:val="008374A3"/>
    <w:rsid w:val="008375B4"/>
    <w:rsid w:val="008379BA"/>
    <w:rsid w:val="00837F7D"/>
    <w:rsid w:val="008402B0"/>
    <w:rsid w:val="008411EB"/>
    <w:rsid w:val="00842EEC"/>
    <w:rsid w:val="00842F95"/>
    <w:rsid w:val="0084388E"/>
    <w:rsid w:val="00845C13"/>
    <w:rsid w:val="00845F4F"/>
    <w:rsid w:val="008464F5"/>
    <w:rsid w:val="00847A34"/>
    <w:rsid w:val="00847BBD"/>
    <w:rsid w:val="00847C09"/>
    <w:rsid w:val="00850243"/>
    <w:rsid w:val="0085074E"/>
    <w:rsid w:val="00850C05"/>
    <w:rsid w:val="00850E8C"/>
    <w:rsid w:val="00852FA1"/>
    <w:rsid w:val="008548F5"/>
    <w:rsid w:val="00854E0D"/>
    <w:rsid w:val="00855582"/>
    <w:rsid w:val="00855677"/>
    <w:rsid w:val="008556F1"/>
    <w:rsid w:val="00860704"/>
    <w:rsid w:val="00861D58"/>
    <w:rsid w:val="0086366D"/>
    <w:rsid w:val="008658A2"/>
    <w:rsid w:val="00865A61"/>
    <w:rsid w:val="00865F7F"/>
    <w:rsid w:val="00866188"/>
    <w:rsid w:val="00867B25"/>
    <w:rsid w:val="00867F65"/>
    <w:rsid w:val="00870564"/>
    <w:rsid w:val="00870F51"/>
    <w:rsid w:val="008715E0"/>
    <w:rsid w:val="00871DDB"/>
    <w:rsid w:val="008735B6"/>
    <w:rsid w:val="0087384B"/>
    <w:rsid w:val="00873893"/>
    <w:rsid w:val="00873D88"/>
    <w:rsid w:val="00874091"/>
    <w:rsid w:val="00874356"/>
    <w:rsid w:val="00874362"/>
    <w:rsid w:val="00874772"/>
    <w:rsid w:val="00874C27"/>
    <w:rsid w:val="008754A6"/>
    <w:rsid w:val="00875AAF"/>
    <w:rsid w:val="00876D29"/>
    <w:rsid w:val="00876F71"/>
    <w:rsid w:val="008800DF"/>
    <w:rsid w:val="008814E3"/>
    <w:rsid w:val="0088174F"/>
    <w:rsid w:val="00882984"/>
    <w:rsid w:val="00882FE0"/>
    <w:rsid w:val="00883214"/>
    <w:rsid w:val="00883431"/>
    <w:rsid w:val="0088349F"/>
    <w:rsid w:val="00886940"/>
    <w:rsid w:val="00886E4E"/>
    <w:rsid w:val="00886F12"/>
    <w:rsid w:val="00887114"/>
    <w:rsid w:val="00887A63"/>
    <w:rsid w:val="008903AE"/>
    <w:rsid w:val="008908BE"/>
    <w:rsid w:val="00892075"/>
    <w:rsid w:val="008924EA"/>
    <w:rsid w:val="00892AF8"/>
    <w:rsid w:val="00892BBF"/>
    <w:rsid w:val="008938E0"/>
    <w:rsid w:val="00895FE8"/>
    <w:rsid w:val="0089600E"/>
    <w:rsid w:val="00896307"/>
    <w:rsid w:val="0089656B"/>
    <w:rsid w:val="008966CE"/>
    <w:rsid w:val="0089694D"/>
    <w:rsid w:val="00896F9D"/>
    <w:rsid w:val="00897897"/>
    <w:rsid w:val="008A0D3D"/>
    <w:rsid w:val="008A149D"/>
    <w:rsid w:val="008A1882"/>
    <w:rsid w:val="008A1EFB"/>
    <w:rsid w:val="008A2FEC"/>
    <w:rsid w:val="008A31A6"/>
    <w:rsid w:val="008A38E1"/>
    <w:rsid w:val="008A49EB"/>
    <w:rsid w:val="008A4BCA"/>
    <w:rsid w:val="008A613F"/>
    <w:rsid w:val="008A6337"/>
    <w:rsid w:val="008A67CB"/>
    <w:rsid w:val="008A7B3E"/>
    <w:rsid w:val="008A7F6C"/>
    <w:rsid w:val="008B00BD"/>
    <w:rsid w:val="008B0BE6"/>
    <w:rsid w:val="008B12C4"/>
    <w:rsid w:val="008B277C"/>
    <w:rsid w:val="008B4F80"/>
    <w:rsid w:val="008B51A1"/>
    <w:rsid w:val="008B5227"/>
    <w:rsid w:val="008B57FB"/>
    <w:rsid w:val="008B7AE4"/>
    <w:rsid w:val="008B7C0C"/>
    <w:rsid w:val="008C0C6B"/>
    <w:rsid w:val="008C160B"/>
    <w:rsid w:val="008C19D5"/>
    <w:rsid w:val="008C1C26"/>
    <w:rsid w:val="008C25AD"/>
    <w:rsid w:val="008C28B4"/>
    <w:rsid w:val="008C28E4"/>
    <w:rsid w:val="008C3A39"/>
    <w:rsid w:val="008C3D9F"/>
    <w:rsid w:val="008C45D6"/>
    <w:rsid w:val="008C4D8A"/>
    <w:rsid w:val="008C55B6"/>
    <w:rsid w:val="008C5CF5"/>
    <w:rsid w:val="008C64A8"/>
    <w:rsid w:val="008C6F5B"/>
    <w:rsid w:val="008C751C"/>
    <w:rsid w:val="008D05B5"/>
    <w:rsid w:val="008D0998"/>
    <w:rsid w:val="008D108E"/>
    <w:rsid w:val="008D124A"/>
    <w:rsid w:val="008D1832"/>
    <w:rsid w:val="008D1FA0"/>
    <w:rsid w:val="008D2831"/>
    <w:rsid w:val="008D3BF4"/>
    <w:rsid w:val="008D3F61"/>
    <w:rsid w:val="008D4093"/>
    <w:rsid w:val="008D4864"/>
    <w:rsid w:val="008D5B89"/>
    <w:rsid w:val="008D5E54"/>
    <w:rsid w:val="008D5EFC"/>
    <w:rsid w:val="008D6530"/>
    <w:rsid w:val="008D7A4E"/>
    <w:rsid w:val="008E1EC5"/>
    <w:rsid w:val="008E1FB7"/>
    <w:rsid w:val="008E25D0"/>
    <w:rsid w:val="008E2CF3"/>
    <w:rsid w:val="008E3477"/>
    <w:rsid w:val="008E374A"/>
    <w:rsid w:val="008E3DC6"/>
    <w:rsid w:val="008E3F0F"/>
    <w:rsid w:val="008E3FAA"/>
    <w:rsid w:val="008E65C3"/>
    <w:rsid w:val="008E6ADD"/>
    <w:rsid w:val="008E771A"/>
    <w:rsid w:val="008F295A"/>
    <w:rsid w:val="008F2C8C"/>
    <w:rsid w:val="008F2F15"/>
    <w:rsid w:val="008F313B"/>
    <w:rsid w:val="008F3989"/>
    <w:rsid w:val="008F4238"/>
    <w:rsid w:val="008F4788"/>
    <w:rsid w:val="008F574B"/>
    <w:rsid w:val="008F5D0B"/>
    <w:rsid w:val="008F614A"/>
    <w:rsid w:val="008F7099"/>
    <w:rsid w:val="008F72A5"/>
    <w:rsid w:val="008F7336"/>
    <w:rsid w:val="009006AF"/>
    <w:rsid w:val="009006EC"/>
    <w:rsid w:val="00900914"/>
    <w:rsid w:val="009009E4"/>
    <w:rsid w:val="00900E2E"/>
    <w:rsid w:val="0090234E"/>
    <w:rsid w:val="00902568"/>
    <w:rsid w:val="00903394"/>
    <w:rsid w:val="009038C5"/>
    <w:rsid w:val="00903922"/>
    <w:rsid w:val="0090420E"/>
    <w:rsid w:val="0090499E"/>
    <w:rsid w:val="00905128"/>
    <w:rsid w:val="0090531F"/>
    <w:rsid w:val="009059A5"/>
    <w:rsid w:val="0090674A"/>
    <w:rsid w:val="00906A43"/>
    <w:rsid w:val="00906AA1"/>
    <w:rsid w:val="0090715D"/>
    <w:rsid w:val="00907E4A"/>
    <w:rsid w:val="009111C9"/>
    <w:rsid w:val="009112B1"/>
    <w:rsid w:val="00911A5D"/>
    <w:rsid w:val="00911FA3"/>
    <w:rsid w:val="009126B9"/>
    <w:rsid w:val="00912868"/>
    <w:rsid w:val="009139FB"/>
    <w:rsid w:val="00913CDC"/>
    <w:rsid w:val="00913CF5"/>
    <w:rsid w:val="00914B05"/>
    <w:rsid w:val="00915157"/>
    <w:rsid w:val="009152FA"/>
    <w:rsid w:val="00915393"/>
    <w:rsid w:val="00916915"/>
    <w:rsid w:val="00917522"/>
    <w:rsid w:val="0091752E"/>
    <w:rsid w:val="00917E70"/>
    <w:rsid w:val="00917E95"/>
    <w:rsid w:val="0092014E"/>
    <w:rsid w:val="009214C7"/>
    <w:rsid w:val="00921AFD"/>
    <w:rsid w:val="00921D8A"/>
    <w:rsid w:val="009227EA"/>
    <w:rsid w:val="009229BD"/>
    <w:rsid w:val="00923DEC"/>
    <w:rsid w:val="00924319"/>
    <w:rsid w:val="009250DC"/>
    <w:rsid w:val="00925A83"/>
    <w:rsid w:val="00926546"/>
    <w:rsid w:val="00926FAF"/>
    <w:rsid w:val="00927137"/>
    <w:rsid w:val="00927D67"/>
    <w:rsid w:val="009301BB"/>
    <w:rsid w:val="009307F8"/>
    <w:rsid w:val="00931EEE"/>
    <w:rsid w:val="00932FE2"/>
    <w:rsid w:val="00932FF8"/>
    <w:rsid w:val="009335E6"/>
    <w:rsid w:val="009337F0"/>
    <w:rsid w:val="00933961"/>
    <w:rsid w:val="00933BE9"/>
    <w:rsid w:val="00936628"/>
    <w:rsid w:val="009372EB"/>
    <w:rsid w:val="009376AA"/>
    <w:rsid w:val="00941140"/>
    <w:rsid w:val="00941188"/>
    <w:rsid w:val="00941686"/>
    <w:rsid w:val="009444C6"/>
    <w:rsid w:val="0094514C"/>
    <w:rsid w:val="00945324"/>
    <w:rsid w:val="0094621A"/>
    <w:rsid w:val="00946637"/>
    <w:rsid w:val="009466CB"/>
    <w:rsid w:val="00946BEA"/>
    <w:rsid w:val="00946F20"/>
    <w:rsid w:val="00947149"/>
    <w:rsid w:val="009475B0"/>
    <w:rsid w:val="00947939"/>
    <w:rsid w:val="0095047C"/>
    <w:rsid w:val="00951328"/>
    <w:rsid w:val="00951640"/>
    <w:rsid w:val="00952C26"/>
    <w:rsid w:val="00953447"/>
    <w:rsid w:val="00953915"/>
    <w:rsid w:val="00954277"/>
    <w:rsid w:val="00955522"/>
    <w:rsid w:val="009556A4"/>
    <w:rsid w:val="009563B7"/>
    <w:rsid w:val="00956A0E"/>
    <w:rsid w:val="00957078"/>
    <w:rsid w:val="00957D5A"/>
    <w:rsid w:val="00957FC9"/>
    <w:rsid w:val="0096434B"/>
    <w:rsid w:val="00964433"/>
    <w:rsid w:val="0096535A"/>
    <w:rsid w:val="00965630"/>
    <w:rsid w:val="00966DB2"/>
    <w:rsid w:val="0096773E"/>
    <w:rsid w:val="00967C95"/>
    <w:rsid w:val="00970040"/>
    <w:rsid w:val="00970265"/>
    <w:rsid w:val="00970434"/>
    <w:rsid w:val="009705D5"/>
    <w:rsid w:val="00970CED"/>
    <w:rsid w:val="009713FE"/>
    <w:rsid w:val="00971DB1"/>
    <w:rsid w:val="00972402"/>
    <w:rsid w:val="00973AB7"/>
    <w:rsid w:val="00974065"/>
    <w:rsid w:val="00975392"/>
    <w:rsid w:val="0097539B"/>
    <w:rsid w:val="009762C3"/>
    <w:rsid w:val="0097687D"/>
    <w:rsid w:val="009777AB"/>
    <w:rsid w:val="00977825"/>
    <w:rsid w:val="0098092F"/>
    <w:rsid w:val="009810CC"/>
    <w:rsid w:val="009829DA"/>
    <w:rsid w:val="009859B1"/>
    <w:rsid w:val="009861AD"/>
    <w:rsid w:val="0098737A"/>
    <w:rsid w:val="00990E99"/>
    <w:rsid w:val="009916B5"/>
    <w:rsid w:val="00991CA1"/>
    <w:rsid w:val="00991E40"/>
    <w:rsid w:val="009920CB"/>
    <w:rsid w:val="00992CEB"/>
    <w:rsid w:val="0099301B"/>
    <w:rsid w:val="0099375B"/>
    <w:rsid w:val="009937D4"/>
    <w:rsid w:val="00994196"/>
    <w:rsid w:val="00994B23"/>
    <w:rsid w:val="00996FC7"/>
    <w:rsid w:val="00997F68"/>
    <w:rsid w:val="009A04AF"/>
    <w:rsid w:val="009A1DDF"/>
    <w:rsid w:val="009A1F90"/>
    <w:rsid w:val="009A2636"/>
    <w:rsid w:val="009A2FA2"/>
    <w:rsid w:val="009A3465"/>
    <w:rsid w:val="009A3C6C"/>
    <w:rsid w:val="009A603C"/>
    <w:rsid w:val="009A6A41"/>
    <w:rsid w:val="009A7D1C"/>
    <w:rsid w:val="009B0174"/>
    <w:rsid w:val="009B05B0"/>
    <w:rsid w:val="009B06BC"/>
    <w:rsid w:val="009B09FB"/>
    <w:rsid w:val="009B20A8"/>
    <w:rsid w:val="009B2258"/>
    <w:rsid w:val="009B2B4C"/>
    <w:rsid w:val="009B2C2F"/>
    <w:rsid w:val="009B2DD5"/>
    <w:rsid w:val="009B32BC"/>
    <w:rsid w:val="009B332E"/>
    <w:rsid w:val="009B41CC"/>
    <w:rsid w:val="009B42B9"/>
    <w:rsid w:val="009B54E2"/>
    <w:rsid w:val="009B56F9"/>
    <w:rsid w:val="009B59DA"/>
    <w:rsid w:val="009B5D98"/>
    <w:rsid w:val="009B6850"/>
    <w:rsid w:val="009B6CED"/>
    <w:rsid w:val="009B76C1"/>
    <w:rsid w:val="009B7B8E"/>
    <w:rsid w:val="009C1AF2"/>
    <w:rsid w:val="009C2DA6"/>
    <w:rsid w:val="009C2F12"/>
    <w:rsid w:val="009C3226"/>
    <w:rsid w:val="009C3295"/>
    <w:rsid w:val="009C36D8"/>
    <w:rsid w:val="009C4061"/>
    <w:rsid w:val="009C4862"/>
    <w:rsid w:val="009C52BF"/>
    <w:rsid w:val="009C5657"/>
    <w:rsid w:val="009C64DF"/>
    <w:rsid w:val="009D05F9"/>
    <w:rsid w:val="009D1F2F"/>
    <w:rsid w:val="009D21AC"/>
    <w:rsid w:val="009D247A"/>
    <w:rsid w:val="009D371D"/>
    <w:rsid w:val="009D3F08"/>
    <w:rsid w:val="009D42FB"/>
    <w:rsid w:val="009D4374"/>
    <w:rsid w:val="009D4417"/>
    <w:rsid w:val="009D4BEC"/>
    <w:rsid w:val="009D6191"/>
    <w:rsid w:val="009D6457"/>
    <w:rsid w:val="009D6ADF"/>
    <w:rsid w:val="009D7DD4"/>
    <w:rsid w:val="009E0B29"/>
    <w:rsid w:val="009E0BBB"/>
    <w:rsid w:val="009E0D22"/>
    <w:rsid w:val="009E114F"/>
    <w:rsid w:val="009E137C"/>
    <w:rsid w:val="009E201A"/>
    <w:rsid w:val="009E232E"/>
    <w:rsid w:val="009E3AAC"/>
    <w:rsid w:val="009E47C8"/>
    <w:rsid w:val="009E4B18"/>
    <w:rsid w:val="009E50F0"/>
    <w:rsid w:val="009E5152"/>
    <w:rsid w:val="009E5D12"/>
    <w:rsid w:val="009E7130"/>
    <w:rsid w:val="009E7508"/>
    <w:rsid w:val="009E7C62"/>
    <w:rsid w:val="009F056C"/>
    <w:rsid w:val="009F099F"/>
    <w:rsid w:val="009F1C24"/>
    <w:rsid w:val="009F2E4D"/>
    <w:rsid w:val="009F2EC4"/>
    <w:rsid w:val="009F2FF3"/>
    <w:rsid w:val="009F3DA5"/>
    <w:rsid w:val="009F3E5C"/>
    <w:rsid w:val="009F3F1D"/>
    <w:rsid w:val="009F44FC"/>
    <w:rsid w:val="009F508D"/>
    <w:rsid w:val="009F6FB8"/>
    <w:rsid w:val="00A00862"/>
    <w:rsid w:val="00A019FF"/>
    <w:rsid w:val="00A01CDA"/>
    <w:rsid w:val="00A030CF"/>
    <w:rsid w:val="00A03150"/>
    <w:rsid w:val="00A031BB"/>
    <w:rsid w:val="00A04C0A"/>
    <w:rsid w:val="00A07848"/>
    <w:rsid w:val="00A07BF9"/>
    <w:rsid w:val="00A1132A"/>
    <w:rsid w:val="00A11769"/>
    <w:rsid w:val="00A12683"/>
    <w:rsid w:val="00A1301E"/>
    <w:rsid w:val="00A132DE"/>
    <w:rsid w:val="00A133B1"/>
    <w:rsid w:val="00A136C5"/>
    <w:rsid w:val="00A13D0F"/>
    <w:rsid w:val="00A147DA"/>
    <w:rsid w:val="00A14A77"/>
    <w:rsid w:val="00A14DD2"/>
    <w:rsid w:val="00A1547C"/>
    <w:rsid w:val="00A15E08"/>
    <w:rsid w:val="00A161AD"/>
    <w:rsid w:val="00A16BFA"/>
    <w:rsid w:val="00A16FA4"/>
    <w:rsid w:val="00A17671"/>
    <w:rsid w:val="00A205CD"/>
    <w:rsid w:val="00A20AB6"/>
    <w:rsid w:val="00A20EAA"/>
    <w:rsid w:val="00A220A9"/>
    <w:rsid w:val="00A224E6"/>
    <w:rsid w:val="00A22E0C"/>
    <w:rsid w:val="00A23438"/>
    <w:rsid w:val="00A2389D"/>
    <w:rsid w:val="00A23B50"/>
    <w:rsid w:val="00A23D77"/>
    <w:rsid w:val="00A2401E"/>
    <w:rsid w:val="00A2426C"/>
    <w:rsid w:val="00A249C9"/>
    <w:rsid w:val="00A25BDF"/>
    <w:rsid w:val="00A25C85"/>
    <w:rsid w:val="00A26BFF"/>
    <w:rsid w:val="00A26CB8"/>
    <w:rsid w:val="00A26FFD"/>
    <w:rsid w:val="00A27574"/>
    <w:rsid w:val="00A27749"/>
    <w:rsid w:val="00A27B59"/>
    <w:rsid w:val="00A27E9F"/>
    <w:rsid w:val="00A30E91"/>
    <w:rsid w:val="00A31CCC"/>
    <w:rsid w:val="00A33660"/>
    <w:rsid w:val="00A344AE"/>
    <w:rsid w:val="00A3546D"/>
    <w:rsid w:val="00A3549A"/>
    <w:rsid w:val="00A358BF"/>
    <w:rsid w:val="00A35CD3"/>
    <w:rsid w:val="00A36CA4"/>
    <w:rsid w:val="00A37853"/>
    <w:rsid w:val="00A37D90"/>
    <w:rsid w:val="00A41353"/>
    <w:rsid w:val="00A42306"/>
    <w:rsid w:val="00A42D4C"/>
    <w:rsid w:val="00A42E31"/>
    <w:rsid w:val="00A434AF"/>
    <w:rsid w:val="00A44419"/>
    <w:rsid w:val="00A4487F"/>
    <w:rsid w:val="00A45BC9"/>
    <w:rsid w:val="00A45C05"/>
    <w:rsid w:val="00A47451"/>
    <w:rsid w:val="00A47BCC"/>
    <w:rsid w:val="00A501B6"/>
    <w:rsid w:val="00A51EFF"/>
    <w:rsid w:val="00A5377A"/>
    <w:rsid w:val="00A53DFA"/>
    <w:rsid w:val="00A54CD4"/>
    <w:rsid w:val="00A54EB0"/>
    <w:rsid w:val="00A553CD"/>
    <w:rsid w:val="00A55A73"/>
    <w:rsid w:val="00A566D5"/>
    <w:rsid w:val="00A56994"/>
    <w:rsid w:val="00A5757B"/>
    <w:rsid w:val="00A6072A"/>
    <w:rsid w:val="00A6084C"/>
    <w:rsid w:val="00A61240"/>
    <w:rsid w:val="00A623F1"/>
    <w:rsid w:val="00A6386B"/>
    <w:rsid w:val="00A63DD9"/>
    <w:rsid w:val="00A63F41"/>
    <w:rsid w:val="00A64A4B"/>
    <w:rsid w:val="00A66AD2"/>
    <w:rsid w:val="00A66BB9"/>
    <w:rsid w:val="00A672B7"/>
    <w:rsid w:val="00A6785F"/>
    <w:rsid w:val="00A67F58"/>
    <w:rsid w:val="00A700A4"/>
    <w:rsid w:val="00A701C3"/>
    <w:rsid w:val="00A71CE2"/>
    <w:rsid w:val="00A72AB9"/>
    <w:rsid w:val="00A73156"/>
    <w:rsid w:val="00A732F7"/>
    <w:rsid w:val="00A73FE9"/>
    <w:rsid w:val="00A743DA"/>
    <w:rsid w:val="00A74402"/>
    <w:rsid w:val="00A74A48"/>
    <w:rsid w:val="00A75CF3"/>
    <w:rsid w:val="00A75F88"/>
    <w:rsid w:val="00A7646B"/>
    <w:rsid w:val="00A77C1E"/>
    <w:rsid w:val="00A80620"/>
    <w:rsid w:val="00A8175E"/>
    <w:rsid w:val="00A81BAD"/>
    <w:rsid w:val="00A826EB"/>
    <w:rsid w:val="00A83B10"/>
    <w:rsid w:val="00A85891"/>
    <w:rsid w:val="00A85AAB"/>
    <w:rsid w:val="00A87825"/>
    <w:rsid w:val="00A87904"/>
    <w:rsid w:val="00A90AA9"/>
    <w:rsid w:val="00A90E26"/>
    <w:rsid w:val="00A914D5"/>
    <w:rsid w:val="00A91B08"/>
    <w:rsid w:val="00A92EA8"/>
    <w:rsid w:val="00A92F47"/>
    <w:rsid w:val="00A9477E"/>
    <w:rsid w:val="00A94C7C"/>
    <w:rsid w:val="00A954FF"/>
    <w:rsid w:val="00A95C36"/>
    <w:rsid w:val="00A96019"/>
    <w:rsid w:val="00AA06E5"/>
    <w:rsid w:val="00AA0E26"/>
    <w:rsid w:val="00AA22F8"/>
    <w:rsid w:val="00AA3038"/>
    <w:rsid w:val="00AA361B"/>
    <w:rsid w:val="00AA401D"/>
    <w:rsid w:val="00AA4C33"/>
    <w:rsid w:val="00AA5A4B"/>
    <w:rsid w:val="00AA6039"/>
    <w:rsid w:val="00AA6510"/>
    <w:rsid w:val="00AA6516"/>
    <w:rsid w:val="00AA74AE"/>
    <w:rsid w:val="00AA7A8F"/>
    <w:rsid w:val="00AA7D9B"/>
    <w:rsid w:val="00AB1662"/>
    <w:rsid w:val="00AB18C8"/>
    <w:rsid w:val="00AB2263"/>
    <w:rsid w:val="00AB252B"/>
    <w:rsid w:val="00AB28AC"/>
    <w:rsid w:val="00AB3A3E"/>
    <w:rsid w:val="00AB472F"/>
    <w:rsid w:val="00AB52D9"/>
    <w:rsid w:val="00AB56A2"/>
    <w:rsid w:val="00AB5B12"/>
    <w:rsid w:val="00AB6A20"/>
    <w:rsid w:val="00AB6E28"/>
    <w:rsid w:val="00AB789E"/>
    <w:rsid w:val="00AC05BA"/>
    <w:rsid w:val="00AC192A"/>
    <w:rsid w:val="00AC1F8F"/>
    <w:rsid w:val="00AC23E5"/>
    <w:rsid w:val="00AC2D97"/>
    <w:rsid w:val="00AC2FC8"/>
    <w:rsid w:val="00AC3604"/>
    <w:rsid w:val="00AC474C"/>
    <w:rsid w:val="00AC4E35"/>
    <w:rsid w:val="00AC5CA8"/>
    <w:rsid w:val="00AC6872"/>
    <w:rsid w:val="00AC6DCE"/>
    <w:rsid w:val="00AC709F"/>
    <w:rsid w:val="00AC7A82"/>
    <w:rsid w:val="00AD07BB"/>
    <w:rsid w:val="00AD0912"/>
    <w:rsid w:val="00AD0A1E"/>
    <w:rsid w:val="00AD1314"/>
    <w:rsid w:val="00AD2E91"/>
    <w:rsid w:val="00AD2FD8"/>
    <w:rsid w:val="00AD33BB"/>
    <w:rsid w:val="00AD3585"/>
    <w:rsid w:val="00AD3BAA"/>
    <w:rsid w:val="00AD5185"/>
    <w:rsid w:val="00AD5B32"/>
    <w:rsid w:val="00AD761F"/>
    <w:rsid w:val="00AD7811"/>
    <w:rsid w:val="00AD7BB8"/>
    <w:rsid w:val="00AD7DEC"/>
    <w:rsid w:val="00AE0782"/>
    <w:rsid w:val="00AE083D"/>
    <w:rsid w:val="00AE0D6A"/>
    <w:rsid w:val="00AE17A8"/>
    <w:rsid w:val="00AE273A"/>
    <w:rsid w:val="00AE2C9D"/>
    <w:rsid w:val="00AE3BA7"/>
    <w:rsid w:val="00AE5BF6"/>
    <w:rsid w:val="00AE6076"/>
    <w:rsid w:val="00AE681A"/>
    <w:rsid w:val="00AE6F6A"/>
    <w:rsid w:val="00AE7076"/>
    <w:rsid w:val="00AE782A"/>
    <w:rsid w:val="00AE7B56"/>
    <w:rsid w:val="00AE7CEB"/>
    <w:rsid w:val="00AF1B99"/>
    <w:rsid w:val="00AF1D31"/>
    <w:rsid w:val="00AF1E06"/>
    <w:rsid w:val="00AF2190"/>
    <w:rsid w:val="00AF3E49"/>
    <w:rsid w:val="00AF44AE"/>
    <w:rsid w:val="00AF4884"/>
    <w:rsid w:val="00AF4954"/>
    <w:rsid w:val="00AF5098"/>
    <w:rsid w:val="00AF53D2"/>
    <w:rsid w:val="00AF587A"/>
    <w:rsid w:val="00AF58B7"/>
    <w:rsid w:val="00AF5978"/>
    <w:rsid w:val="00AF7E9D"/>
    <w:rsid w:val="00AF7EEC"/>
    <w:rsid w:val="00B006F1"/>
    <w:rsid w:val="00B00CAA"/>
    <w:rsid w:val="00B028EE"/>
    <w:rsid w:val="00B02D0D"/>
    <w:rsid w:val="00B04193"/>
    <w:rsid w:val="00B045BE"/>
    <w:rsid w:val="00B0478D"/>
    <w:rsid w:val="00B0663A"/>
    <w:rsid w:val="00B066CB"/>
    <w:rsid w:val="00B0683C"/>
    <w:rsid w:val="00B06850"/>
    <w:rsid w:val="00B071E1"/>
    <w:rsid w:val="00B0773E"/>
    <w:rsid w:val="00B10C69"/>
    <w:rsid w:val="00B112B5"/>
    <w:rsid w:val="00B11931"/>
    <w:rsid w:val="00B11A44"/>
    <w:rsid w:val="00B12630"/>
    <w:rsid w:val="00B1502D"/>
    <w:rsid w:val="00B16551"/>
    <w:rsid w:val="00B20268"/>
    <w:rsid w:val="00B204A0"/>
    <w:rsid w:val="00B20B24"/>
    <w:rsid w:val="00B22D53"/>
    <w:rsid w:val="00B23D5F"/>
    <w:rsid w:val="00B25A4B"/>
    <w:rsid w:val="00B2639A"/>
    <w:rsid w:val="00B26651"/>
    <w:rsid w:val="00B279B7"/>
    <w:rsid w:val="00B27A83"/>
    <w:rsid w:val="00B27E2E"/>
    <w:rsid w:val="00B30517"/>
    <w:rsid w:val="00B30BBE"/>
    <w:rsid w:val="00B3130A"/>
    <w:rsid w:val="00B32575"/>
    <w:rsid w:val="00B32E28"/>
    <w:rsid w:val="00B3780A"/>
    <w:rsid w:val="00B40715"/>
    <w:rsid w:val="00B4115B"/>
    <w:rsid w:val="00B41628"/>
    <w:rsid w:val="00B418AC"/>
    <w:rsid w:val="00B42BEC"/>
    <w:rsid w:val="00B43C1B"/>
    <w:rsid w:val="00B44220"/>
    <w:rsid w:val="00B447D7"/>
    <w:rsid w:val="00B44DDA"/>
    <w:rsid w:val="00B50754"/>
    <w:rsid w:val="00B50DCC"/>
    <w:rsid w:val="00B52754"/>
    <w:rsid w:val="00B5293D"/>
    <w:rsid w:val="00B541B5"/>
    <w:rsid w:val="00B54574"/>
    <w:rsid w:val="00B5474D"/>
    <w:rsid w:val="00B55C0C"/>
    <w:rsid w:val="00B566A8"/>
    <w:rsid w:val="00B568E7"/>
    <w:rsid w:val="00B568FE"/>
    <w:rsid w:val="00B56A8C"/>
    <w:rsid w:val="00B57662"/>
    <w:rsid w:val="00B57D2D"/>
    <w:rsid w:val="00B611C8"/>
    <w:rsid w:val="00B61D37"/>
    <w:rsid w:val="00B61E4A"/>
    <w:rsid w:val="00B62D97"/>
    <w:rsid w:val="00B638A4"/>
    <w:rsid w:val="00B640C0"/>
    <w:rsid w:val="00B6464B"/>
    <w:rsid w:val="00B648ED"/>
    <w:rsid w:val="00B64F2B"/>
    <w:rsid w:val="00B65C45"/>
    <w:rsid w:val="00B6615E"/>
    <w:rsid w:val="00B67062"/>
    <w:rsid w:val="00B679E9"/>
    <w:rsid w:val="00B704DB"/>
    <w:rsid w:val="00B7174F"/>
    <w:rsid w:val="00B74DF3"/>
    <w:rsid w:val="00B74F2E"/>
    <w:rsid w:val="00B758DF"/>
    <w:rsid w:val="00B760CA"/>
    <w:rsid w:val="00B76832"/>
    <w:rsid w:val="00B76FA5"/>
    <w:rsid w:val="00B77262"/>
    <w:rsid w:val="00B77733"/>
    <w:rsid w:val="00B778FD"/>
    <w:rsid w:val="00B80111"/>
    <w:rsid w:val="00B82F94"/>
    <w:rsid w:val="00B840C6"/>
    <w:rsid w:val="00B84260"/>
    <w:rsid w:val="00B85655"/>
    <w:rsid w:val="00B85C7E"/>
    <w:rsid w:val="00B86790"/>
    <w:rsid w:val="00B86BC8"/>
    <w:rsid w:val="00B904DF"/>
    <w:rsid w:val="00B9083F"/>
    <w:rsid w:val="00B9094A"/>
    <w:rsid w:val="00B911EA"/>
    <w:rsid w:val="00B913B9"/>
    <w:rsid w:val="00B9141A"/>
    <w:rsid w:val="00B91689"/>
    <w:rsid w:val="00B91E2F"/>
    <w:rsid w:val="00B92672"/>
    <w:rsid w:val="00B9556E"/>
    <w:rsid w:val="00B96777"/>
    <w:rsid w:val="00B969F4"/>
    <w:rsid w:val="00B9720E"/>
    <w:rsid w:val="00B975AD"/>
    <w:rsid w:val="00B9769C"/>
    <w:rsid w:val="00B97A02"/>
    <w:rsid w:val="00BA01AB"/>
    <w:rsid w:val="00BA0781"/>
    <w:rsid w:val="00BA0F23"/>
    <w:rsid w:val="00BA11B5"/>
    <w:rsid w:val="00BA1618"/>
    <w:rsid w:val="00BA1DE8"/>
    <w:rsid w:val="00BA1E8F"/>
    <w:rsid w:val="00BA24F0"/>
    <w:rsid w:val="00BA48AA"/>
    <w:rsid w:val="00BA4B63"/>
    <w:rsid w:val="00BA50E4"/>
    <w:rsid w:val="00BA595C"/>
    <w:rsid w:val="00BA59D6"/>
    <w:rsid w:val="00BA6907"/>
    <w:rsid w:val="00BA7378"/>
    <w:rsid w:val="00BB17E3"/>
    <w:rsid w:val="00BB2A1A"/>
    <w:rsid w:val="00BB2A20"/>
    <w:rsid w:val="00BB32DA"/>
    <w:rsid w:val="00BB3FEE"/>
    <w:rsid w:val="00BB43D2"/>
    <w:rsid w:val="00BB44B0"/>
    <w:rsid w:val="00BB4800"/>
    <w:rsid w:val="00BB4F1B"/>
    <w:rsid w:val="00BB52E1"/>
    <w:rsid w:val="00BB5B88"/>
    <w:rsid w:val="00BB5C88"/>
    <w:rsid w:val="00BB6077"/>
    <w:rsid w:val="00BB6828"/>
    <w:rsid w:val="00BB6ED4"/>
    <w:rsid w:val="00BB710A"/>
    <w:rsid w:val="00BC0895"/>
    <w:rsid w:val="00BC0D00"/>
    <w:rsid w:val="00BC232A"/>
    <w:rsid w:val="00BC2847"/>
    <w:rsid w:val="00BC2F74"/>
    <w:rsid w:val="00BC34ED"/>
    <w:rsid w:val="00BC35B5"/>
    <w:rsid w:val="00BC3FF5"/>
    <w:rsid w:val="00BC420C"/>
    <w:rsid w:val="00BC4255"/>
    <w:rsid w:val="00BC49B4"/>
    <w:rsid w:val="00BC50D3"/>
    <w:rsid w:val="00BC7492"/>
    <w:rsid w:val="00BD0768"/>
    <w:rsid w:val="00BD1461"/>
    <w:rsid w:val="00BD1F7B"/>
    <w:rsid w:val="00BD2455"/>
    <w:rsid w:val="00BD33F4"/>
    <w:rsid w:val="00BD3641"/>
    <w:rsid w:val="00BD3F66"/>
    <w:rsid w:val="00BD42BC"/>
    <w:rsid w:val="00BD4B3F"/>
    <w:rsid w:val="00BD4F18"/>
    <w:rsid w:val="00BD5019"/>
    <w:rsid w:val="00BD5E5D"/>
    <w:rsid w:val="00BD5F8E"/>
    <w:rsid w:val="00BD6328"/>
    <w:rsid w:val="00BD6887"/>
    <w:rsid w:val="00BD6B05"/>
    <w:rsid w:val="00BD76F7"/>
    <w:rsid w:val="00BD793F"/>
    <w:rsid w:val="00BD7AA2"/>
    <w:rsid w:val="00BE117F"/>
    <w:rsid w:val="00BE128E"/>
    <w:rsid w:val="00BE16B2"/>
    <w:rsid w:val="00BE18C5"/>
    <w:rsid w:val="00BE1F30"/>
    <w:rsid w:val="00BE211C"/>
    <w:rsid w:val="00BE2BE5"/>
    <w:rsid w:val="00BE2F3B"/>
    <w:rsid w:val="00BE400C"/>
    <w:rsid w:val="00BE425E"/>
    <w:rsid w:val="00BE4439"/>
    <w:rsid w:val="00BE5EEA"/>
    <w:rsid w:val="00BE698B"/>
    <w:rsid w:val="00BE794C"/>
    <w:rsid w:val="00BE7A70"/>
    <w:rsid w:val="00BE7C09"/>
    <w:rsid w:val="00BE7CE4"/>
    <w:rsid w:val="00BE7D39"/>
    <w:rsid w:val="00BF021D"/>
    <w:rsid w:val="00BF17EA"/>
    <w:rsid w:val="00BF1DC3"/>
    <w:rsid w:val="00BF2250"/>
    <w:rsid w:val="00BF2AA2"/>
    <w:rsid w:val="00BF3326"/>
    <w:rsid w:val="00BF3632"/>
    <w:rsid w:val="00BF3D3C"/>
    <w:rsid w:val="00BF4435"/>
    <w:rsid w:val="00BF4FEF"/>
    <w:rsid w:val="00BF5B5B"/>
    <w:rsid w:val="00BF5F58"/>
    <w:rsid w:val="00BF7827"/>
    <w:rsid w:val="00C001AB"/>
    <w:rsid w:val="00C003BF"/>
    <w:rsid w:val="00C00821"/>
    <w:rsid w:val="00C00A29"/>
    <w:rsid w:val="00C0168F"/>
    <w:rsid w:val="00C01FB5"/>
    <w:rsid w:val="00C0231F"/>
    <w:rsid w:val="00C032E1"/>
    <w:rsid w:val="00C043CE"/>
    <w:rsid w:val="00C04426"/>
    <w:rsid w:val="00C049FA"/>
    <w:rsid w:val="00C05412"/>
    <w:rsid w:val="00C06530"/>
    <w:rsid w:val="00C06A95"/>
    <w:rsid w:val="00C10045"/>
    <w:rsid w:val="00C10048"/>
    <w:rsid w:val="00C11763"/>
    <w:rsid w:val="00C11D52"/>
    <w:rsid w:val="00C12773"/>
    <w:rsid w:val="00C12C03"/>
    <w:rsid w:val="00C12C33"/>
    <w:rsid w:val="00C13310"/>
    <w:rsid w:val="00C1382B"/>
    <w:rsid w:val="00C13B40"/>
    <w:rsid w:val="00C13D5D"/>
    <w:rsid w:val="00C14384"/>
    <w:rsid w:val="00C148EC"/>
    <w:rsid w:val="00C14A10"/>
    <w:rsid w:val="00C15775"/>
    <w:rsid w:val="00C16BDE"/>
    <w:rsid w:val="00C17B16"/>
    <w:rsid w:val="00C17D23"/>
    <w:rsid w:val="00C20687"/>
    <w:rsid w:val="00C206B3"/>
    <w:rsid w:val="00C20AC4"/>
    <w:rsid w:val="00C2101A"/>
    <w:rsid w:val="00C2103D"/>
    <w:rsid w:val="00C212E9"/>
    <w:rsid w:val="00C21C8F"/>
    <w:rsid w:val="00C22774"/>
    <w:rsid w:val="00C22FB7"/>
    <w:rsid w:val="00C22FD2"/>
    <w:rsid w:val="00C23049"/>
    <w:rsid w:val="00C244CD"/>
    <w:rsid w:val="00C244FF"/>
    <w:rsid w:val="00C24709"/>
    <w:rsid w:val="00C262B1"/>
    <w:rsid w:val="00C2655B"/>
    <w:rsid w:val="00C2666E"/>
    <w:rsid w:val="00C270D1"/>
    <w:rsid w:val="00C315A8"/>
    <w:rsid w:val="00C32F1C"/>
    <w:rsid w:val="00C34416"/>
    <w:rsid w:val="00C372BD"/>
    <w:rsid w:val="00C40FDE"/>
    <w:rsid w:val="00C41213"/>
    <w:rsid w:val="00C41777"/>
    <w:rsid w:val="00C422A5"/>
    <w:rsid w:val="00C43489"/>
    <w:rsid w:val="00C44881"/>
    <w:rsid w:val="00C44E46"/>
    <w:rsid w:val="00C44E88"/>
    <w:rsid w:val="00C4746B"/>
    <w:rsid w:val="00C50B8D"/>
    <w:rsid w:val="00C50E78"/>
    <w:rsid w:val="00C51448"/>
    <w:rsid w:val="00C515AC"/>
    <w:rsid w:val="00C526EA"/>
    <w:rsid w:val="00C541A8"/>
    <w:rsid w:val="00C547C2"/>
    <w:rsid w:val="00C551EF"/>
    <w:rsid w:val="00C56338"/>
    <w:rsid w:val="00C56CE0"/>
    <w:rsid w:val="00C56F4C"/>
    <w:rsid w:val="00C57293"/>
    <w:rsid w:val="00C60046"/>
    <w:rsid w:val="00C6059A"/>
    <w:rsid w:val="00C613F7"/>
    <w:rsid w:val="00C6264E"/>
    <w:rsid w:val="00C630C6"/>
    <w:rsid w:val="00C63398"/>
    <w:rsid w:val="00C63481"/>
    <w:rsid w:val="00C638B0"/>
    <w:rsid w:val="00C6409F"/>
    <w:rsid w:val="00C64E4C"/>
    <w:rsid w:val="00C6531B"/>
    <w:rsid w:val="00C653BF"/>
    <w:rsid w:val="00C6574D"/>
    <w:rsid w:val="00C6576C"/>
    <w:rsid w:val="00C65D5E"/>
    <w:rsid w:val="00C66245"/>
    <w:rsid w:val="00C66644"/>
    <w:rsid w:val="00C66B88"/>
    <w:rsid w:val="00C66D06"/>
    <w:rsid w:val="00C671F8"/>
    <w:rsid w:val="00C67C0A"/>
    <w:rsid w:val="00C70BC7"/>
    <w:rsid w:val="00C70D83"/>
    <w:rsid w:val="00C71D80"/>
    <w:rsid w:val="00C71E7F"/>
    <w:rsid w:val="00C73AF2"/>
    <w:rsid w:val="00C74ABD"/>
    <w:rsid w:val="00C74D46"/>
    <w:rsid w:val="00C74F8D"/>
    <w:rsid w:val="00C750CE"/>
    <w:rsid w:val="00C7565B"/>
    <w:rsid w:val="00C77041"/>
    <w:rsid w:val="00C772D8"/>
    <w:rsid w:val="00C778A4"/>
    <w:rsid w:val="00C80D5F"/>
    <w:rsid w:val="00C82244"/>
    <w:rsid w:val="00C82E15"/>
    <w:rsid w:val="00C83061"/>
    <w:rsid w:val="00C83DD3"/>
    <w:rsid w:val="00C85D19"/>
    <w:rsid w:val="00C85FC6"/>
    <w:rsid w:val="00C861A1"/>
    <w:rsid w:val="00C86D09"/>
    <w:rsid w:val="00C87D0E"/>
    <w:rsid w:val="00C901A4"/>
    <w:rsid w:val="00C91653"/>
    <w:rsid w:val="00C91726"/>
    <w:rsid w:val="00C917DF"/>
    <w:rsid w:val="00C9181E"/>
    <w:rsid w:val="00C91AF9"/>
    <w:rsid w:val="00C91D5C"/>
    <w:rsid w:val="00C9249B"/>
    <w:rsid w:val="00C93615"/>
    <w:rsid w:val="00C95588"/>
    <w:rsid w:val="00C9632C"/>
    <w:rsid w:val="00C96BB6"/>
    <w:rsid w:val="00C96C63"/>
    <w:rsid w:val="00C97567"/>
    <w:rsid w:val="00CA0196"/>
    <w:rsid w:val="00CA1552"/>
    <w:rsid w:val="00CA169F"/>
    <w:rsid w:val="00CA19DA"/>
    <w:rsid w:val="00CA2346"/>
    <w:rsid w:val="00CA3399"/>
    <w:rsid w:val="00CA33F3"/>
    <w:rsid w:val="00CA3E98"/>
    <w:rsid w:val="00CA4444"/>
    <w:rsid w:val="00CA45D5"/>
    <w:rsid w:val="00CA48BB"/>
    <w:rsid w:val="00CA4B68"/>
    <w:rsid w:val="00CA6D86"/>
    <w:rsid w:val="00CA6DAE"/>
    <w:rsid w:val="00CA6E1C"/>
    <w:rsid w:val="00CA7FFC"/>
    <w:rsid w:val="00CB151D"/>
    <w:rsid w:val="00CB2DBF"/>
    <w:rsid w:val="00CB3240"/>
    <w:rsid w:val="00CB3AB7"/>
    <w:rsid w:val="00CB531B"/>
    <w:rsid w:val="00CB6C0E"/>
    <w:rsid w:val="00CB7D0C"/>
    <w:rsid w:val="00CC07B4"/>
    <w:rsid w:val="00CC16E7"/>
    <w:rsid w:val="00CC1C4B"/>
    <w:rsid w:val="00CC254B"/>
    <w:rsid w:val="00CC40E1"/>
    <w:rsid w:val="00CC42A1"/>
    <w:rsid w:val="00CC511A"/>
    <w:rsid w:val="00CC5E86"/>
    <w:rsid w:val="00CD02CE"/>
    <w:rsid w:val="00CD03C8"/>
    <w:rsid w:val="00CD2260"/>
    <w:rsid w:val="00CD27F7"/>
    <w:rsid w:val="00CD31F4"/>
    <w:rsid w:val="00CD42EB"/>
    <w:rsid w:val="00CD465C"/>
    <w:rsid w:val="00CD4E29"/>
    <w:rsid w:val="00CD5951"/>
    <w:rsid w:val="00CD5C35"/>
    <w:rsid w:val="00CD5E4D"/>
    <w:rsid w:val="00CD68D7"/>
    <w:rsid w:val="00CD7BCC"/>
    <w:rsid w:val="00CE0A9E"/>
    <w:rsid w:val="00CE0A9F"/>
    <w:rsid w:val="00CE2E7A"/>
    <w:rsid w:val="00CE5246"/>
    <w:rsid w:val="00CE5661"/>
    <w:rsid w:val="00CE5FD5"/>
    <w:rsid w:val="00CE67CC"/>
    <w:rsid w:val="00CE6EB0"/>
    <w:rsid w:val="00CE7A12"/>
    <w:rsid w:val="00CF0D0A"/>
    <w:rsid w:val="00CF19A0"/>
    <w:rsid w:val="00CF203A"/>
    <w:rsid w:val="00CF2279"/>
    <w:rsid w:val="00CF2BF8"/>
    <w:rsid w:val="00CF353E"/>
    <w:rsid w:val="00CF4338"/>
    <w:rsid w:val="00CF4C7B"/>
    <w:rsid w:val="00CF4E75"/>
    <w:rsid w:val="00CF5A03"/>
    <w:rsid w:val="00CF624D"/>
    <w:rsid w:val="00CF6F0B"/>
    <w:rsid w:val="00CF7AFD"/>
    <w:rsid w:val="00D00D7F"/>
    <w:rsid w:val="00D01CF3"/>
    <w:rsid w:val="00D02704"/>
    <w:rsid w:val="00D029CA"/>
    <w:rsid w:val="00D04C14"/>
    <w:rsid w:val="00D052C6"/>
    <w:rsid w:val="00D05B88"/>
    <w:rsid w:val="00D05D79"/>
    <w:rsid w:val="00D05EC4"/>
    <w:rsid w:val="00D05F88"/>
    <w:rsid w:val="00D061DC"/>
    <w:rsid w:val="00D068B4"/>
    <w:rsid w:val="00D06EFC"/>
    <w:rsid w:val="00D07068"/>
    <w:rsid w:val="00D10093"/>
    <w:rsid w:val="00D11254"/>
    <w:rsid w:val="00D112FF"/>
    <w:rsid w:val="00D11599"/>
    <w:rsid w:val="00D12977"/>
    <w:rsid w:val="00D1382D"/>
    <w:rsid w:val="00D13EBA"/>
    <w:rsid w:val="00D14666"/>
    <w:rsid w:val="00D15603"/>
    <w:rsid w:val="00D15873"/>
    <w:rsid w:val="00D17737"/>
    <w:rsid w:val="00D17F77"/>
    <w:rsid w:val="00D20510"/>
    <w:rsid w:val="00D20A8A"/>
    <w:rsid w:val="00D218BA"/>
    <w:rsid w:val="00D21A0E"/>
    <w:rsid w:val="00D21E01"/>
    <w:rsid w:val="00D21EFB"/>
    <w:rsid w:val="00D221AE"/>
    <w:rsid w:val="00D23E53"/>
    <w:rsid w:val="00D24BC4"/>
    <w:rsid w:val="00D25E52"/>
    <w:rsid w:val="00D26F46"/>
    <w:rsid w:val="00D272BF"/>
    <w:rsid w:val="00D27EA7"/>
    <w:rsid w:val="00D304E4"/>
    <w:rsid w:val="00D304EF"/>
    <w:rsid w:val="00D30603"/>
    <w:rsid w:val="00D31ED2"/>
    <w:rsid w:val="00D32EA1"/>
    <w:rsid w:val="00D33881"/>
    <w:rsid w:val="00D34D8C"/>
    <w:rsid w:val="00D36168"/>
    <w:rsid w:val="00D377C8"/>
    <w:rsid w:val="00D40381"/>
    <w:rsid w:val="00D41C73"/>
    <w:rsid w:val="00D42B71"/>
    <w:rsid w:val="00D4370C"/>
    <w:rsid w:val="00D439E0"/>
    <w:rsid w:val="00D444AB"/>
    <w:rsid w:val="00D45AC3"/>
    <w:rsid w:val="00D45CD6"/>
    <w:rsid w:val="00D46319"/>
    <w:rsid w:val="00D47682"/>
    <w:rsid w:val="00D5091E"/>
    <w:rsid w:val="00D51175"/>
    <w:rsid w:val="00D52471"/>
    <w:rsid w:val="00D532E8"/>
    <w:rsid w:val="00D53B72"/>
    <w:rsid w:val="00D54C1A"/>
    <w:rsid w:val="00D5612A"/>
    <w:rsid w:val="00D56E74"/>
    <w:rsid w:val="00D571D9"/>
    <w:rsid w:val="00D571DD"/>
    <w:rsid w:val="00D573B9"/>
    <w:rsid w:val="00D60A7A"/>
    <w:rsid w:val="00D6133D"/>
    <w:rsid w:val="00D61760"/>
    <w:rsid w:val="00D6186B"/>
    <w:rsid w:val="00D629E2"/>
    <w:rsid w:val="00D62B2D"/>
    <w:rsid w:val="00D62C73"/>
    <w:rsid w:val="00D64685"/>
    <w:rsid w:val="00D65490"/>
    <w:rsid w:val="00D654E5"/>
    <w:rsid w:val="00D668BF"/>
    <w:rsid w:val="00D6697D"/>
    <w:rsid w:val="00D67378"/>
    <w:rsid w:val="00D67537"/>
    <w:rsid w:val="00D6756E"/>
    <w:rsid w:val="00D7015C"/>
    <w:rsid w:val="00D7015D"/>
    <w:rsid w:val="00D70825"/>
    <w:rsid w:val="00D70865"/>
    <w:rsid w:val="00D70EB9"/>
    <w:rsid w:val="00D711E3"/>
    <w:rsid w:val="00D716A5"/>
    <w:rsid w:val="00D71EAE"/>
    <w:rsid w:val="00D7214C"/>
    <w:rsid w:val="00D722EB"/>
    <w:rsid w:val="00D73617"/>
    <w:rsid w:val="00D73FE8"/>
    <w:rsid w:val="00D742D2"/>
    <w:rsid w:val="00D74690"/>
    <w:rsid w:val="00D74AFF"/>
    <w:rsid w:val="00D75046"/>
    <w:rsid w:val="00D754D2"/>
    <w:rsid w:val="00D804BF"/>
    <w:rsid w:val="00D80579"/>
    <w:rsid w:val="00D80B0A"/>
    <w:rsid w:val="00D80C46"/>
    <w:rsid w:val="00D80F27"/>
    <w:rsid w:val="00D80FB7"/>
    <w:rsid w:val="00D817F0"/>
    <w:rsid w:val="00D81BD4"/>
    <w:rsid w:val="00D82B70"/>
    <w:rsid w:val="00D82E01"/>
    <w:rsid w:val="00D82E0F"/>
    <w:rsid w:val="00D83D0A"/>
    <w:rsid w:val="00D841BB"/>
    <w:rsid w:val="00D8482E"/>
    <w:rsid w:val="00D860F6"/>
    <w:rsid w:val="00D861C7"/>
    <w:rsid w:val="00D86271"/>
    <w:rsid w:val="00D86A98"/>
    <w:rsid w:val="00D90015"/>
    <w:rsid w:val="00D90E91"/>
    <w:rsid w:val="00D92B4E"/>
    <w:rsid w:val="00D93826"/>
    <w:rsid w:val="00D93992"/>
    <w:rsid w:val="00D93F66"/>
    <w:rsid w:val="00D94041"/>
    <w:rsid w:val="00D95960"/>
    <w:rsid w:val="00D97706"/>
    <w:rsid w:val="00D9793B"/>
    <w:rsid w:val="00D97AA7"/>
    <w:rsid w:val="00D97D60"/>
    <w:rsid w:val="00DA0AB8"/>
    <w:rsid w:val="00DA0E28"/>
    <w:rsid w:val="00DA0F69"/>
    <w:rsid w:val="00DA2707"/>
    <w:rsid w:val="00DA276B"/>
    <w:rsid w:val="00DA2B12"/>
    <w:rsid w:val="00DA4537"/>
    <w:rsid w:val="00DA481F"/>
    <w:rsid w:val="00DA4CAD"/>
    <w:rsid w:val="00DA50A4"/>
    <w:rsid w:val="00DA5A09"/>
    <w:rsid w:val="00DA5D60"/>
    <w:rsid w:val="00DA61F7"/>
    <w:rsid w:val="00DA6750"/>
    <w:rsid w:val="00DA695F"/>
    <w:rsid w:val="00DA6C79"/>
    <w:rsid w:val="00DA6E89"/>
    <w:rsid w:val="00DA7192"/>
    <w:rsid w:val="00DA7482"/>
    <w:rsid w:val="00DB005E"/>
    <w:rsid w:val="00DB00FA"/>
    <w:rsid w:val="00DB1FBB"/>
    <w:rsid w:val="00DB24D2"/>
    <w:rsid w:val="00DB28F6"/>
    <w:rsid w:val="00DB2919"/>
    <w:rsid w:val="00DB393B"/>
    <w:rsid w:val="00DB5091"/>
    <w:rsid w:val="00DB5776"/>
    <w:rsid w:val="00DB5DA2"/>
    <w:rsid w:val="00DB5EEA"/>
    <w:rsid w:val="00DB6A27"/>
    <w:rsid w:val="00DB6F51"/>
    <w:rsid w:val="00DB70E0"/>
    <w:rsid w:val="00DB7581"/>
    <w:rsid w:val="00DB7952"/>
    <w:rsid w:val="00DB7F97"/>
    <w:rsid w:val="00DC0F3F"/>
    <w:rsid w:val="00DC1F70"/>
    <w:rsid w:val="00DC2765"/>
    <w:rsid w:val="00DC2B60"/>
    <w:rsid w:val="00DC4A0C"/>
    <w:rsid w:val="00DC569A"/>
    <w:rsid w:val="00DC570D"/>
    <w:rsid w:val="00DC63A9"/>
    <w:rsid w:val="00DC7102"/>
    <w:rsid w:val="00DD0EBF"/>
    <w:rsid w:val="00DD1B73"/>
    <w:rsid w:val="00DD36BB"/>
    <w:rsid w:val="00DD3E0C"/>
    <w:rsid w:val="00DD3F3E"/>
    <w:rsid w:val="00DD40E7"/>
    <w:rsid w:val="00DD4316"/>
    <w:rsid w:val="00DD469F"/>
    <w:rsid w:val="00DD5969"/>
    <w:rsid w:val="00DD5AB6"/>
    <w:rsid w:val="00DD71A6"/>
    <w:rsid w:val="00DD72E3"/>
    <w:rsid w:val="00DD7A78"/>
    <w:rsid w:val="00DD7FD0"/>
    <w:rsid w:val="00DE029B"/>
    <w:rsid w:val="00DE22F0"/>
    <w:rsid w:val="00DE2D5B"/>
    <w:rsid w:val="00DE3646"/>
    <w:rsid w:val="00DE3836"/>
    <w:rsid w:val="00DE38B8"/>
    <w:rsid w:val="00DE46F7"/>
    <w:rsid w:val="00DE4FC0"/>
    <w:rsid w:val="00DE53EB"/>
    <w:rsid w:val="00DE7171"/>
    <w:rsid w:val="00DE7B14"/>
    <w:rsid w:val="00DF0B1F"/>
    <w:rsid w:val="00DF125E"/>
    <w:rsid w:val="00DF136D"/>
    <w:rsid w:val="00DF2CB2"/>
    <w:rsid w:val="00DF3361"/>
    <w:rsid w:val="00DF4B5F"/>
    <w:rsid w:val="00DF660C"/>
    <w:rsid w:val="00DF7014"/>
    <w:rsid w:val="00E009B4"/>
    <w:rsid w:val="00E00B9C"/>
    <w:rsid w:val="00E01ACD"/>
    <w:rsid w:val="00E02B93"/>
    <w:rsid w:val="00E04CA9"/>
    <w:rsid w:val="00E0533D"/>
    <w:rsid w:val="00E0595B"/>
    <w:rsid w:val="00E05D6F"/>
    <w:rsid w:val="00E05F0C"/>
    <w:rsid w:val="00E11070"/>
    <w:rsid w:val="00E1140F"/>
    <w:rsid w:val="00E14306"/>
    <w:rsid w:val="00E14723"/>
    <w:rsid w:val="00E14784"/>
    <w:rsid w:val="00E15337"/>
    <w:rsid w:val="00E1564E"/>
    <w:rsid w:val="00E15C9E"/>
    <w:rsid w:val="00E161C6"/>
    <w:rsid w:val="00E16FD6"/>
    <w:rsid w:val="00E173E4"/>
    <w:rsid w:val="00E177A2"/>
    <w:rsid w:val="00E20202"/>
    <w:rsid w:val="00E2045C"/>
    <w:rsid w:val="00E21428"/>
    <w:rsid w:val="00E21662"/>
    <w:rsid w:val="00E217A7"/>
    <w:rsid w:val="00E219A0"/>
    <w:rsid w:val="00E22806"/>
    <w:rsid w:val="00E23426"/>
    <w:rsid w:val="00E235A9"/>
    <w:rsid w:val="00E23DE7"/>
    <w:rsid w:val="00E24453"/>
    <w:rsid w:val="00E24872"/>
    <w:rsid w:val="00E25FBD"/>
    <w:rsid w:val="00E26274"/>
    <w:rsid w:val="00E277D9"/>
    <w:rsid w:val="00E306E0"/>
    <w:rsid w:val="00E31BE4"/>
    <w:rsid w:val="00E31C25"/>
    <w:rsid w:val="00E32772"/>
    <w:rsid w:val="00E330CC"/>
    <w:rsid w:val="00E33A18"/>
    <w:rsid w:val="00E348FF"/>
    <w:rsid w:val="00E35E9A"/>
    <w:rsid w:val="00E3648F"/>
    <w:rsid w:val="00E36ABC"/>
    <w:rsid w:val="00E36E7A"/>
    <w:rsid w:val="00E378F0"/>
    <w:rsid w:val="00E40B6D"/>
    <w:rsid w:val="00E4147A"/>
    <w:rsid w:val="00E43DD7"/>
    <w:rsid w:val="00E451F1"/>
    <w:rsid w:val="00E45590"/>
    <w:rsid w:val="00E46C51"/>
    <w:rsid w:val="00E476D1"/>
    <w:rsid w:val="00E512EC"/>
    <w:rsid w:val="00E513A9"/>
    <w:rsid w:val="00E5163C"/>
    <w:rsid w:val="00E5183B"/>
    <w:rsid w:val="00E51FCA"/>
    <w:rsid w:val="00E5221A"/>
    <w:rsid w:val="00E531A9"/>
    <w:rsid w:val="00E5395F"/>
    <w:rsid w:val="00E5428A"/>
    <w:rsid w:val="00E55A55"/>
    <w:rsid w:val="00E56287"/>
    <w:rsid w:val="00E56CB9"/>
    <w:rsid w:val="00E5754E"/>
    <w:rsid w:val="00E612D9"/>
    <w:rsid w:val="00E621B0"/>
    <w:rsid w:val="00E62403"/>
    <w:rsid w:val="00E634FA"/>
    <w:rsid w:val="00E63799"/>
    <w:rsid w:val="00E647BE"/>
    <w:rsid w:val="00E65177"/>
    <w:rsid w:val="00E65C8B"/>
    <w:rsid w:val="00E664D1"/>
    <w:rsid w:val="00E66518"/>
    <w:rsid w:val="00E66AE6"/>
    <w:rsid w:val="00E67D37"/>
    <w:rsid w:val="00E706A1"/>
    <w:rsid w:val="00E70968"/>
    <w:rsid w:val="00E7183F"/>
    <w:rsid w:val="00E72AB8"/>
    <w:rsid w:val="00E72AFC"/>
    <w:rsid w:val="00E73402"/>
    <w:rsid w:val="00E73523"/>
    <w:rsid w:val="00E73CD1"/>
    <w:rsid w:val="00E743A7"/>
    <w:rsid w:val="00E74D1B"/>
    <w:rsid w:val="00E77582"/>
    <w:rsid w:val="00E77C41"/>
    <w:rsid w:val="00E80561"/>
    <w:rsid w:val="00E80EB3"/>
    <w:rsid w:val="00E81D9C"/>
    <w:rsid w:val="00E82A58"/>
    <w:rsid w:val="00E82FFE"/>
    <w:rsid w:val="00E8350F"/>
    <w:rsid w:val="00E83706"/>
    <w:rsid w:val="00E83EB4"/>
    <w:rsid w:val="00E842B4"/>
    <w:rsid w:val="00E84470"/>
    <w:rsid w:val="00E85078"/>
    <w:rsid w:val="00E85526"/>
    <w:rsid w:val="00E8583F"/>
    <w:rsid w:val="00E861BF"/>
    <w:rsid w:val="00E8621E"/>
    <w:rsid w:val="00E863AB"/>
    <w:rsid w:val="00E86CD8"/>
    <w:rsid w:val="00E905B3"/>
    <w:rsid w:val="00E90AC6"/>
    <w:rsid w:val="00E90AD8"/>
    <w:rsid w:val="00E90FC8"/>
    <w:rsid w:val="00E91387"/>
    <w:rsid w:val="00E91A02"/>
    <w:rsid w:val="00E926FE"/>
    <w:rsid w:val="00E929E3"/>
    <w:rsid w:val="00E92F9A"/>
    <w:rsid w:val="00E93270"/>
    <w:rsid w:val="00E939EA"/>
    <w:rsid w:val="00E94FEC"/>
    <w:rsid w:val="00E95875"/>
    <w:rsid w:val="00E962D6"/>
    <w:rsid w:val="00E96B77"/>
    <w:rsid w:val="00E9747A"/>
    <w:rsid w:val="00EA0C91"/>
    <w:rsid w:val="00EA12A3"/>
    <w:rsid w:val="00EA15A4"/>
    <w:rsid w:val="00EA2A89"/>
    <w:rsid w:val="00EA3312"/>
    <w:rsid w:val="00EA395C"/>
    <w:rsid w:val="00EA3A9A"/>
    <w:rsid w:val="00EA65BC"/>
    <w:rsid w:val="00EA6F77"/>
    <w:rsid w:val="00EA7277"/>
    <w:rsid w:val="00EA7948"/>
    <w:rsid w:val="00EA7F26"/>
    <w:rsid w:val="00EB0C37"/>
    <w:rsid w:val="00EB1F80"/>
    <w:rsid w:val="00EB3121"/>
    <w:rsid w:val="00EB443B"/>
    <w:rsid w:val="00EB44A4"/>
    <w:rsid w:val="00EB64D9"/>
    <w:rsid w:val="00EB7939"/>
    <w:rsid w:val="00EC0FF4"/>
    <w:rsid w:val="00EC140D"/>
    <w:rsid w:val="00EC26DA"/>
    <w:rsid w:val="00EC3392"/>
    <w:rsid w:val="00EC360A"/>
    <w:rsid w:val="00EC3746"/>
    <w:rsid w:val="00EC5262"/>
    <w:rsid w:val="00EC542A"/>
    <w:rsid w:val="00EC62C8"/>
    <w:rsid w:val="00EC66D0"/>
    <w:rsid w:val="00EC75F6"/>
    <w:rsid w:val="00EC7676"/>
    <w:rsid w:val="00EC76E5"/>
    <w:rsid w:val="00EC7A68"/>
    <w:rsid w:val="00EC7D46"/>
    <w:rsid w:val="00ED0623"/>
    <w:rsid w:val="00ED098D"/>
    <w:rsid w:val="00ED11D5"/>
    <w:rsid w:val="00ED146C"/>
    <w:rsid w:val="00ED17FF"/>
    <w:rsid w:val="00ED195B"/>
    <w:rsid w:val="00ED22D2"/>
    <w:rsid w:val="00ED2B46"/>
    <w:rsid w:val="00ED31AB"/>
    <w:rsid w:val="00ED39CE"/>
    <w:rsid w:val="00ED3D71"/>
    <w:rsid w:val="00ED4302"/>
    <w:rsid w:val="00ED488D"/>
    <w:rsid w:val="00ED4A96"/>
    <w:rsid w:val="00ED5718"/>
    <w:rsid w:val="00ED5D81"/>
    <w:rsid w:val="00ED634F"/>
    <w:rsid w:val="00ED7362"/>
    <w:rsid w:val="00ED73DA"/>
    <w:rsid w:val="00EE0EDB"/>
    <w:rsid w:val="00EE0FA9"/>
    <w:rsid w:val="00EE1038"/>
    <w:rsid w:val="00EE10BF"/>
    <w:rsid w:val="00EE2A7A"/>
    <w:rsid w:val="00EE3507"/>
    <w:rsid w:val="00EE41DF"/>
    <w:rsid w:val="00EE4A34"/>
    <w:rsid w:val="00EE5DC6"/>
    <w:rsid w:val="00EE71A9"/>
    <w:rsid w:val="00EF023B"/>
    <w:rsid w:val="00EF1374"/>
    <w:rsid w:val="00EF1C11"/>
    <w:rsid w:val="00EF30C3"/>
    <w:rsid w:val="00EF4BB2"/>
    <w:rsid w:val="00EF536D"/>
    <w:rsid w:val="00EF5BF1"/>
    <w:rsid w:val="00EF5C1E"/>
    <w:rsid w:val="00EF6736"/>
    <w:rsid w:val="00F000B7"/>
    <w:rsid w:val="00F00299"/>
    <w:rsid w:val="00F00637"/>
    <w:rsid w:val="00F0120C"/>
    <w:rsid w:val="00F0456E"/>
    <w:rsid w:val="00F05385"/>
    <w:rsid w:val="00F05DF3"/>
    <w:rsid w:val="00F067F7"/>
    <w:rsid w:val="00F0687A"/>
    <w:rsid w:val="00F071AB"/>
    <w:rsid w:val="00F076B9"/>
    <w:rsid w:val="00F11008"/>
    <w:rsid w:val="00F111F8"/>
    <w:rsid w:val="00F1127C"/>
    <w:rsid w:val="00F11426"/>
    <w:rsid w:val="00F11504"/>
    <w:rsid w:val="00F12AF8"/>
    <w:rsid w:val="00F13872"/>
    <w:rsid w:val="00F139FC"/>
    <w:rsid w:val="00F13C48"/>
    <w:rsid w:val="00F13E05"/>
    <w:rsid w:val="00F13E81"/>
    <w:rsid w:val="00F145B9"/>
    <w:rsid w:val="00F14DED"/>
    <w:rsid w:val="00F16900"/>
    <w:rsid w:val="00F175ED"/>
    <w:rsid w:val="00F20884"/>
    <w:rsid w:val="00F20C5B"/>
    <w:rsid w:val="00F20CE3"/>
    <w:rsid w:val="00F2133E"/>
    <w:rsid w:val="00F2298A"/>
    <w:rsid w:val="00F2342E"/>
    <w:rsid w:val="00F23666"/>
    <w:rsid w:val="00F23744"/>
    <w:rsid w:val="00F241AF"/>
    <w:rsid w:val="00F24690"/>
    <w:rsid w:val="00F24B36"/>
    <w:rsid w:val="00F24E27"/>
    <w:rsid w:val="00F2550C"/>
    <w:rsid w:val="00F2599E"/>
    <w:rsid w:val="00F26AE5"/>
    <w:rsid w:val="00F2733F"/>
    <w:rsid w:val="00F30FF9"/>
    <w:rsid w:val="00F31306"/>
    <w:rsid w:val="00F324FB"/>
    <w:rsid w:val="00F3266A"/>
    <w:rsid w:val="00F332CF"/>
    <w:rsid w:val="00F3390C"/>
    <w:rsid w:val="00F33C77"/>
    <w:rsid w:val="00F34616"/>
    <w:rsid w:val="00F3584D"/>
    <w:rsid w:val="00F3732A"/>
    <w:rsid w:val="00F37844"/>
    <w:rsid w:val="00F37DCF"/>
    <w:rsid w:val="00F400DB"/>
    <w:rsid w:val="00F40705"/>
    <w:rsid w:val="00F413BD"/>
    <w:rsid w:val="00F42183"/>
    <w:rsid w:val="00F422E8"/>
    <w:rsid w:val="00F426FD"/>
    <w:rsid w:val="00F428EC"/>
    <w:rsid w:val="00F43740"/>
    <w:rsid w:val="00F44529"/>
    <w:rsid w:val="00F4475F"/>
    <w:rsid w:val="00F44D3A"/>
    <w:rsid w:val="00F45042"/>
    <w:rsid w:val="00F457F0"/>
    <w:rsid w:val="00F469E1"/>
    <w:rsid w:val="00F518C2"/>
    <w:rsid w:val="00F526B4"/>
    <w:rsid w:val="00F52D2F"/>
    <w:rsid w:val="00F5418F"/>
    <w:rsid w:val="00F5621B"/>
    <w:rsid w:val="00F568B8"/>
    <w:rsid w:val="00F57105"/>
    <w:rsid w:val="00F607D2"/>
    <w:rsid w:val="00F60D41"/>
    <w:rsid w:val="00F618C9"/>
    <w:rsid w:val="00F62418"/>
    <w:rsid w:val="00F62BEB"/>
    <w:rsid w:val="00F63558"/>
    <w:rsid w:val="00F6361A"/>
    <w:rsid w:val="00F6410C"/>
    <w:rsid w:val="00F652D0"/>
    <w:rsid w:val="00F661A7"/>
    <w:rsid w:val="00F66D9C"/>
    <w:rsid w:val="00F67AAE"/>
    <w:rsid w:val="00F67C92"/>
    <w:rsid w:val="00F7069A"/>
    <w:rsid w:val="00F71376"/>
    <w:rsid w:val="00F7169C"/>
    <w:rsid w:val="00F7195E"/>
    <w:rsid w:val="00F71A8C"/>
    <w:rsid w:val="00F71CD0"/>
    <w:rsid w:val="00F72D89"/>
    <w:rsid w:val="00F72E7E"/>
    <w:rsid w:val="00F73E0D"/>
    <w:rsid w:val="00F753B6"/>
    <w:rsid w:val="00F75578"/>
    <w:rsid w:val="00F75A52"/>
    <w:rsid w:val="00F75B6C"/>
    <w:rsid w:val="00F75BCE"/>
    <w:rsid w:val="00F76758"/>
    <w:rsid w:val="00F77822"/>
    <w:rsid w:val="00F8039B"/>
    <w:rsid w:val="00F807F9"/>
    <w:rsid w:val="00F81BCD"/>
    <w:rsid w:val="00F82A07"/>
    <w:rsid w:val="00F82CBB"/>
    <w:rsid w:val="00F8343A"/>
    <w:rsid w:val="00F83B8A"/>
    <w:rsid w:val="00F8429B"/>
    <w:rsid w:val="00F85AE3"/>
    <w:rsid w:val="00F86DDB"/>
    <w:rsid w:val="00F874EB"/>
    <w:rsid w:val="00F900BE"/>
    <w:rsid w:val="00F906D0"/>
    <w:rsid w:val="00F909AA"/>
    <w:rsid w:val="00F9136D"/>
    <w:rsid w:val="00F91A03"/>
    <w:rsid w:val="00F92FD5"/>
    <w:rsid w:val="00F92FE3"/>
    <w:rsid w:val="00F9309F"/>
    <w:rsid w:val="00F93C33"/>
    <w:rsid w:val="00F94DFF"/>
    <w:rsid w:val="00F95701"/>
    <w:rsid w:val="00F957EE"/>
    <w:rsid w:val="00F95C2C"/>
    <w:rsid w:val="00F95EA6"/>
    <w:rsid w:val="00F97A71"/>
    <w:rsid w:val="00FA1BFB"/>
    <w:rsid w:val="00FA20B3"/>
    <w:rsid w:val="00FA22C4"/>
    <w:rsid w:val="00FA2B8D"/>
    <w:rsid w:val="00FA3109"/>
    <w:rsid w:val="00FA4251"/>
    <w:rsid w:val="00FA4C2D"/>
    <w:rsid w:val="00FA6915"/>
    <w:rsid w:val="00FA704F"/>
    <w:rsid w:val="00FA72D2"/>
    <w:rsid w:val="00FB07FB"/>
    <w:rsid w:val="00FB0C76"/>
    <w:rsid w:val="00FB0E2C"/>
    <w:rsid w:val="00FB1DF1"/>
    <w:rsid w:val="00FB289F"/>
    <w:rsid w:val="00FB28F8"/>
    <w:rsid w:val="00FB2F43"/>
    <w:rsid w:val="00FB5B7E"/>
    <w:rsid w:val="00FB5F0B"/>
    <w:rsid w:val="00FB6492"/>
    <w:rsid w:val="00FB71EC"/>
    <w:rsid w:val="00FC01FE"/>
    <w:rsid w:val="00FC119B"/>
    <w:rsid w:val="00FC1901"/>
    <w:rsid w:val="00FC1B82"/>
    <w:rsid w:val="00FC2AF0"/>
    <w:rsid w:val="00FC32AF"/>
    <w:rsid w:val="00FC3518"/>
    <w:rsid w:val="00FC3F77"/>
    <w:rsid w:val="00FC46D3"/>
    <w:rsid w:val="00FC63B8"/>
    <w:rsid w:val="00FC6F1A"/>
    <w:rsid w:val="00FC7B82"/>
    <w:rsid w:val="00FD0B3C"/>
    <w:rsid w:val="00FD10EE"/>
    <w:rsid w:val="00FD3AB9"/>
    <w:rsid w:val="00FD4739"/>
    <w:rsid w:val="00FD4816"/>
    <w:rsid w:val="00FD4E96"/>
    <w:rsid w:val="00FD691F"/>
    <w:rsid w:val="00FD6C00"/>
    <w:rsid w:val="00FD6C34"/>
    <w:rsid w:val="00FD7356"/>
    <w:rsid w:val="00FD792D"/>
    <w:rsid w:val="00FE0000"/>
    <w:rsid w:val="00FE0E91"/>
    <w:rsid w:val="00FE114F"/>
    <w:rsid w:val="00FE1990"/>
    <w:rsid w:val="00FE21CA"/>
    <w:rsid w:val="00FE29AC"/>
    <w:rsid w:val="00FE2CF5"/>
    <w:rsid w:val="00FE37C8"/>
    <w:rsid w:val="00FE3E6A"/>
    <w:rsid w:val="00FE4272"/>
    <w:rsid w:val="00FE4351"/>
    <w:rsid w:val="00FE570B"/>
    <w:rsid w:val="00FE62B7"/>
    <w:rsid w:val="00FE663B"/>
    <w:rsid w:val="00FE6703"/>
    <w:rsid w:val="00FF0022"/>
    <w:rsid w:val="00FF0DD0"/>
    <w:rsid w:val="00FF0F7F"/>
    <w:rsid w:val="00FF1E87"/>
    <w:rsid w:val="00FF2073"/>
    <w:rsid w:val="00FF3803"/>
    <w:rsid w:val="00FF3F6E"/>
    <w:rsid w:val="00FF42C5"/>
    <w:rsid w:val="00FF447F"/>
    <w:rsid w:val="00FF6476"/>
    <w:rsid w:val="00FF6E11"/>
    <w:rsid w:val="00FF6EE6"/>
    <w:rsid w:val="00FF7291"/>
    <w:rsid w:val="00FF75AB"/>
    <w:rsid w:val="00FF7C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A73B76"/>
  <w15:docId w15:val="{A91E28F9-E139-4503-A571-98C9B6E6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y">
    <w:name w:val="Normal"/>
    <w:aliases w:val="ZP_Normálny"/>
    <w:qFormat/>
    <w:rsid w:val="00CD02CE"/>
    <w:pPr>
      <w:spacing w:before="240" w:line="360" w:lineRule="auto"/>
      <w:jc w:val="both"/>
    </w:pPr>
    <w:rPr>
      <w:rFonts w:ascii="Cambria" w:eastAsia="Times New Roman" w:hAnsi="Cambria"/>
      <w:sz w:val="24"/>
      <w:szCs w:val="24"/>
      <w:lang w:eastAsia="en-US"/>
    </w:rPr>
  </w:style>
  <w:style w:type="paragraph" w:styleId="Nadpis1">
    <w:name w:val="heading 1"/>
    <w:basedOn w:val="Normlny"/>
    <w:next w:val="Normlny"/>
    <w:rsid w:val="00BD33F4"/>
    <w:pPr>
      <w:keepNext/>
      <w:pageBreakBefore/>
      <w:numPr>
        <w:numId w:val="1"/>
      </w:numPr>
      <w:tabs>
        <w:tab w:val="clear" w:pos="360"/>
      </w:tabs>
      <w:spacing w:before="600" w:after="360"/>
      <w:ind w:left="426" w:hanging="426"/>
      <w:outlineLvl w:val="0"/>
    </w:pPr>
    <w:rPr>
      <w:rFonts w:cs="Arial"/>
      <w:b/>
      <w:bCs/>
      <w:kern w:val="32"/>
      <w:sz w:val="32"/>
      <w:szCs w:val="32"/>
    </w:rPr>
  </w:style>
  <w:style w:type="paragraph" w:styleId="Nadpis2">
    <w:name w:val="heading 2"/>
    <w:basedOn w:val="Normlny"/>
    <w:next w:val="Normlny"/>
    <w:rsid w:val="00B30517"/>
    <w:pPr>
      <w:keepNext/>
      <w:numPr>
        <w:ilvl w:val="1"/>
        <w:numId w:val="1"/>
      </w:numPr>
      <w:spacing w:before="600" w:after="240"/>
      <w:jc w:val="left"/>
      <w:outlineLvl w:val="1"/>
    </w:pPr>
    <w:rPr>
      <w:b/>
      <w:bCs/>
      <w:sz w:val="28"/>
      <w:szCs w:val="20"/>
    </w:rPr>
  </w:style>
  <w:style w:type="paragraph" w:styleId="Nadpis3">
    <w:name w:val="heading 3"/>
    <w:basedOn w:val="Normlny"/>
    <w:next w:val="Normlny"/>
    <w:rsid w:val="00870F51"/>
    <w:pPr>
      <w:keepNext/>
      <w:numPr>
        <w:ilvl w:val="2"/>
        <w:numId w:val="1"/>
      </w:numPr>
      <w:spacing w:before="600" w:after="240"/>
      <w:outlineLvl w:val="2"/>
    </w:pPr>
    <w:rPr>
      <w:rFonts w:cs="Arial"/>
      <w:b/>
      <w:bCs/>
      <w:sz w:val="26"/>
      <w:szCs w:val="26"/>
    </w:rPr>
  </w:style>
  <w:style w:type="paragraph" w:styleId="Nadpis4">
    <w:name w:val="heading 4"/>
    <w:basedOn w:val="Normlny"/>
    <w:next w:val="Normlny"/>
    <w:autoRedefine/>
    <w:rsid w:val="00991CA1"/>
    <w:pPr>
      <w:keepNext/>
      <w:numPr>
        <w:ilvl w:val="3"/>
        <w:numId w:val="2"/>
      </w:numPr>
      <w:spacing w:after="60"/>
      <w:ind w:left="1080" w:hanging="1080"/>
      <w:outlineLvl w:val="3"/>
    </w:pPr>
    <w:rPr>
      <w:rFonts w:ascii="Arial" w:hAnsi="Arial" w:cs="Arial"/>
      <w:szCs w:val="28"/>
    </w:rPr>
  </w:style>
  <w:style w:type="paragraph" w:styleId="Nadpis5">
    <w:name w:val="heading 5"/>
    <w:basedOn w:val="Normlny"/>
    <w:next w:val="Normlny"/>
    <w:rsid w:val="00991CA1"/>
    <w:pPr>
      <w:numPr>
        <w:ilvl w:val="4"/>
        <w:numId w:val="2"/>
      </w:numPr>
      <w:spacing w:after="60"/>
      <w:outlineLvl w:val="4"/>
    </w:pPr>
    <w:rPr>
      <w:b/>
      <w:bCs/>
      <w:i/>
      <w:iCs/>
      <w:sz w:val="26"/>
      <w:szCs w:val="26"/>
    </w:rPr>
  </w:style>
  <w:style w:type="paragraph" w:styleId="Nadpis6">
    <w:name w:val="heading 6"/>
    <w:basedOn w:val="Normlny"/>
    <w:next w:val="Normlny"/>
    <w:rsid w:val="00991CA1"/>
    <w:pPr>
      <w:numPr>
        <w:ilvl w:val="5"/>
        <w:numId w:val="2"/>
      </w:numPr>
      <w:spacing w:after="60"/>
      <w:outlineLvl w:val="5"/>
    </w:pPr>
    <w:rPr>
      <w:b/>
      <w:bCs/>
      <w:sz w:val="22"/>
      <w:szCs w:val="22"/>
    </w:rPr>
  </w:style>
  <w:style w:type="paragraph" w:styleId="Nadpis7">
    <w:name w:val="heading 7"/>
    <w:basedOn w:val="Normlny"/>
    <w:next w:val="Normlny"/>
    <w:rsid w:val="00991CA1"/>
    <w:pPr>
      <w:numPr>
        <w:ilvl w:val="6"/>
        <w:numId w:val="1"/>
      </w:numPr>
      <w:spacing w:after="60"/>
      <w:outlineLvl w:val="6"/>
    </w:pPr>
  </w:style>
  <w:style w:type="paragraph" w:styleId="Nadpis8">
    <w:name w:val="heading 8"/>
    <w:basedOn w:val="Normlny"/>
    <w:next w:val="Normlny"/>
    <w:rsid w:val="00991CA1"/>
    <w:pPr>
      <w:numPr>
        <w:ilvl w:val="7"/>
        <w:numId w:val="1"/>
      </w:numPr>
      <w:spacing w:after="60"/>
      <w:outlineLvl w:val="7"/>
    </w:pPr>
    <w:rPr>
      <w:i/>
      <w:iCs/>
    </w:rPr>
  </w:style>
  <w:style w:type="paragraph" w:styleId="Nadpis9">
    <w:name w:val="heading 9"/>
    <w:basedOn w:val="Normlny"/>
    <w:next w:val="Normlny"/>
    <w:rsid w:val="00991CA1"/>
    <w:pPr>
      <w:numPr>
        <w:ilvl w:val="8"/>
        <w:numId w:val="1"/>
      </w:numPr>
      <w:spacing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ouitHypertextovPrepojenie">
    <w:name w:val="FollowedHyperlink"/>
    <w:basedOn w:val="Predvolenpsmoodseku"/>
    <w:semiHidden/>
    <w:rsid w:val="00991CA1"/>
    <w:rPr>
      <w:color w:val="800080"/>
      <w:u w:val="single"/>
    </w:rPr>
  </w:style>
  <w:style w:type="paragraph" w:styleId="Normlnywebov">
    <w:name w:val="Normal (Web)"/>
    <w:basedOn w:val="Normlny"/>
    <w:semiHidden/>
    <w:rsid w:val="00991CA1"/>
    <w:pPr>
      <w:spacing w:before="100" w:beforeAutospacing="1" w:after="100" w:afterAutospacing="1" w:line="240" w:lineRule="auto"/>
      <w:jc w:val="left"/>
    </w:pPr>
    <w:rPr>
      <w:rFonts w:ascii="Arial Unicode MS" w:eastAsia="Arial Unicode MS" w:hAnsi="Arial Unicode MS" w:cs="Arial Unicode MS"/>
      <w:color w:val="000000"/>
      <w:lang w:val="en-US"/>
    </w:rPr>
  </w:style>
  <w:style w:type="paragraph" w:styleId="Obsah1">
    <w:name w:val="toc 1"/>
    <w:aliases w:val="ZP_Obsah 1"/>
    <w:next w:val="Normlny"/>
    <w:uiPriority w:val="39"/>
    <w:rsid w:val="00364207"/>
    <w:pPr>
      <w:tabs>
        <w:tab w:val="right" w:leader="dot" w:pos="8493"/>
      </w:tabs>
      <w:spacing w:line="360" w:lineRule="auto"/>
      <w:ind w:left="426" w:right="567" w:hanging="426"/>
    </w:pPr>
    <w:rPr>
      <w:rFonts w:ascii="Cambria" w:eastAsia="Times New Roman" w:hAnsi="Cambria"/>
      <w:b/>
      <w:bCs/>
      <w:noProof/>
      <w:sz w:val="24"/>
      <w:szCs w:val="32"/>
      <w:lang w:eastAsia="en-US"/>
    </w:rPr>
  </w:style>
  <w:style w:type="paragraph" w:styleId="Obsah2">
    <w:name w:val="toc 2"/>
    <w:aliases w:val="ZP_Obsah 2"/>
    <w:basedOn w:val="Obsah1"/>
    <w:next w:val="Normlny"/>
    <w:uiPriority w:val="39"/>
    <w:rsid w:val="00364207"/>
    <w:pPr>
      <w:tabs>
        <w:tab w:val="left" w:pos="993"/>
      </w:tabs>
      <w:ind w:left="993" w:hanging="567"/>
    </w:pPr>
    <w:rPr>
      <w:b w:val="0"/>
      <w:bCs w:val="0"/>
      <w:szCs w:val="28"/>
    </w:rPr>
  </w:style>
  <w:style w:type="paragraph" w:styleId="Obsah3">
    <w:name w:val="toc 3"/>
    <w:aliases w:val="ZP_Obsah 3"/>
    <w:basedOn w:val="Obsah2"/>
    <w:next w:val="Normlny"/>
    <w:uiPriority w:val="39"/>
    <w:rsid w:val="00364207"/>
    <w:pPr>
      <w:tabs>
        <w:tab w:val="left" w:pos="1701"/>
      </w:tabs>
      <w:ind w:left="1701" w:hanging="708"/>
    </w:pPr>
    <w:rPr>
      <w:iCs/>
      <w:szCs w:val="24"/>
    </w:rPr>
  </w:style>
  <w:style w:type="paragraph" w:styleId="Textpoznmkypodiarou">
    <w:name w:val="footnote text"/>
    <w:basedOn w:val="Normlny"/>
    <w:semiHidden/>
    <w:rsid w:val="00991CA1"/>
    <w:pPr>
      <w:spacing w:before="0" w:line="240" w:lineRule="auto"/>
      <w:jc w:val="left"/>
    </w:pPr>
    <w:rPr>
      <w:sz w:val="20"/>
      <w:szCs w:val="20"/>
    </w:rPr>
  </w:style>
  <w:style w:type="paragraph" w:styleId="Textkomentra">
    <w:name w:val="annotation text"/>
    <w:basedOn w:val="Normlny"/>
    <w:link w:val="TextkomentraChar"/>
    <w:semiHidden/>
    <w:rsid w:val="00991CA1"/>
    <w:rPr>
      <w:sz w:val="20"/>
      <w:szCs w:val="20"/>
    </w:rPr>
  </w:style>
  <w:style w:type="paragraph" w:styleId="Pta">
    <w:name w:val="footer"/>
    <w:basedOn w:val="Normlny"/>
    <w:semiHidden/>
    <w:rsid w:val="00991CA1"/>
    <w:pPr>
      <w:tabs>
        <w:tab w:val="center" w:pos="4536"/>
        <w:tab w:val="right" w:pos="9072"/>
      </w:tabs>
    </w:pPr>
  </w:style>
  <w:style w:type="paragraph" w:styleId="Hlavika">
    <w:name w:val="header"/>
    <w:basedOn w:val="Pta"/>
    <w:semiHidden/>
    <w:rsid w:val="00991CA1"/>
    <w:pPr>
      <w:tabs>
        <w:tab w:val="clear" w:pos="4536"/>
        <w:tab w:val="clear" w:pos="9072"/>
        <w:tab w:val="center" w:pos="4253"/>
        <w:tab w:val="right" w:pos="8505"/>
      </w:tabs>
      <w:spacing w:before="0"/>
    </w:pPr>
    <w:rPr>
      <w:szCs w:val="20"/>
      <w:lang w:eastAsia="cs-CZ"/>
    </w:rPr>
  </w:style>
  <w:style w:type="paragraph" w:styleId="Zoznamsodrkami">
    <w:name w:val="List Bullet"/>
    <w:basedOn w:val="Normlny"/>
    <w:autoRedefine/>
    <w:semiHidden/>
    <w:rsid w:val="00991CA1"/>
    <w:pPr>
      <w:numPr>
        <w:numId w:val="3"/>
      </w:numPr>
    </w:pPr>
  </w:style>
  <w:style w:type="paragraph" w:styleId="slovanzoznam">
    <w:name w:val="List Number"/>
    <w:basedOn w:val="Normlny"/>
    <w:semiHidden/>
    <w:rsid w:val="00991CA1"/>
    <w:pPr>
      <w:numPr>
        <w:numId w:val="4"/>
      </w:numPr>
    </w:pPr>
  </w:style>
  <w:style w:type="paragraph" w:styleId="Zkladntext">
    <w:name w:val="Body Text"/>
    <w:basedOn w:val="Normlny"/>
    <w:semiHidden/>
    <w:rsid w:val="00991CA1"/>
    <w:pPr>
      <w:spacing w:before="0" w:line="240" w:lineRule="auto"/>
    </w:pPr>
    <w:rPr>
      <w:lang w:eastAsia="cs-CZ"/>
    </w:rPr>
  </w:style>
  <w:style w:type="paragraph" w:customStyle="1" w:styleId="NadpisKapitoly">
    <w:name w:val="Nadpis Kapitoly"/>
    <w:basedOn w:val="Normlny"/>
    <w:link w:val="NadpisKapitolyChar"/>
    <w:semiHidden/>
    <w:rsid w:val="00BD33F4"/>
    <w:pPr>
      <w:pageBreakBefore/>
      <w:numPr>
        <w:numId w:val="2"/>
      </w:numPr>
      <w:spacing w:after="60"/>
      <w:jc w:val="left"/>
      <w:outlineLvl w:val="0"/>
    </w:pPr>
    <w:rPr>
      <w:rFonts w:ascii="Arial" w:hAnsi="Arial"/>
      <w:b/>
      <w:sz w:val="32"/>
      <w:szCs w:val="20"/>
    </w:rPr>
  </w:style>
  <w:style w:type="paragraph" w:customStyle="1" w:styleId="PodNadpisKapitoly">
    <w:name w:val="PodNadpis Kapitoly"/>
    <w:basedOn w:val="NadpisKapitoly"/>
    <w:next w:val="Normlny"/>
    <w:link w:val="PodNadpisKapitolyChar"/>
    <w:semiHidden/>
    <w:rsid w:val="00991CA1"/>
    <w:pPr>
      <w:keepNext/>
      <w:pageBreakBefore w:val="0"/>
      <w:numPr>
        <w:ilvl w:val="1"/>
      </w:numPr>
      <w:spacing w:before="180"/>
      <w:outlineLvl w:val="1"/>
    </w:pPr>
    <w:rPr>
      <w:sz w:val="28"/>
    </w:rPr>
  </w:style>
  <w:style w:type="paragraph" w:customStyle="1" w:styleId="PodNadpis3uroven">
    <w:name w:val="PodNadpis 3.uroven"/>
    <w:basedOn w:val="PodNadpisKapitoly"/>
    <w:next w:val="Normlny"/>
    <w:semiHidden/>
    <w:rsid w:val="00991CA1"/>
    <w:pPr>
      <w:numPr>
        <w:ilvl w:val="2"/>
      </w:numPr>
      <w:spacing w:before="120"/>
      <w:outlineLvl w:val="2"/>
    </w:pPr>
    <w:rPr>
      <w:sz w:val="24"/>
      <w:szCs w:val="24"/>
    </w:rPr>
  </w:style>
  <w:style w:type="paragraph" w:customStyle="1" w:styleId="AnalytickyList">
    <w:name w:val="Analyticky List"/>
    <w:basedOn w:val="Normlny"/>
    <w:semiHidden/>
    <w:rsid w:val="00BD33F4"/>
    <w:pPr>
      <w:spacing w:before="0"/>
      <w:jc w:val="left"/>
    </w:pPr>
    <w:rPr>
      <w:szCs w:val="20"/>
    </w:rPr>
  </w:style>
  <w:style w:type="paragraph" w:customStyle="1" w:styleId="Rovnice">
    <w:name w:val="Rovnice"/>
    <w:basedOn w:val="Normlny"/>
    <w:semiHidden/>
    <w:rsid w:val="00BD33F4"/>
    <w:pPr>
      <w:jc w:val="center"/>
    </w:pPr>
    <w:rPr>
      <w:i/>
      <w:szCs w:val="20"/>
    </w:rPr>
  </w:style>
  <w:style w:type="paragraph" w:customStyle="1" w:styleId="ZoznamLiteratury">
    <w:name w:val="Zoznam Literatury"/>
    <w:basedOn w:val="Normlny"/>
    <w:semiHidden/>
    <w:rsid w:val="00BD33F4"/>
    <w:pPr>
      <w:numPr>
        <w:numId w:val="5"/>
      </w:numPr>
      <w:spacing w:line="288" w:lineRule="auto"/>
      <w:jc w:val="left"/>
    </w:pPr>
    <w:rPr>
      <w:szCs w:val="20"/>
    </w:rPr>
  </w:style>
  <w:style w:type="paragraph" w:customStyle="1" w:styleId="ZPObal">
    <w:name w:val="ZP_Obal"/>
    <w:next w:val="Normlny"/>
    <w:autoRedefine/>
    <w:rsid w:val="00C861A1"/>
    <w:pPr>
      <w:keepNext/>
      <w:widowControl w:val="0"/>
      <w:spacing w:before="60" w:line="360" w:lineRule="auto"/>
      <w:jc w:val="center"/>
    </w:pPr>
    <w:rPr>
      <w:rFonts w:eastAsia="Times New Roman" w:cs="Arial"/>
      <w:b/>
      <w:bCs/>
      <w:sz w:val="28"/>
      <w:lang w:eastAsia="en-US"/>
    </w:rPr>
  </w:style>
  <w:style w:type="paragraph" w:customStyle="1" w:styleId="xdpObalB">
    <w:name w:val="xdp_Obal_B"/>
    <w:basedOn w:val="ZPObal"/>
    <w:semiHidden/>
    <w:rsid w:val="00991CA1"/>
    <w:rPr>
      <w:bCs w:val="0"/>
      <w:caps/>
    </w:rPr>
  </w:style>
  <w:style w:type="paragraph" w:customStyle="1" w:styleId="xdpObalC">
    <w:name w:val="xdp_Obal_C"/>
    <w:basedOn w:val="ZPObal"/>
    <w:semiHidden/>
    <w:rsid w:val="00991CA1"/>
    <w:rPr>
      <w:bCs w:val="0"/>
      <w:sz w:val="32"/>
    </w:rPr>
  </w:style>
  <w:style w:type="paragraph" w:customStyle="1" w:styleId="xdpObalJ">
    <w:name w:val="xdp_Obal_J"/>
    <w:basedOn w:val="ZPObal"/>
    <w:semiHidden/>
    <w:rsid w:val="00991CA1"/>
  </w:style>
  <w:style w:type="paragraph" w:customStyle="1" w:styleId="xdpObalM">
    <w:name w:val="xdp_Obal_M"/>
    <w:basedOn w:val="xdpObalJ"/>
    <w:semiHidden/>
    <w:rsid w:val="00991CA1"/>
    <w:rPr>
      <w:sz w:val="32"/>
    </w:rPr>
  </w:style>
  <w:style w:type="paragraph" w:customStyle="1" w:styleId="xdpObalO">
    <w:name w:val="xdp_Obal_O"/>
    <w:basedOn w:val="xdpObalJ"/>
    <w:semiHidden/>
    <w:rsid w:val="00991CA1"/>
    <w:rPr>
      <w:sz w:val="24"/>
    </w:rPr>
  </w:style>
  <w:style w:type="paragraph" w:customStyle="1" w:styleId="xdpObalK">
    <w:name w:val="xdp_Obal_K"/>
    <w:basedOn w:val="xdpObalM"/>
    <w:semiHidden/>
    <w:rsid w:val="00991CA1"/>
    <w:rPr>
      <w:b w:val="0"/>
    </w:rPr>
  </w:style>
  <w:style w:type="paragraph" w:customStyle="1" w:styleId="odsek">
    <w:name w:val="odsek"/>
    <w:basedOn w:val="Normlny"/>
    <w:semiHidden/>
    <w:rsid w:val="00991CA1"/>
    <w:pPr>
      <w:numPr>
        <w:ilvl w:val="1"/>
        <w:numId w:val="6"/>
      </w:numPr>
      <w:spacing w:before="0" w:after="120" w:line="240" w:lineRule="auto"/>
    </w:pPr>
    <w:rPr>
      <w:color w:val="000000"/>
      <w:lang w:eastAsia="sk-SK"/>
    </w:rPr>
  </w:style>
  <w:style w:type="paragraph" w:customStyle="1" w:styleId="lnok">
    <w:name w:val="článok"/>
    <w:basedOn w:val="Normlny"/>
    <w:next w:val="odsek"/>
    <w:semiHidden/>
    <w:rsid w:val="00991CA1"/>
    <w:pPr>
      <w:numPr>
        <w:numId w:val="6"/>
      </w:numPr>
      <w:spacing w:before="120" w:after="240" w:line="240" w:lineRule="auto"/>
      <w:jc w:val="center"/>
    </w:pPr>
    <w:rPr>
      <w:b/>
      <w:bCs/>
      <w:color w:val="000000"/>
      <w:sz w:val="26"/>
      <w:szCs w:val="26"/>
      <w:lang w:eastAsia="sk-SK"/>
    </w:rPr>
  </w:style>
  <w:style w:type="character" w:styleId="Odkaznapoznmkupodiarou">
    <w:name w:val="footnote reference"/>
    <w:aliases w:val="FRef ISO"/>
    <w:basedOn w:val="Predvolenpsmoodseku"/>
    <w:semiHidden/>
    <w:rsid w:val="00991CA1"/>
    <w:rPr>
      <w:vertAlign w:val="superscript"/>
    </w:rPr>
  </w:style>
  <w:style w:type="character" w:styleId="Odkaznakomentr">
    <w:name w:val="annotation reference"/>
    <w:basedOn w:val="Predvolenpsmoodseku"/>
    <w:semiHidden/>
    <w:rsid w:val="00991CA1"/>
    <w:rPr>
      <w:sz w:val="16"/>
      <w:szCs w:val="16"/>
    </w:rPr>
  </w:style>
  <w:style w:type="character" w:customStyle="1" w:styleId="xdpObalDall">
    <w:name w:val="xdp_Obal_D_all"/>
    <w:semiHidden/>
    <w:rsid w:val="00991CA1"/>
    <w:rPr>
      <w:caps/>
    </w:rPr>
  </w:style>
  <w:style w:type="table" w:styleId="Mriekatabuky">
    <w:name w:val="Table Grid"/>
    <w:basedOn w:val="Normlnatabuka"/>
    <w:semiHidden/>
    <w:rsid w:val="00991CA1"/>
    <w:pPr>
      <w:spacing w:before="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obrzkov">
    <w:name w:val="table of figures"/>
    <w:aliases w:val="ZP_Zoznam"/>
    <w:basedOn w:val="Normlny"/>
    <w:autoRedefine/>
    <w:uiPriority w:val="99"/>
    <w:rsid w:val="00BD33F4"/>
    <w:pPr>
      <w:tabs>
        <w:tab w:val="left" w:pos="960"/>
        <w:tab w:val="right" w:leader="dot" w:pos="8505"/>
      </w:tabs>
      <w:spacing w:after="120"/>
      <w:ind w:right="567"/>
      <w:jc w:val="left"/>
    </w:pPr>
    <w:rPr>
      <w:noProof/>
      <w:lang w:val="en-US"/>
    </w:rPr>
  </w:style>
  <w:style w:type="paragraph" w:customStyle="1" w:styleId="ZPMetadata">
    <w:name w:val="ZP_Metadata"/>
    <w:autoRedefine/>
    <w:rsid w:val="002511CD"/>
    <w:pPr>
      <w:spacing w:line="360" w:lineRule="auto"/>
    </w:pPr>
    <w:rPr>
      <w:rFonts w:ascii="Cambria" w:eastAsia="Times New Roman" w:hAnsi="Cambria"/>
      <w:sz w:val="28"/>
      <w:szCs w:val="28"/>
      <w:lang w:eastAsia="en-US"/>
    </w:rPr>
  </w:style>
  <w:style w:type="paragraph" w:customStyle="1" w:styleId="ZPNetruktrovannadpis">
    <w:name w:val="ZP_Neštruktúrovaný nadpis"/>
    <w:autoRedefine/>
    <w:rsid w:val="00CC254B"/>
    <w:pPr>
      <w:spacing w:before="240" w:after="180" w:line="360" w:lineRule="auto"/>
    </w:pPr>
    <w:rPr>
      <w:rFonts w:ascii="Cambria" w:eastAsia="Times New Roman" w:hAnsi="Cambria"/>
      <w:b/>
      <w:bCs/>
      <w:sz w:val="32"/>
      <w:lang w:eastAsia="en-US"/>
    </w:rPr>
  </w:style>
  <w:style w:type="character" w:customStyle="1" w:styleId="NadpisKapitolyChar">
    <w:name w:val="Nadpis Kapitoly Char"/>
    <w:basedOn w:val="Predvolenpsmoodseku"/>
    <w:link w:val="NadpisKapitoly"/>
    <w:semiHidden/>
    <w:rsid w:val="00BD33F4"/>
    <w:rPr>
      <w:rFonts w:ascii="Arial" w:eastAsia="Times New Roman" w:hAnsi="Arial"/>
      <w:b/>
      <w:sz w:val="32"/>
      <w:lang w:eastAsia="en-US"/>
    </w:rPr>
  </w:style>
  <w:style w:type="numbering" w:styleId="111111">
    <w:name w:val="Outline List 2"/>
    <w:basedOn w:val="Bezzoznamu"/>
    <w:semiHidden/>
    <w:rsid w:val="00701ACB"/>
    <w:pPr>
      <w:numPr>
        <w:numId w:val="7"/>
      </w:numPr>
    </w:pPr>
  </w:style>
  <w:style w:type="numbering" w:styleId="1ai">
    <w:name w:val="Outline List 1"/>
    <w:basedOn w:val="Bezzoznamu"/>
    <w:semiHidden/>
    <w:rsid w:val="00701ACB"/>
    <w:pPr>
      <w:numPr>
        <w:numId w:val="8"/>
      </w:numPr>
    </w:pPr>
  </w:style>
  <w:style w:type="numbering" w:styleId="lnokalebosekcia">
    <w:name w:val="Outline List 3"/>
    <w:basedOn w:val="Bezzoznamu"/>
    <w:semiHidden/>
    <w:rsid w:val="00701ACB"/>
    <w:pPr>
      <w:numPr>
        <w:numId w:val="9"/>
      </w:numPr>
    </w:pPr>
  </w:style>
  <w:style w:type="paragraph" w:styleId="Oznaitext">
    <w:name w:val="Block Text"/>
    <w:basedOn w:val="Normlny"/>
    <w:semiHidden/>
    <w:rsid w:val="00701ACB"/>
    <w:pPr>
      <w:spacing w:after="120"/>
      <w:ind w:left="1440" w:right="1440"/>
    </w:pPr>
  </w:style>
  <w:style w:type="paragraph" w:styleId="Zkladntext2">
    <w:name w:val="Body Text 2"/>
    <w:basedOn w:val="Normlny"/>
    <w:semiHidden/>
    <w:rsid w:val="00701ACB"/>
    <w:pPr>
      <w:spacing w:after="120" w:line="480" w:lineRule="auto"/>
    </w:pPr>
  </w:style>
  <w:style w:type="paragraph" w:styleId="Zkladntext3">
    <w:name w:val="Body Text 3"/>
    <w:basedOn w:val="Normlny"/>
    <w:semiHidden/>
    <w:rsid w:val="00701ACB"/>
    <w:pPr>
      <w:spacing w:after="120"/>
    </w:pPr>
    <w:rPr>
      <w:sz w:val="16"/>
      <w:szCs w:val="16"/>
    </w:rPr>
  </w:style>
  <w:style w:type="paragraph" w:styleId="Prvzarkazkladnhotextu">
    <w:name w:val="Body Text First Indent"/>
    <w:basedOn w:val="Zkladntext"/>
    <w:semiHidden/>
    <w:rsid w:val="00701ACB"/>
    <w:pPr>
      <w:spacing w:before="60" w:after="120" w:line="360" w:lineRule="auto"/>
      <w:ind w:firstLine="210"/>
    </w:pPr>
    <w:rPr>
      <w:lang w:eastAsia="en-US"/>
    </w:rPr>
  </w:style>
  <w:style w:type="paragraph" w:styleId="Zarkazkladnhotextu">
    <w:name w:val="Body Text Indent"/>
    <w:basedOn w:val="Normlny"/>
    <w:semiHidden/>
    <w:rsid w:val="00701ACB"/>
    <w:pPr>
      <w:spacing w:after="120"/>
      <w:ind w:left="283"/>
    </w:pPr>
  </w:style>
  <w:style w:type="paragraph" w:styleId="Prvzarkazkladnhotextu2">
    <w:name w:val="Body Text First Indent 2"/>
    <w:basedOn w:val="Zarkazkladnhotextu"/>
    <w:semiHidden/>
    <w:rsid w:val="00701ACB"/>
    <w:pPr>
      <w:ind w:firstLine="210"/>
    </w:pPr>
  </w:style>
  <w:style w:type="paragraph" w:styleId="Zarkazkladnhotextu2">
    <w:name w:val="Body Text Indent 2"/>
    <w:basedOn w:val="Normlny"/>
    <w:semiHidden/>
    <w:rsid w:val="00701ACB"/>
    <w:pPr>
      <w:spacing w:after="120" w:line="480" w:lineRule="auto"/>
      <w:ind w:left="283"/>
    </w:pPr>
  </w:style>
  <w:style w:type="paragraph" w:styleId="Zarkazkladnhotextu3">
    <w:name w:val="Body Text Indent 3"/>
    <w:basedOn w:val="Normlny"/>
    <w:semiHidden/>
    <w:rsid w:val="00701ACB"/>
    <w:pPr>
      <w:spacing w:after="120"/>
      <w:ind w:left="283"/>
    </w:pPr>
    <w:rPr>
      <w:sz w:val="16"/>
      <w:szCs w:val="16"/>
    </w:rPr>
  </w:style>
  <w:style w:type="paragraph" w:styleId="Zver">
    <w:name w:val="Closing"/>
    <w:basedOn w:val="Normlny"/>
    <w:semiHidden/>
    <w:rsid w:val="00701ACB"/>
    <w:pPr>
      <w:ind w:left="4252"/>
    </w:pPr>
  </w:style>
  <w:style w:type="paragraph" w:styleId="Dtum">
    <w:name w:val="Date"/>
    <w:basedOn w:val="Normlny"/>
    <w:next w:val="Normlny"/>
    <w:semiHidden/>
    <w:rsid w:val="00701ACB"/>
  </w:style>
  <w:style w:type="paragraph" w:styleId="Podpise-mailu">
    <w:name w:val="E-mail Signature"/>
    <w:basedOn w:val="Normlny"/>
    <w:semiHidden/>
    <w:rsid w:val="00701ACB"/>
  </w:style>
  <w:style w:type="paragraph" w:styleId="Adresanaoblke">
    <w:name w:val="envelope address"/>
    <w:basedOn w:val="Normlny"/>
    <w:semiHidden/>
    <w:rsid w:val="00701ACB"/>
    <w:pPr>
      <w:framePr w:w="7920" w:h="1980" w:hRule="exact" w:hSpace="141" w:wrap="auto" w:hAnchor="page" w:xAlign="center" w:yAlign="bottom"/>
      <w:ind w:left="2880"/>
    </w:pPr>
    <w:rPr>
      <w:rFonts w:ascii="Arial" w:hAnsi="Arial" w:cs="Arial"/>
    </w:rPr>
  </w:style>
  <w:style w:type="paragraph" w:styleId="Spiatonadresanaoblke">
    <w:name w:val="envelope return"/>
    <w:basedOn w:val="Normlny"/>
    <w:semiHidden/>
    <w:rsid w:val="00701ACB"/>
    <w:rPr>
      <w:rFonts w:ascii="Arial" w:hAnsi="Arial" w:cs="Arial"/>
      <w:sz w:val="20"/>
      <w:szCs w:val="20"/>
    </w:rPr>
  </w:style>
  <w:style w:type="character" w:styleId="SkratkaHTML">
    <w:name w:val="HTML Acronym"/>
    <w:basedOn w:val="Predvolenpsmoodseku"/>
    <w:semiHidden/>
    <w:rsid w:val="00701ACB"/>
  </w:style>
  <w:style w:type="paragraph" w:styleId="AdresaHTML">
    <w:name w:val="HTML Address"/>
    <w:basedOn w:val="Normlny"/>
    <w:semiHidden/>
    <w:rsid w:val="00701ACB"/>
    <w:rPr>
      <w:i/>
      <w:iCs/>
    </w:rPr>
  </w:style>
  <w:style w:type="character" w:styleId="CitciaHTML">
    <w:name w:val="HTML Cite"/>
    <w:basedOn w:val="Predvolenpsmoodseku"/>
    <w:uiPriority w:val="99"/>
    <w:semiHidden/>
    <w:rsid w:val="00701ACB"/>
    <w:rPr>
      <w:i/>
      <w:iCs/>
    </w:rPr>
  </w:style>
  <w:style w:type="character" w:styleId="KdHTML">
    <w:name w:val="HTML Code"/>
    <w:basedOn w:val="Predvolenpsmoodseku"/>
    <w:semiHidden/>
    <w:rsid w:val="00701ACB"/>
    <w:rPr>
      <w:rFonts w:ascii="Courier New" w:hAnsi="Courier New" w:cs="Courier New"/>
      <w:sz w:val="20"/>
      <w:szCs w:val="20"/>
    </w:rPr>
  </w:style>
  <w:style w:type="character" w:styleId="DefinciaHTML">
    <w:name w:val="HTML Definition"/>
    <w:basedOn w:val="Predvolenpsmoodseku"/>
    <w:semiHidden/>
    <w:rsid w:val="00701ACB"/>
    <w:rPr>
      <w:i/>
      <w:iCs/>
    </w:rPr>
  </w:style>
  <w:style w:type="character" w:styleId="KlvesnicaHTML">
    <w:name w:val="HTML Keyboard"/>
    <w:basedOn w:val="Predvolenpsmoodseku"/>
    <w:semiHidden/>
    <w:rsid w:val="00701ACB"/>
    <w:rPr>
      <w:rFonts w:ascii="Courier New" w:hAnsi="Courier New" w:cs="Courier New"/>
      <w:sz w:val="20"/>
      <w:szCs w:val="20"/>
    </w:rPr>
  </w:style>
  <w:style w:type="paragraph" w:styleId="PredformtovanHTML">
    <w:name w:val="HTML Preformatted"/>
    <w:basedOn w:val="Normlny"/>
    <w:semiHidden/>
    <w:rsid w:val="00701ACB"/>
    <w:rPr>
      <w:rFonts w:ascii="Courier New" w:hAnsi="Courier New" w:cs="Courier New"/>
      <w:sz w:val="20"/>
      <w:szCs w:val="20"/>
    </w:rPr>
  </w:style>
  <w:style w:type="character" w:styleId="UkkaHTML">
    <w:name w:val="HTML Sample"/>
    <w:basedOn w:val="Predvolenpsmoodseku"/>
    <w:semiHidden/>
    <w:rsid w:val="00701ACB"/>
    <w:rPr>
      <w:rFonts w:ascii="Courier New" w:hAnsi="Courier New" w:cs="Courier New"/>
    </w:rPr>
  </w:style>
  <w:style w:type="character" w:styleId="PsacstrojHTML">
    <w:name w:val="HTML Typewriter"/>
    <w:basedOn w:val="Predvolenpsmoodseku"/>
    <w:semiHidden/>
    <w:rsid w:val="00701ACB"/>
    <w:rPr>
      <w:rFonts w:ascii="Courier New" w:hAnsi="Courier New" w:cs="Courier New"/>
      <w:sz w:val="20"/>
      <w:szCs w:val="20"/>
    </w:rPr>
  </w:style>
  <w:style w:type="character" w:styleId="PremennHTML">
    <w:name w:val="HTML Variable"/>
    <w:basedOn w:val="Predvolenpsmoodseku"/>
    <w:semiHidden/>
    <w:rsid w:val="00701ACB"/>
    <w:rPr>
      <w:i/>
      <w:iCs/>
    </w:rPr>
  </w:style>
  <w:style w:type="character" w:styleId="sloriadka">
    <w:name w:val="line number"/>
    <w:basedOn w:val="Predvolenpsmoodseku"/>
    <w:semiHidden/>
    <w:rsid w:val="00701ACB"/>
  </w:style>
  <w:style w:type="paragraph" w:styleId="Zoznam">
    <w:name w:val="List"/>
    <w:basedOn w:val="Normlny"/>
    <w:semiHidden/>
    <w:rsid w:val="00701ACB"/>
    <w:pPr>
      <w:ind w:left="283" w:hanging="283"/>
    </w:pPr>
  </w:style>
  <w:style w:type="paragraph" w:styleId="Zoznam2">
    <w:name w:val="List 2"/>
    <w:basedOn w:val="Normlny"/>
    <w:semiHidden/>
    <w:rsid w:val="00701ACB"/>
    <w:pPr>
      <w:ind w:left="566" w:hanging="283"/>
    </w:pPr>
  </w:style>
  <w:style w:type="paragraph" w:styleId="Zoznam3">
    <w:name w:val="List 3"/>
    <w:basedOn w:val="Normlny"/>
    <w:semiHidden/>
    <w:rsid w:val="00701ACB"/>
    <w:pPr>
      <w:ind w:left="849" w:hanging="283"/>
    </w:pPr>
  </w:style>
  <w:style w:type="paragraph" w:styleId="Zoznam4">
    <w:name w:val="List 4"/>
    <w:basedOn w:val="Normlny"/>
    <w:semiHidden/>
    <w:rsid w:val="00701ACB"/>
    <w:pPr>
      <w:ind w:left="1132" w:hanging="283"/>
    </w:pPr>
  </w:style>
  <w:style w:type="paragraph" w:styleId="Zoznam5">
    <w:name w:val="List 5"/>
    <w:basedOn w:val="Normlny"/>
    <w:semiHidden/>
    <w:rsid w:val="00701ACB"/>
    <w:pPr>
      <w:ind w:left="1415" w:hanging="283"/>
    </w:pPr>
  </w:style>
  <w:style w:type="paragraph" w:styleId="Zoznamsodrkami2">
    <w:name w:val="List Bullet 2"/>
    <w:basedOn w:val="Normlny"/>
    <w:semiHidden/>
    <w:rsid w:val="00701ACB"/>
    <w:pPr>
      <w:numPr>
        <w:numId w:val="10"/>
      </w:numPr>
    </w:pPr>
  </w:style>
  <w:style w:type="paragraph" w:styleId="Zoznamsodrkami3">
    <w:name w:val="List Bullet 3"/>
    <w:basedOn w:val="Normlny"/>
    <w:semiHidden/>
    <w:rsid w:val="00701ACB"/>
    <w:pPr>
      <w:numPr>
        <w:numId w:val="11"/>
      </w:numPr>
    </w:pPr>
  </w:style>
  <w:style w:type="paragraph" w:styleId="Zoznamsodrkami4">
    <w:name w:val="List Bullet 4"/>
    <w:basedOn w:val="Normlny"/>
    <w:semiHidden/>
    <w:rsid w:val="00701ACB"/>
    <w:pPr>
      <w:numPr>
        <w:numId w:val="12"/>
      </w:numPr>
    </w:pPr>
  </w:style>
  <w:style w:type="paragraph" w:styleId="Zoznamsodrkami5">
    <w:name w:val="List Bullet 5"/>
    <w:basedOn w:val="Normlny"/>
    <w:semiHidden/>
    <w:rsid w:val="00701ACB"/>
    <w:pPr>
      <w:numPr>
        <w:numId w:val="13"/>
      </w:numPr>
    </w:pPr>
  </w:style>
  <w:style w:type="paragraph" w:styleId="Pokraovaniezoznamu">
    <w:name w:val="List Continue"/>
    <w:basedOn w:val="Normlny"/>
    <w:semiHidden/>
    <w:rsid w:val="00701ACB"/>
    <w:pPr>
      <w:spacing w:after="120"/>
      <w:ind w:left="283"/>
    </w:pPr>
  </w:style>
  <w:style w:type="paragraph" w:styleId="Pokraovaniezoznamu2">
    <w:name w:val="List Continue 2"/>
    <w:basedOn w:val="Normlny"/>
    <w:semiHidden/>
    <w:rsid w:val="00701ACB"/>
    <w:pPr>
      <w:spacing w:after="120"/>
      <w:ind w:left="566"/>
    </w:pPr>
  </w:style>
  <w:style w:type="paragraph" w:styleId="Pokraovaniezoznamu3">
    <w:name w:val="List Continue 3"/>
    <w:basedOn w:val="Normlny"/>
    <w:semiHidden/>
    <w:rsid w:val="00701ACB"/>
    <w:pPr>
      <w:spacing w:after="120"/>
      <w:ind w:left="849"/>
    </w:pPr>
  </w:style>
  <w:style w:type="paragraph" w:styleId="Pokraovaniezoznamu4">
    <w:name w:val="List Continue 4"/>
    <w:basedOn w:val="Normlny"/>
    <w:semiHidden/>
    <w:rsid w:val="00701ACB"/>
    <w:pPr>
      <w:spacing w:after="120"/>
      <w:ind w:left="1132"/>
    </w:pPr>
  </w:style>
  <w:style w:type="paragraph" w:styleId="Pokraovaniezoznamu5">
    <w:name w:val="List Continue 5"/>
    <w:basedOn w:val="Normlny"/>
    <w:semiHidden/>
    <w:rsid w:val="00701ACB"/>
    <w:pPr>
      <w:spacing w:after="120"/>
      <w:ind w:left="1415"/>
    </w:pPr>
  </w:style>
  <w:style w:type="paragraph" w:styleId="slovanzoznam2">
    <w:name w:val="List Number 2"/>
    <w:basedOn w:val="Normlny"/>
    <w:semiHidden/>
    <w:rsid w:val="00701ACB"/>
    <w:pPr>
      <w:numPr>
        <w:numId w:val="14"/>
      </w:numPr>
    </w:pPr>
  </w:style>
  <w:style w:type="paragraph" w:styleId="slovanzoznam3">
    <w:name w:val="List Number 3"/>
    <w:basedOn w:val="Normlny"/>
    <w:semiHidden/>
    <w:rsid w:val="00701ACB"/>
    <w:pPr>
      <w:numPr>
        <w:numId w:val="15"/>
      </w:numPr>
    </w:pPr>
  </w:style>
  <w:style w:type="paragraph" w:styleId="slovanzoznam4">
    <w:name w:val="List Number 4"/>
    <w:basedOn w:val="Normlny"/>
    <w:semiHidden/>
    <w:rsid w:val="00701ACB"/>
    <w:pPr>
      <w:numPr>
        <w:numId w:val="16"/>
      </w:numPr>
    </w:pPr>
  </w:style>
  <w:style w:type="paragraph" w:styleId="slovanzoznam5">
    <w:name w:val="List Number 5"/>
    <w:basedOn w:val="Normlny"/>
    <w:semiHidden/>
    <w:rsid w:val="00701ACB"/>
    <w:pPr>
      <w:numPr>
        <w:numId w:val="17"/>
      </w:numPr>
    </w:pPr>
  </w:style>
  <w:style w:type="paragraph" w:styleId="Hlavikasprvy">
    <w:name w:val="Message Header"/>
    <w:basedOn w:val="Normlny"/>
    <w:semiHidden/>
    <w:rsid w:val="00701AC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lnysozarkami">
    <w:name w:val="Normal Indent"/>
    <w:basedOn w:val="Normlny"/>
    <w:semiHidden/>
    <w:rsid w:val="00701ACB"/>
    <w:pPr>
      <w:ind w:left="708"/>
    </w:pPr>
  </w:style>
  <w:style w:type="paragraph" w:styleId="Nadpispoznmky">
    <w:name w:val="Note Heading"/>
    <w:basedOn w:val="Normlny"/>
    <w:next w:val="Normlny"/>
    <w:semiHidden/>
    <w:rsid w:val="00701ACB"/>
  </w:style>
  <w:style w:type="character" w:styleId="slostrany">
    <w:name w:val="page number"/>
    <w:basedOn w:val="Predvolenpsmoodseku"/>
    <w:semiHidden/>
    <w:rsid w:val="00701ACB"/>
  </w:style>
  <w:style w:type="paragraph" w:styleId="Obyajntext">
    <w:name w:val="Plain Text"/>
    <w:basedOn w:val="Normlny"/>
    <w:semiHidden/>
    <w:rsid w:val="00701ACB"/>
    <w:rPr>
      <w:rFonts w:ascii="Courier New" w:hAnsi="Courier New" w:cs="Courier New"/>
      <w:sz w:val="20"/>
      <w:szCs w:val="20"/>
    </w:rPr>
  </w:style>
  <w:style w:type="paragraph" w:styleId="Oslovenie">
    <w:name w:val="Salutation"/>
    <w:basedOn w:val="Normlny"/>
    <w:next w:val="Normlny"/>
    <w:semiHidden/>
    <w:rsid w:val="00701ACB"/>
  </w:style>
  <w:style w:type="paragraph" w:styleId="Podpis">
    <w:name w:val="Signature"/>
    <w:basedOn w:val="Normlny"/>
    <w:semiHidden/>
    <w:rsid w:val="00701ACB"/>
    <w:pPr>
      <w:ind w:left="4252"/>
    </w:pPr>
  </w:style>
  <w:style w:type="table" w:styleId="Tabukaspriestorovmiefektmi1">
    <w:name w:val="Table 3D effects 1"/>
    <w:basedOn w:val="Normlnatabuka"/>
    <w:semiHidden/>
    <w:rsid w:val="00701ACB"/>
    <w:pPr>
      <w:spacing w:before="6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kaspriestorovmiefektmi2">
    <w:name w:val="Table 3D effects 2"/>
    <w:basedOn w:val="Normlnatabuka"/>
    <w:semiHidden/>
    <w:rsid w:val="00701ACB"/>
    <w:pPr>
      <w:spacing w:before="6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spriestorovmiefektmi3">
    <w:name w:val="Table 3D effects 3"/>
    <w:basedOn w:val="Normlnatabuka"/>
    <w:semiHidden/>
    <w:rsid w:val="00701ACB"/>
    <w:pPr>
      <w:spacing w:before="60"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1">
    <w:name w:val="Table Classic 1"/>
    <w:basedOn w:val="Normlnatabuka"/>
    <w:semiHidden/>
    <w:rsid w:val="00701ACB"/>
    <w:pPr>
      <w:spacing w:before="60"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2">
    <w:name w:val="Table Classic 2"/>
    <w:basedOn w:val="Normlnatabuka"/>
    <w:semiHidden/>
    <w:rsid w:val="00701ACB"/>
    <w:pPr>
      <w:spacing w:before="6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ka3">
    <w:name w:val="Table Classic 3"/>
    <w:basedOn w:val="Normlnatabuka"/>
    <w:semiHidden/>
    <w:rsid w:val="00701ACB"/>
    <w:pPr>
      <w:spacing w:before="60"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ka4">
    <w:name w:val="Table Classic 4"/>
    <w:basedOn w:val="Normlnatabuka"/>
    <w:semiHidden/>
    <w:rsid w:val="00701ACB"/>
    <w:pPr>
      <w:spacing w:before="60"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arebntabuka1">
    <w:name w:val="Table Colorful 1"/>
    <w:basedOn w:val="Normlnatabuka"/>
    <w:semiHidden/>
    <w:rsid w:val="00701ACB"/>
    <w:pPr>
      <w:spacing w:before="60"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arebntabuka2">
    <w:name w:val="Table Colorful 2"/>
    <w:basedOn w:val="Normlnatabuka"/>
    <w:semiHidden/>
    <w:rsid w:val="00701ACB"/>
    <w:pPr>
      <w:spacing w:before="60"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arebntabuka3">
    <w:name w:val="Table Colorful 3"/>
    <w:basedOn w:val="Normlnatabuka"/>
    <w:semiHidden/>
    <w:rsid w:val="00701ACB"/>
    <w:pPr>
      <w:spacing w:before="60"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pcetabuky1">
    <w:name w:val="Table Columns 1"/>
    <w:basedOn w:val="Normlnatabuka"/>
    <w:semiHidden/>
    <w:rsid w:val="00701ACB"/>
    <w:pPr>
      <w:spacing w:before="60"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2">
    <w:name w:val="Table Columns 2"/>
    <w:basedOn w:val="Normlnatabuka"/>
    <w:semiHidden/>
    <w:rsid w:val="00701ACB"/>
    <w:pPr>
      <w:spacing w:before="6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3">
    <w:name w:val="Table Columns 3"/>
    <w:basedOn w:val="Normlnatabuka"/>
    <w:semiHidden/>
    <w:rsid w:val="00701ACB"/>
    <w:pPr>
      <w:spacing w:before="60"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pcetabuky4">
    <w:name w:val="Table Columns 4"/>
    <w:basedOn w:val="Normlnatabuka"/>
    <w:semiHidden/>
    <w:rsid w:val="00701ACB"/>
    <w:pPr>
      <w:spacing w:before="60"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pcetabuky5">
    <w:name w:val="Table Columns 5"/>
    <w:basedOn w:val="Normlnatabuka"/>
    <w:semiHidden/>
    <w:rsid w:val="00701ACB"/>
    <w:pPr>
      <w:spacing w:before="60"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ka">
    <w:name w:val="Table Contemporary"/>
    <w:basedOn w:val="Normlnatabuka"/>
    <w:semiHidden/>
    <w:rsid w:val="00701ACB"/>
    <w:pPr>
      <w:spacing w:before="6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ka">
    <w:name w:val="Table Elegant"/>
    <w:basedOn w:val="Normlnatabuka"/>
    <w:semiHidden/>
    <w:rsid w:val="00701ACB"/>
    <w:pPr>
      <w:spacing w:before="60"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riekatabuky1">
    <w:name w:val="Table Grid 1"/>
    <w:basedOn w:val="Normlnatabuka"/>
    <w:semiHidden/>
    <w:rsid w:val="00701ACB"/>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riekatabuky2">
    <w:name w:val="Table Grid 2"/>
    <w:basedOn w:val="Normlnatabuka"/>
    <w:semiHidden/>
    <w:rsid w:val="00701ACB"/>
    <w:pPr>
      <w:spacing w:before="60"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3">
    <w:name w:val="Table Grid 3"/>
    <w:basedOn w:val="Normlnatabuka"/>
    <w:semiHidden/>
    <w:rsid w:val="00701ACB"/>
    <w:pPr>
      <w:spacing w:before="60"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4">
    <w:name w:val="Table Grid 4"/>
    <w:basedOn w:val="Normlnatabuka"/>
    <w:semiHidden/>
    <w:rsid w:val="00701ACB"/>
    <w:pPr>
      <w:spacing w:before="6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riekatabuky5">
    <w:name w:val="Table Grid 5"/>
    <w:basedOn w:val="Normlnatabuka"/>
    <w:semiHidden/>
    <w:rsid w:val="00701ACB"/>
    <w:pPr>
      <w:spacing w:before="6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6">
    <w:name w:val="Table Grid 6"/>
    <w:basedOn w:val="Normlnatabuka"/>
    <w:semiHidden/>
    <w:rsid w:val="00701ACB"/>
    <w:pPr>
      <w:spacing w:before="60"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7">
    <w:name w:val="Table Grid 7"/>
    <w:basedOn w:val="Normlnatabuka"/>
    <w:semiHidden/>
    <w:rsid w:val="00701ACB"/>
    <w:pPr>
      <w:spacing w:before="60"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8">
    <w:name w:val="Table Grid 8"/>
    <w:basedOn w:val="Normlnatabuka"/>
    <w:semiHidden/>
    <w:rsid w:val="00701ACB"/>
    <w:pPr>
      <w:spacing w:before="60"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kaakozoznam1">
    <w:name w:val="Table List 1"/>
    <w:basedOn w:val="Normlnatabuka"/>
    <w:semiHidden/>
    <w:rsid w:val="00701ACB"/>
    <w:pPr>
      <w:spacing w:before="60"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2">
    <w:name w:val="Table List 2"/>
    <w:basedOn w:val="Normlnatabuka"/>
    <w:semiHidden/>
    <w:rsid w:val="00701ACB"/>
    <w:pPr>
      <w:spacing w:before="60"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3">
    <w:name w:val="Table List 3"/>
    <w:basedOn w:val="Normlnatabuka"/>
    <w:semiHidden/>
    <w:rsid w:val="00701ACB"/>
    <w:pPr>
      <w:spacing w:before="60"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kaakozoznam4">
    <w:name w:val="Table List 4"/>
    <w:basedOn w:val="Normlnatabuka"/>
    <w:semiHidden/>
    <w:rsid w:val="00701ACB"/>
    <w:pPr>
      <w:spacing w:before="6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kaakozoznam5">
    <w:name w:val="Table List 5"/>
    <w:basedOn w:val="Normlnatabuka"/>
    <w:semiHidden/>
    <w:rsid w:val="00701ACB"/>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kaakozoznam6">
    <w:name w:val="Table List 6"/>
    <w:basedOn w:val="Normlnatabuka"/>
    <w:semiHidden/>
    <w:rsid w:val="00701ACB"/>
    <w:pPr>
      <w:spacing w:before="6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kaakozoznam7">
    <w:name w:val="Table List 7"/>
    <w:basedOn w:val="Normlnatabuka"/>
    <w:semiHidden/>
    <w:rsid w:val="00701ACB"/>
    <w:pPr>
      <w:spacing w:before="60"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kaakozoznam8">
    <w:name w:val="Table List 8"/>
    <w:basedOn w:val="Normlnatabuka"/>
    <w:semiHidden/>
    <w:rsid w:val="00701ACB"/>
    <w:pPr>
      <w:spacing w:before="60"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atabuka">
    <w:name w:val="Table Professional"/>
    <w:basedOn w:val="Normlnatabuka"/>
    <w:semiHidden/>
    <w:rsid w:val="00701ACB"/>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ka1">
    <w:name w:val="Table Simple 1"/>
    <w:basedOn w:val="Normlnatabuka"/>
    <w:semiHidden/>
    <w:rsid w:val="00701ACB"/>
    <w:pPr>
      <w:spacing w:before="60"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ka2">
    <w:name w:val="Table Simple 2"/>
    <w:basedOn w:val="Normlnatabuka"/>
    <w:semiHidden/>
    <w:rsid w:val="00701ACB"/>
    <w:pPr>
      <w:spacing w:before="60"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ka3">
    <w:name w:val="Table Simple 3"/>
    <w:basedOn w:val="Normlnatabuka"/>
    <w:semiHidden/>
    <w:rsid w:val="00701ACB"/>
    <w:pPr>
      <w:spacing w:before="60"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etailntabuka1">
    <w:name w:val="Table Subtle 1"/>
    <w:basedOn w:val="Normlnatabuka"/>
    <w:semiHidden/>
    <w:rsid w:val="00701ACB"/>
    <w:pPr>
      <w:spacing w:before="60"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etailntabuka2">
    <w:name w:val="Table Subtle 2"/>
    <w:basedOn w:val="Normlnatabuka"/>
    <w:semiHidden/>
    <w:rsid w:val="00701ACB"/>
    <w:pPr>
      <w:spacing w:before="6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vtabuky">
    <w:name w:val="Table Theme"/>
    <w:basedOn w:val="Normlnatabuka"/>
    <w:semiHidden/>
    <w:rsid w:val="00701ACB"/>
    <w:pPr>
      <w:spacing w:before="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ka1">
    <w:name w:val="Table Web 1"/>
    <w:basedOn w:val="Normlnatabuka"/>
    <w:semiHidden/>
    <w:rsid w:val="00701ACB"/>
    <w:pPr>
      <w:spacing w:before="60"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2">
    <w:name w:val="Table Web 2"/>
    <w:basedOn w:val="Normlnatabuka"/>
    <w:semiHidden/>
    <w:rsid w:val="00701ACB"/>
    <w:pPr>
      <w:spacing w:before="60"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3">
    <w:name w:val="Table Web 3"/>
    <w:basedOn w:val="Normlnatabuka"/>
    <w:semiHidden/>
    <w:rsid w:val="00701ACB"/>
    <w:pPr>
      <w:spacing w:before="60"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odNadpisKapitolyChar">
    <w:name w:val="PodNadpis Kapitoly Char"/>
    <w:basedOn w:val="NadpisKapitolyChar"/>
    <w:link w:val="PodNadpisKapitoly"/>
    <w:semiHidden/>
    <w:rsid w:val="00624C18"/>
    <w:rPr>
      <w:rFonts w:ascii="Arial" w:eastAsia="Times New Roman" w:hAnsi="Arial"/>
      <w:b/>
      <w:sz w:val="28"/>
      <w:lang w:eastAsia="en-US"/>
    </w:rPr>
  </w:style>
  <w:style w:type="paragraph" w:customStyle="1" w:styleId="ZPNadpis1">
    <w:name w:val="ZP_Nadpis 1"/>
    <w:basedOn w:val="Nadpis1"/>
    <w:next w:val="Normlny"/>
    <w:qFormat/>
    <w:rsid w:val="002D4A6B"/>
    <w:pPr>
      <w:spacing w:before="240"/>
      <w:ind w:left="425" w:hanging="425"/>
    </w:pPr>
  </w:style>
  <w:style w:type="character" w:customStyle="1" w:styleId="TextkomentraChar">
    <w:name w:val="Text komentára Char"/>
    <w:basedOn w:val="Predvolenpsmoodseku"/>
    <w:link w:val="Textkomentra"/>
    <w:semiHidden/>
    <w:rsid w:val="004A53FC"/>
    <w:rPr>
      <w:rFonts w:ascii="Cambria" w:eastAsia="Times New Roman" w:hAnsi="Cambria"/>
      <w:lang w:eastAsia="en-US"/>
    </w:rPr>
  </w:style>
  <w:style w:type="paragraph" w:customStyle="1" w:styleId="ZPNadpis2">
    <w:name w:val="ZP_Nadpis 2"/>
    <w:basedOn w:val="Nadpis2"/>
    <w:next w:val="Normlny"/>
    <w:qFormat/>
    <w:rsid w:val="004A53FC"/>
  </w:style>
  <w:style w:type="paragraph" w:customStyle="1" w:styleId="ZPNadpis3">
    <w:name w:val="ZP_Nadpis 3"/>
    <w:basedOn w:val="Nadpis3"/>
    <w:next w:val="Normlny"/>
    <w:qFormat/>
    <w:rsid w:val="004A53FC"/>
  </w:style>
  <w:style w:type="paragraph" w:customStyle="1" w:styleId="ZPPopisobrzkatabuky">
    <w:name w:val="ZP_Popis obrázka / tabuľky"/>
    <w:basedOn w:val="Normlny"/>
    <w:next w:val="Normlny"/>
    <w:qFormat/>
    <w:rsid w:val="006D4DC8"/>
    <w:pPr>
      <w:spacing w:after="240"/>
      <w:jc w:val="center"/>
    </w:pPr>
    <w:rPr>
      <w:b/>
      <w:bCs/>
      <w:sz w:val="20"/>
      <w:szCs w:val="20"/>
    </w:rPr>
  </w:style>
  <w:style w:type="paragraph" w:customStyle="1" w:styleId="ZPOdrky">
    <w:name w:val="ZP_Odrážky"/>
    <w:basedOn w:val="Normlny"/>
    <w:qFormat/>
    <w:rsid w:val="00BC0895"/>
    <w:pPr>
      <w:numPr>
        <w:numId w:val="36"/>
      </w:numPr>
      <w:spacing w:before="120"/>
      <w:ind w:left="714" w:hanging="357"/>
      <w:jc w:val="left"/>
    </w:pPr>
    <w:rPr>
      <w:szCs w:val="20"/>
    </w:rPr>
  </w:style>
  <w:style w:type="paragraph" w:customStyle="1" w:styleId="ZPOdrkyslovan">
    <w:name w:val="ZP_Odrážky číslované"/>
    <w:basedOn w:val="Normlny"/>
    <w:qFormat/>
    <w:rsid w:val="00BC0895"/>
    <w:pPr>
      <w:numPr>
        <w:numId w:val="38"/>
      </w:numPr>
      <w:spacing w:before="120"/>
      <w:jc w:val="left"/>
    </w:pPr>
    <w:rPr>
      <w:szCs w:val="20"/>
    </w:rPr>
  </w:style>
  <w:style w:type="paragraph" w:customStyle="1" w:styleId="ZPNzovprce">
    <w:name w:val="ZP_Názov práce"/>
    <w:basedOn w:val="Normlny"/>
    <w:rsid w:val="0080504B"/>
    <w:pPr>
      <w:jc w:val="center"/>
    </w:pPr>
    <w:rPr>
      <w:b/>
      <w:sz w:val="36"/>
      <w:szCs w:val="36"/>
    </w:rPr>
  </w:style>
  <w:style w:type="paragraph" w:styleId="Textbubliny">
    <w:name w:val="Balloon Text"/>
    <w:basedOn w:val="Normlny"/>
    <w:link w:val="TextbublinyChar"/>
    <w:rsid w:val="00466B11"/>
    <w:pPr>
      <w:spacing w:before="0" w:line="240" w:lineRule="auto"/>
    </w:pPr>
    <w:rPr>
      <w:rFonts w:ascii="Tahoma" w:hAnsi="Tahoma" w:cs="Tahoma"/>
      <w:sz w:val="16"/>
      <w:szCs w:val="16"/>
    </w:rPr>
  </w:style>
  <w:style w:type="character" w:customStyle="1" w:styleId="TextbublinyChar">
    <w:name w:val="Text bubliny Char"/>
    <w:basedOn w:val="Predvolenpsmoodseku"/>
    <w:link w:val="Textbubliny"/>
    <w:rsid w:val="00466B11"/>
    <w:rPr>
      <w:rFonts w:ascii="Tahoma" w:eastAsia="Times New Roman" w:hAnsi="Tahoma" w:cs="Tahoma"/>
      <w:sz w:val="16"/>
      <w:szCs w:val="16"/>
      <w:lang w:eastAsia="en-US"/>
    </w:rPr>
  </w:style>
  <w:style w:type="character" w:styleId="Hypertextovprepojenie">
    <w:name w:val="Hyperlink"/>
    <w:basedOn w:val="Predvolenpsmoodseku"/>
    <w:uiPriority w:val="99"/>
    <w:rsid w:val="000E03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98484">
      <w:bodyDiv w:val="1"/>
      <w:marLeft w:val="0"/>
      <w:marRight w:val="0"/>
      <w:marTop w:val="0"/>
      <w:marBottom w:val="0"/>
      <w:divBdr>
        <w:top w:val="none" w:sz="0" w:space="0" w:color="auto"/>
        <w:left w:val="none" w:sz="0" w:space="0" w:color="auto"/>
        <w:bottom w:val="none" w:sz="0" w:space="0" w:color="auto"/>
        <w:right w:val="none" w:sz="0" w:space="0" w:color="auto"/>
      </w:divBdr>
    </w:div>
    <w:div w:id="509685818">
      <w:bodyDiv w:val="1"/>
      <w:marLeft w:val="0"/>
      <w:marRight w:val="0"/>
      <w:marTop w:val="0"/>
      <w:marBottom w:val="0"/>
      <w:divBdr>
        <w:top w:val="none" w:sz="0" w:space="0" w:color="auto"/>
        <w:left w:val="none" w:sz="0" w:space="0" w:color="auto"/>
        <w:bottom w:val="none" w:sz="0" w:space="0" w:color="auto"/>
        <w:right w:val="none" w:sz="0" w:space="0" w:color="auto"/>
      </w:divBdr>
    </w:div>
    <w:div w:id="137141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map.ihmc.us/downlo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RNAR~1\AppData\Local\Temp\sablona_ZP_V1.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86DA-0882-4822-AD4E-7315B247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sablona_ZP_V1</Template>
  <TotalTime>1</TotalTime>
  <Pages>26</Pages>
  <Words>3112</Words>
  <Characters>17745</Characters>
  <Application>Microsoft Office Word</Application>
  <DocSecurity>0</DocSecurity>
  <Lines>147</Lines>
  <Paragraphs>41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NÁZOV VYSOKEJ ŠKOLY</vt:lpstr>
      <vt:lpstr>NÁZOV VYSOKEJ ŠKOLY</vt:lpstr>
    </vt:vector>
  </TitlesOfParts>
  <Company>Technical University</Company>
  <LinksUpToDate>false</LinksUpToDate>
  <CharactersWithSpaces>20816</CharactersWithSpaces>
  <SharedDoc>false</SharedDoc>
  <HLinks>
    <vt:vector size="222" baseType="variant">
      <vt:variant>
        <vt:i4>5832712</vt:i4>
      </vt:variant>
      <vt:variant>
        <vt:i4>279</vt:i4>
      </vt:variant>
      <vt:variant>
        <vt:i4>0</vt:i4>
      </vt:variant>
      <vt:variant>
        <vt:i4>5</vt:i4>
      </vt:variant>
      <vt:variant>
        <vt:lpwstr>http://informationr.net/tdw/publ/papers/1999JDoc.html</vt:lpwstr>
      </vt:variant>
      <vt:variant>
        <vt:lpwstr/>
      </vt:variant>
      <vt:variant>
        <vt:i4>4390987</vt:i4>
      </vt:variant>
      <vt:variant>
        <vt:i4>276</vt:i4>
      </vt:variant>
      <vt:variant>
        <vt:i4>0</vt:i4>
      </vt:variant>
      <vt:variant>
        <vt:i4>5</vt:i4>
      </vt:variant>
      <vt:variant>
        <vt:lpwstr>http://inform.nu/Articles/Vol3/v3n2p49-56.pdf</vt:lpwstr>
      </vt:variant>
      <vt:variant>
        <vt:lpwstr/>
      </vt:variant>
      <vt:variant>
        <vt:i4>7405607</vt:i4>
      </vt:variant>
      <vt:variant>
        <vt:i4>273</vt:i4>
      </vt:variant>
      <vt:variant>
        <vt:i4>0</vt:i4>
      </vt:variant>
      <vt:variant>
        <vt:i4>5</vt:i4>
      </vt:variant>
      <vt:variant>
        <vt:lpwstr>http://informationr.net/tdw/publ/papers/2004ISBandDigitalInfo.html</vt:lpwstr>
      </vt:variant>
      <vt:variant>
        <vt:lpwstr/>
      </vt:variant>
      <vt:variant>
        <vt:i4>655431</vt:i4>
      </vt:variant>
      <vt:variant>
        <vt:i4>270</vt:i4>
      </vt:variant>
      <vt:variant>
        <vt:i4>0</vt:i4>
      </vt:variant>
      <vt:variant>
        <vt:i4>5</vt:i4>
      </vt:variant>
      <vt:variant>
        <vt:lpwstr>http://skip.nkp.cz/ValHro07/keStazeni/Vojnar.ppt</vt:lpwstr>
      </vt:variant>
      <vt:variant>
        <vt:lpwstr/>
      </vt:variant>
      <vt:variant>
        <vt:i4>3801214</vt:i4>
      </vt:variant>
      <vt:variant>
        <vt:i4>267</vt:i4>
      </vt:variant>
      <vt:variant>
        <vt:i4>0</vt:i4>
      </vt:variant>
      <vt:variant>
        <vt:i4>5</vt:i4>
      </vt:variant>
      <vt:variant>
        <vt:lpwstr>http://www.ikaros.cz/node/2007</vt:lpwstr>
      </vt:variant>
      <vt:variant>
        <vt:lpwstr/>
      </vt:variant>
      <vt:variant>
        <vt:i4>2228260</vt:i4>
      </vt:variant>
      <vt:variant>
        <vt:i4>264</vt:i4>
      </vt:variant>
      <vt:variant>
        <vt:i4>0</vt:i4>
      </vt:variant>
      <vt:variant>
        <vt:i4>5</vt:i4>
      </vt:variant>
      <vt:variant>
        <vt:lpwstr>http://www.elet.sk/?pouzitelnost-pristupnost&amp;sprava=pouzitelnost-webovych-sidiel-ako-zakladnypredpoklad-ich-uspesnosti</vt:lpwstr>
      </vt:variant>
      <vt:variant>
        <vt:lpwstr/>
      </vt:variant>
      <vt:variant>
        <vt:i4>5373964</vt:i4>
      </vt:variant>
      <vt:variant>
        <vt:i4>261</vt:i4>
      </vt:variant>
      <vt:variant>
        <vt:i4>0</vt:i4>
      </vt:variant>
      <vt:variant>
        <vt:i4>5</vt:i4>
      </vt:variant>
      <vt:variant>
        <vt:lpwstr>http://kst.uniza.sk/predmety/kvs/04_prednaska_sluzby.pdf</vt:lpwstr>
      </vt:variant>
      <vt:variant>
        <vt:lpwstr/>
      </vt:variant>
      <vt:variant>
        <vt:i4>2687091</vt:i4>
      </vt:variant>
      <vt:variant>
        <vt:i4>258</vt:i4>
      </vt:variant>
      <vt:variant>
        <vt:i4>0</vt:i4>
      </vt:variant>
      <vt:variant>
        <vt:i4>5</vt:i4>
      </vt:variant>
      <vt:variant>
        <vt:lpwstr>http://www.google.com/search?tbo=p&amp;tbm=bks&amp;q=inauthor:%22International+Federation+of+Library+Associations+and+Institutions%22&amp;source=gbs_metadata_r&amp;cad=3</vt:lpwstr>
      </vt:variant>
      <vt:variant>
        <vt:lpwstr/>
      </vt:variant>
      <vt:variant>
        <vt:i4>2031673</vt:i4>
      </vt:variant>
      <vt:variant>
        <vt:i4>212</vt:i4>
      </vt:variant>
      <vt:variant>
        <vt:i4>0</vt:i4>
      </vt:variant>
      <vt:variant>
        <vt:i4>5</vt:i4>
      </vt:variant>
      <vt:variant>
        <vt:lpwstr/>
      </vt:variant>
      <vt:variant>
        <vt:lpwstr>_Toc301739863</vt:lpwstr>
      </vt:variant>
      <vt:variant>
        <vt:i4>2031673</vt:i4>
      </vt:variant>
      <vt:variant>
        <vt:i4>206</vt:i4>
      </vt:variant>
      <vt:variant>
        <vt:i4>0</vt:i4>
      </vt:variant>
      <vt:variant>
        <vt:i4>5</vt:i4>
      </vt:variant>
      <vt:variant>
        <vt:lpwstr/>
      </vt:variant>
      <vt:variant>
        <vt:lpwstr>_Toc301739862</vt:lpwstr>
      </vt:variant>
      <vt:variant>
        <vt:i4>2031673</vt:i4>
      </vt:variant>
      <vt:variant>
        <vt:i4>200</vt:i4>
      </vt:variant>
      <vt:variant>
        <vt:i4>0</vt:i4>
      </vt:variant>
      <vt:variant>
        <vt:i4>5</vt:i4>
      </vt:variant>
      <vt:variant>
        <vt:lpwstr/>
      </vt:variant>
      <vt:variant>
        <vt:lpwstr>_Toc301739861</vt:lpwstr>
      </vt:variant>
      <vt:variant>
        <vt:i4>2031670</vt:i4>
      </vt:variant>
      <vt:variant>
        <vt:i4>191</vt:i4>
      </vt:variant>
      <vt:variant>
        <vt:i4>0</vt:i4>
      </vt:variant>
      <vt:variant>
        <vt:i4>5</vt:i4>
      </vt:variant>
      <vt:variant>
        <vt:lpwstr/>
      </vt:variant>
      <vt:variant>
        <vt:lpwstr>_Toc301739763</vt:lpwstr>
      </vt:variant>
      <vt:variant>
        <vt:i4>2031670</vt:i4>
      </vt:variant>
      <vt:variant>
        <vt:i4>185</vt:i4>
      </vt:variant>
      <vt:variant>
        <vt:i4>0</vt:i4>
      </vt:variant>
      <vt:variant>
        <vt:i4>5</vt:i4>
      </vt:variant>
      <vt:variant>
        <vt:lpwstr/>
      </vt:variant>
      <vt:variant>
        <vt:lpwstr>_Toc301739762</vt:lpwstr>
      </vt:variant>
      <vt:variant>
        <vt:i4>2031670</vt:i4>
      </vt:variant>
      <vt:variant>
        <vt:i4>179</vt:i4>
      </vt:variant>
      <vt:variant>
        <vt:i4>0</vt:i4>
      </vt:variant>
      <vt:variant>
        <vt:i4>5</vt:i4>
      </vt:variant>
      <vt:variant>
        <vt:lpwstr/>
      </vt:variant>
      <vt:variant>
        <vt:lpwstr>_Toc301739761</vt:lpwstr>
      </vt:variant>
      <vt:variant>
        <vt:i4>2031670</vt:i4>
      </vt:variant>
      <vt:variant>
        <vt:i4>173</vt:i4>
      </vt:variant>
      <vt:variant>
        <vt:i4>0</vt:i4>
      </vt:variant>
      <vt:variant>
        <vt:i4>5</vt:i4>
      </vt:variant>
      <vt:variant>
        <vt:lpwstr/>
      </vt:variant>
      <vt:variant>
        <vt:lpwstr>_Toc301739760</vt:lpwstr>
      </vt:variant>
      <vt:variant>
        <vt:i4>1835062</vt:i4>
      </vt:variant>
      <vt:variant>
        <vt:i4>167</vt:i4>
      </vt:variant>
      <vt:variant>
        <vt:i4>0</vt:i4>
      </vt:variant>
      <vt:variant>
        <vt:i4>5</vt:i4>
      </vt:variant>
      <vt:variant>
        <vt:lpwstr/>
      </vt:variant>
      <vt:variant>
        <vt:lpwstr>_Toc301739759</vt:lpwstr>
      </vt:variant>
      <vt:variant>
        <vt:i4>1835062</vt:i4>
      </vt:variant>
      <vt:variant>
        <vt:i4>161</vt:i4>
      </vt:variant>
      <vt:variant>
        <vt:i4>0</vt:i4>
      </vt:variant>
      <vt:variant>
        <vt:i4>5</vt:i4>
      </vt:variant>
      <vt:variant>
        <vt:lpwstr/>
      </vt:variant>
      <vt:variant>
        <vt:lpwstr>_Toc301739758</vt:lpwstr>
      </vt:variant>
      <vt:variant>
        <vt:i4>1835062</vt:i4>
      </vt:variant>
      <vt:variant>
        <vt:i4>155</vt:i4>
      </vt:variant>
      <vt:variant>
        <vt:i4>0</vt:i4>
      </vt:variant>
      <vt:variant>
        <vt:i4>5</vt:i4>
      </vt:variant>
      <vt:variant>
        <vt:lpwstr/>
      </vt:variant>
      <vt:variant>
        <vt:lpwstr>_Toc301739757</vt:lpwstr>
      </vt:variant>
      <vt:variant>
        <vt:i4>1835062</vt:i4>
      </vt:variant>
      <vt:variant>
        <vt:i4>149</vt:i4>
      </vt:variant>
      <vt:variant>
        <vt:i4>0</vt:i4>
      </vt:variant>
      <vt:variant>
        <vt:i4>5</vt:i4>
      </vt:variant>
      <vt:variant>
        <vt:lpwstr/>
      </vt:variant>
      <vt:variant>
        <vt:lpwstr>_Toc301739756</vt:lpwstr>
      </vt:variant>
      <vt:variant>
        <vt:i4>1835062</vt:i4>
      </vt:variant>
      <vt:variant>
        <vt:i4>143</vt:i4>
      </vt:variant>
      <vt:variant>
        <vt:i4>0</vt:i4>
      </vt:variant>
      <vt:variant>
        <vt:i4>5</vt:i4>
      </vt:variant>
      <vt:variant>
        <vt:lpwstr/>
      </vt:variant>
      <vt:variant>
        <vt:lpwstr>_Toc301739755</vt:lpwstr>
      </vt:variant>
      <vt:variant>
        <vt:i4>1835062</vt:i4>
      </vt:variant>
      <vt:variant>
        <vt:i4>137</vt:i4>
      </vt:variant>
      <vt:variant>
        <vt:i4>0</vt:i4>
      </vt:variant>
      <vt:variant>
        <vt:i4>5</vt:i4>
      </vt:variant>
      <vt:variant>
        <vt:lpwstr/>
      </vt:variant>
      <vt:variant>
        <vt:lpwstr>_Toc301739754</vt:lpwstr>
      </vt:variant>
      <vt:variant>
        <vt:i4>1703990</vt:i4>
      </vt:variant>
      <vt:variant>
        <vt:i4>128</vt:i4>
      </vt:variant>
      <vt:variant>
        <vt:i4>0</vt:i4>
      </vt:variant>
      <vt:variant>
        <vt:i4>5</vt:i4>
      </vt:variant>
      <vt:variant>
        <vt:lpwstr/>
      </vt:variant>
      <vt:variant>
        <vt:lpwstr>_Toc301739738</vt:lpwstr>
      </vt:variant>
      <vt:variant>
        <vt:i4>1703990</vt:i4>
      </vt:variant>
      <vt:variant>
        <vt:i4>122</vt:i4>
      </vt:variant>
      <vt:variant>
        <vt:i4>0</vt:i4>
      </vt:variant>
      <vt:variant>
        <vt:i4>5</vt:i4>
      </vt:variant>
      <vt:variant>
        <vt:lpwstr/>
      </vt:variant>
      <vt:variant>
        <vt:lpwstr>_Toc301739737</vt:lpwstr>
      </vt:variant>
      <vt:variant>
        <vt:i4>1703990</vt:i4>
      </vt:variant>
      <vt:variant>
        <vt:i4>116</vt:i4>
      </vt:variant>
      <vt:variant>
        <vt:i4>0</vt:i4>
      </vt:variant>
      <vt:variant>
        <vt:i4>5</vt:i4>
      </vt:variant>
      <vt:variant>
        <vt:lpwstr/>
      </vt:variant>
      <vt:variant>
        <vt:lpwstr>_Toc301739736</vt:lpwstr>
      </vt:variant>
      <vt:variant>
        <vt:i4>1703990</vt:i4>
      </vt:variant>
      <vt:variant>
        <vt:i4>110</vt:i4>
      </vt:variant>
      <vt:variant>
        <vt:i4>0</vt:i4>
      </vt:variant>
      <vt:variant>
        <vt:i4>5</vt:i4>
      </vt:variant>
      <vt:variant>
        <vt:lpwstr/>
      </vt:variant>
      <vt:variant>
        <vt:lpwstr>_Toc301739735</vt:lpwstr>
      </vt:variant>
      <vt:variant>
        <vt:i4>1703990</vt:i4>
      </vt:variant>
      <vt:variant>
        <vt:i4>104</vt:i4>
      </vt:variant>
      <vt:variant>
        <vt:i4>0</vt:i4>
      </vt:variant>
      <vt:variant>
        <vt:i4>5</vt:i4>
      </vt:variant>
      <vt:variant>
        <vt:lpwstr/>
      </vt:variant>
      <vt:variant>
        <vt:lpwstr>_Toc301739734</vt:lpwstr>
      </vt:variant>
      <vt:variant>
        <vt:i4>1703990</vt:i4>
      </vt:variant>
      <vt:variant>
        <vt:i4>98</vt:i4>
      </vt:variant>
      <vt:variant>
        <vt:i4>0</vt:i4>
      </vt:variant>
      <vt:variant>
        <vt:i4>5</vt:i4>
      </vt:variant>
      <vt:variant>
        <vt:lpwstr/>
      </vt:variant>
      <vt:variant>
        <vt:lpwstr>_Toc301739733</vt:lpwstr>
      </vt:variant>
      <vt:variant>
        <vt:i4>1703990</vt:i4>
      </vt:variant>
      <vt:variant>
        <vt:i4>92</vt:i4>
      </vt:variant>
      <vt:variant>
        <vt:i4>0</vt:i4>
      </vt:variant>
      <vt:variant>
        <vt:i4>5</vt:i4>
      </vt:variant>
      <vt:variant>
        <vt:lpwstr/>
      </vt:variant>
      <vt:variant>
        <vt:lpwstr>_Toc301739732</vt:lpwstr>
      </vt:variant>
      <vt:variant>
        <vt:i4>1703990</vt:i4>
      </vt:variant>
      <vt:variant>
        <vt:i4>86</vt:i4>
      </vt:variant>
      <vt:variant>
        <vt:i4>0</vt:i4>
      </vt:variant>
      <vt:variant>
        <vt:i4>5</vt:i4>
      </vt:variant>
      <vt:variant>
        <vt:lpwstr/>
      </vt:variant>
      <vt:variant>
        <vt:lpwstr>_Toc301739731</vt:lpwstr>
      </vt:variant>
      <vt:variant>
        <vt:i4>1703990</vt:i4>
      </vt:variant>
      <vt:variant>
        <vt:i4>80</vt:i4>
      </vt:variant>
      <vt:variant>
        <vt:i4>0</vt:i4>
      </vt:variant>
      <vt:variant>
        <vt:i4>5</vt:i4>
      </vt:variant>
      <vt:variant>
        <vt:lpwstr/>
      </vt:variant>
      <vt:variant>
        <vt:lpwstr>_Toc301739730</vt:lpwstr>
      </vt:variant>
      <vt:variant>
        <vt:i4>1769526</vt:i4>
      </vt:variant>
      <vt:variant>
        <vt:i4>74</vt:i4>
      </vt:variant>
      <vt:variant>
        <vt:i4>0</vt:i4>
      </vt:variant>
      <vt:variant>
        <vt:i4>5</vt:i4>
      </vt:variant>
      <vt:variant>
        <vt:lpwstr/>
      </vt:variant>
      <vt:variant>
        <vt:lpwstr>_Toc301739729</vt:lpwstr>
      </vt:variant>
      <vt:variant>
        <vt:i4>1769526</vt:i4>
      </vt:variant>
      <vt:variant>
        <vt:i4>68</vt:i4>
      </vt:variant>
      <vt:variant>
        <vt:i4>0</vt:i4>
      </vt:variant>
      <vt:variant>
        <vt:i4>5</vt:i4>
      </vt:variant>
      <vt:variant>
        <vt:lpwstr/>
      </vt:variant>
      <vt:variant>
        <vt:lpwstr>_Toc301739728</vt:lpwstr>
      </vt:variant>
      <vt:variant>
        <vt:i4>1769526</vt:i4>
      </vt:variant>
      <vt:variant>
        <vt:i4>62</vt:i4>
      </vt:variant>
      <vt:variant>
        <vt:i4>0</vt:i4>
      </vt:variant>
      <vt:variant>
        <vt:i4>5</vt:i4>
      </vt:variant>
      <vt:variant>
        <vt:lpwstr/>
      </vt:variant>
      <vt:variant>
        <vt:lpwstr>_Toc301739727</vt:lpwstr>
      </vt:variant>
      <vt:variant>
        <vt:i4>1769526</vt:i4>
      </vt:variant>
      <vt:variant>
        <vt:i4>56</vt:i4>
      </vt:variant>
      <vt:variant>
        <vt:i4>0</vt:i4>
      </vt:variant>
      <vt:variant>
        <vt:i4>5</vt:i4>
      </vt:variant>
      <vt:variant>
        <vt:lpwstr/>
      </vt:variant>
      <vt:variant>
        <vt:lpwstr>_Toc301739726</vt:lpwstr>
      </vt:variant>
      <vt:variant>
        <vt:i4>1769526</vt:i4>
      </vt:variant>
      <vt:variant>
        <vt:i4>50</vt:i4>
      </vt:variant>
      <vt:variant>
        <vt:i4>0</vt:i4>
      </vt:variant>
      <vt:variant>
        <vt:i4>5</vt:i4>
      </vt:variant>
      <vt:variant>
        <vt:lpwstr/>
      </vt:variant>
      <vt:variant>
        <vt:lpwstr>_Toc301739725</vt:lpwstr>
      </vt:variant>
      <vt:variant>
        <vt:i4>1769526</vt:i4>
      </vt:variant>
      <vt:variant>
        <vt:i4>44</vt:i4>
      </vt:variant>
      <vt:variant>
        <vt:i4>0</vt:i4>
      </vt:variant>
      <vt:variant>
        <vt:i4>5</vt:i4>
      </vt:variant>
      <vt:variant>
        <vt:lpwstr/>
      </vt:variant>
      <vt:variant>
        <vt:lpwstr>_Toc301739724</vt:lpwstr>
      </vt:variant>
      <vt:variant>
        <vt:i4>1769526</vt:i4>
      </vt:variant>
      <vt:variant>
        <vt:i4>38</vt:i4>
      </vt:variant>
      <vt:variant>
        <vt:i4>0</vt:i4>
      </vt:variant>
      <vt:variant>
        <vt:i4>5</vt:i4>
      </vt:variant>
      <vt:variant>
        <vt:lpwstr/>
      </vt:variant>
      <vt:variant>
        <vt:lpwstr>_Toc301739723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VYSOKEJ ŠKOLY</dc:title>
  <dc:creator>tornaryova</dc:creator>
  <cp:lastModifiedBy>Vladimír Filip</cp:lastModifiedBy>
  <cp:revision>2</cp:revision>
  <cp:lastPrinted>2011-09-28T17:44:00Z</cp:lastPrinted>
  <dcterms:created xsi:type="dcterms:W3CDTF">2019-10-07T06:40:00Z</dcterms:created>
  <dcterms:modified xsi:type="dcterms:W3CDTF">2019-10-07T06:40:00Z</dcterms:modified>
</cp:coreProperties>
</file>